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71" w:rsidRPr="006148C1" w:rsidRDefault="00055971" w:rsidP="008250B6">
      <w:pPr>
        <w:jc w:val="center"/>
        <w:rPr>
          <w:rFonts w:ascii="Arial" w:hAnsi="Arial" w:cs="Arial"/>
          <w:b/>
          <w:caps/>
        </w:rPr>
      </w:pPr>
      <w:bookmarkStart w:id="0" w:name="_GoBack"/>
      <w:bookmarkEnd w:id="0"/>
      <w:r w:rsidRPr="006148C1">
        <w:rPr>
          <w:rFonts w:ascii="Arial" w:hAnsi="Arial" w:cs="Arial"/>
          <w:b/>
          <w:caps/>
        </w:rPr>
        <w:t xml:space="preserve">TOWN OF CUMBERLAND </w:t>
      </w:r>
    </w:p>
    <w:p w:rsidR="007A4734" w:rsidRPr="006148C1" w:rsidRDefault="007A4734" w:rsidP="008250B6">
      <w:pPr>
        <w:jc w:val="center"/>
        <w:rPr>
          <w:rFonts w:ascii="Arial" w:hAnsi="Arial" w:cs="Arial"/>
          <w:b/>
          <w:caps/>
        </w:rPr>
      </w:pPr>
      <w:r w:rsidRPr="006148C1">
        <w:rPr>
          <w:rFonts w:ascii="Arial" w:hAnsi="Arial" w:cs="Arial"/>
          <w:b/>
          <w:caps/>
        </w:rPr>
        <w:t>PLANNING BOARD mEETING</w:t>
      </w:r>
      <w:r w:rsidR="00A94673" w:rsidRPr="006148C1">
        <w:rPr>
          <w:rFonts w:ascii="Arial" w:hAnsi="Arial" w:cs="Arial"/>
          <w:b/>
          <w:caps/>
        </w:rPr>
        <w:t xml:space="preserve"> MINUTES</w:t>
      </w:r>
    </w:p>
    <w:p w:rsidR="00425DE9" w:rsidRPr="006148C1" w:rsidRDefault="00D36DA2" w:rsidP="008250B6">
      <w:pPr>
        <w:tabs>
          <w:tab w:val="left" w:pos="2895"/>
          <w:tab w:val="left" w:pos="3600"/>
          <w:tab w:val="left" w:pos="5040"/>
        </w:tabs>
        <w:jc w:val="center"/>
        <w:rPr>
          <w:rFonts w:ascii="Arial" w:hAnsi="Arial" w:cs="Arial"/>
          <w:b/>
        </w:rPr>
      </w:pPr>
      <w:r w:rsidRPr="006148C1">
        <w:rPr>
          <w:rFonts w:ascii="Arial" w:hAnsi="Arial" w:cs="Arial"/>
          <w:b/>
        </w:rPr>
        <w:t xml:space="preserve">Tuesday, </w:t>
      </w:r>
      <w:r w:rsidR="00E84095">
        <w:rPr>
          <w:rFonts w:ascii="Arial" w:hAnsi="Arial" w:cs="Arial"/>
          <w:b/>
        </w:rPr>
        <w:t>November 19</w:t>
      </w:r>
      <w:r w:rsidR="000A6526" w:rsidRPr="006148C1">
        <w:rPr>
          <w:rFonts w:ascii="Arial" w:hAnsi="Arial" w:cs="Arial"/>
          <w:b/>
        </w:rPr>
        <w:t>, 2019</w:t>
      </w:r>
      <w:r w:rsidR="007D2453" w:rsidRPr="006148C1">
        <w:rPr>
          <w:rFonts w:ascii="Arial" w:hAnsi="Arial" w:cs="Arial"/>
          <w:b/>
        </w:rPr>
        <w:t xml:space="preserve"> </w:t>
      </w:r>
      <w:r w:rsidR="00FD57F3" w:rsidRPr="006148C1">
        <w:rPr>
          <w:rFonts w:ascii="Arial" w:hAnsi="Arial" w:cs="Arial"/>
          <w:b/>
        </w:rPr>
        <w:t>–</w:t>
      </w:r>
      <w:r w:rsidR="008130AF" w:rsidRPr="006148C1">
        <w:rPr>
          <w:rFonts w:ascii="Arial" w:hAnsi="Arial" w:cs="Arial"/>
          <w:b/>
        </w:rPr>
        <w:t xml:space="preserve"> </w:t>
      </w:r>
      <w:r w:rsidR="00FD57F3" w:rsidRPr="006148C1">
        <w:rPr>
          <w:rFonts w:ascii="Arial" w:hAnsi="Arial" w:cs="Arial"/>
          <w:b/>
        </w:rPr>
        <w:t>7:0</w:t>
      </w:r>
      <w:r w:rsidR="005F085E" w:rsidRPr="006148C1">
        <w:rPr>
          <w:rFonts w:ascii="Arial" w:hAnsi="Arial" w:cs="Arial"/>
          <w:b/>
        </w:rPr>
        <w:t>0</w:t>
      </w:r>
      <w:r w:rsidR="007A4734" w:rsidRPr="006148C1">
        <w:rPr>
          <w:rFonts w:ascii="Arial" w:hAnsi="Arial" w:cs="Arial"/>
          <w:b/>
        </w:rPr>
        <w:t xml:space="preserve"> pm  </w:t>
      </w:r>
    </w:p>
    <w:p w:rsidR="00425DE9" w:rsidRPr="006148C1" w:rsidRDefault="00425DE9" w:rsidP="008250B6">
      <w:pPr>
        <w:rPr>
          <w:rFonts w:ascii="Arial" w:hAnsi="Arial" w:cs="Arial"/>
          <w:bCs/>
        </w:rPr>
      </w:pPr>
    </w:p>
    <w:p w:rsidR="00B81985" w:rsidRDefault="00B04B59" w:rsidP="008250B6">
      <w:pPr>
        <w:rPr>
          <w:rFonts w:ascii="Arial" w:hAnsi="Arial" w:cs="Arial"/>
          <w:bCs/>
        </w:rPr>
      </w:pPr>
      <w:r w:rsidRPr="006148C1">
        <w:rPr>
          <w:rFonts w:ascii="Arial" w:hAnsi="Arial" w:cs="Arial"/>
          <w:b/>
          <w:bCs/>
        </w:rPr>
        <w:t xml:space="preserve">A. </w:t>
      </w:r>
      <w:r w:rsidR="007A4734" w:rsidRPr="006148C1">
        <w:rPr>
          <w:rFonts w:ascii="Arial" w:hAnsi="Arial" w:cs="Arial"/>
          <w:b/>
          <w:bCs/>
        </w:rPr>
        <w:t>Call to Order:</w:t>
      </w:r>
      <w:r w:rsidR="0015762F" w:rsidRPr="006148C1">
        <w:rPr>
          <w:rFonts w:ascii="Arial" w:hAnsi="Arial" w:cs="Arial"/>
          <w:b/>
          <w:bCs/>
        </w:rPr>
        <w:t xml:space="preserve"> </w:t>
      </w:r>
      <w:r w:rsidR="00D403ED" w:rsidRPr="006148C1">
        <w:rPr>
          <w:rFonts w:ascii="Arial" w:hAnsi="Arial" w:cs="Arial"/>
          <w:bCs/>
        </w:rPr>
        <w:t xml:space="preserve"> Chairman </w:t>
      </w:r>
      <w:r w:rsidR="00E65491" w:rsidRPr="006148C1">
        <w:rPr>
          <w:rFonts w:ascii="Arial" w:hAnsi="Arial" w:cs="Arial"/>
          <w:bCs/>
        </w:rPr>
        <w:t>Auclair</w:t>
      </w:r>
      <w:r w:rsidR="00D403ED" w:rsidRPr="006148C1">
        <w:rPr>
          <w:rFonts w:ascii="Arial" w:hAnsi="Arial" w:cs="Arial"/>
          <w:bCs/>
        </w:rPr>
        <w:t xml:space="preserve"> opened the meeting</w:t>
      </w:r>
      <w:r w:rsidR="00311DF0" w:rsidRPr="006148C1">
        <w:rPr>
          <w:rFonts w:ascii="Arial" w:hAnsi="Arial" w:cs="Arial"/>
          <w:bCs/>
        </w:rPr>
        <w:t xml:space="preserve"> at </w:t>
      </w:r>
      <w:r w:rsidR="00FD57F3" w:rsidRPr="006148C1">
        <w:rPr>
          <w:rFonts w:ascii="Arial" w:hAnsi="Arial" w:cs="Arial"/>
          <w:bCs/>
        </w:rPr>
        <w:t>7:</w:t>
      </w:r>
      <w:r w:rsidR="00425DE9" w:rsidRPr="006148C1">
        <w:rPr>
          <w:rFonts w:ascii="Arial" w:hAnsi="Arial" w:cs="Arial"/>
          <w:bCs/>
        </w:rPr>
        <w:t>0</w:t>
      </w:r>
      <w:r w:rsidR="001A575C">
        <w:rPr>
          <w:rFonts w:ascii="Arial" w:hAnsi="Arial" w:cs="Arial"/>
          <w:bCs/>
        </w:rPr>
        <w:t>4</w:t>
      </w:r>
      <w:r w:rsidR="00B17E58" w:rsidRPr="006148C1">
        <w:rPr>
          <w:rFonts w:ascii="Arial" w:hAnsi="Arial" w:cs="Arial"/>
          <w:bCs/>
        </w:rPr>
        <w:t xml:space="preserve"> </w:t>
      </w:r>
      <w:r w:rsidR="00311DF0" w:rsidRPr="006148C1">
        <w:rPr>
          <w:rFonts w:ascii="Arial" w:hAnsi="Arial" w:cs="Arial"/>
          <w:bCs/>
        </w:rPr>
        <w:t>pm</w:t>
      </w:r>
      <w:r w:rsidR="001A575C">
        <w:rPr>
          <w:rFonts w:ascii="Arial" w:hAnsi="Arial" w:cs="Arial"/>
          <w:bCs/>
        </w:rPr>
        <w:t xml:space="preserve"> and welcomed new Planning Board member Lee Buffinton.</w:t>
      </w:r>
    </w:p>
    <w:p w:rsidR="00B81985" w:rsidRPr="004644A2" w:rsidRDefault="00B81985" w:rsidP="008250B6">
      <w:pPr>
        <w:rPr>
          <w:rFonts w:ascii="Arial" w:hAnsi="Arial" w:cs="Arial"/>
          <w:bCs/>
          <w:sz w:val="16"/>
          <w:szCs w:val="16"/>
        </w:rPr>
      </w:pPr>
    </w:p>
    <w:p w:rsidR="00287F9C" w:rsidRPr="006148C1" w:rsidRDefault="00B04B59" w:rsidP="008250B6">
      <w:pPr>
        <w:rPr>
          <w:rFonts w:ascii="Arial" w:hAnsi="Arial" w:cs="Arial"/>
          <w:bCs/>
        </w:rPr>
      </w:pPr>
      <w:r w:rsidRPr="006148C1">
        <w:rPr>
          <w:rFonts w:ascii="Arial" w:hAnsi="Arial" w:cs="Arial"/>
          <w:b/>
        </w:rPr>
        <w:t xml:space="preserve">B. </w:t>
      </w:r>
      <w:r w:rsidR="005A57D8" w:rsidRPr="006148C1">
        <w:rPr>
          <w:rFonts w:ascii="Arial" w:hAnsi="Arial" w:cs="Arial"/>
          <w:b/>
        </w:rPr>
        <w:t>Roll Call:  Present:</w:t>
      </w:r>
      <w:r w:rsidR="000A6526" w:rsidRPr="006148C1">
        <w:rPr>
          <w:rFonts w:ascii="Arial" w:hAnsi="Arial" w:cs="Arial"/>
        </w:rPr>
        <w:t xml:space="preserve">  </w:t>
      </w:r>
      <w:r w:rsidR="007B5F89" w:rsidRPr="006148C1">
        <w:rPr>
          <w:rFonts w:ascii="Arial" w:hAnsi="Arial" w:cs="Arial"/>
        </w:rPr>
        <w:t xml:space="preserve">Paul Auclair, </w:t>
      </w:r>
      <w:r w:rsidR="00E84095">
        <w:rPr>
          <w:rFonts w:ascii="Arial" w:hAnsi="Arial" w:cs="Arial"/>
        </w:rPr>
        <w:t xml:space="preserve">Lee Buffinton, </w:t>
      </w:r>
      <w:r w:rsidR="00AB029A" w:rsidRPr="006148C1">
        <w:rPr>
          <w:rFonts w:ascii="Arial" w:hAnsi="Arial" w:cs="Arial"/>
        </w:rPr>
        <w:t>Bill Kenny,</w:t>
      </w:r>
      <w:r w:rsidR="00722DE4">
        <w:rPr>
          <w:rFonts w:ascii="Arial" w:hAnsi="Arial" w:cs="Arial"/>
        </w:rPr>
        <w:t xml:space="preserve"> Steve Moriarty,</w:t>
      </w:r>
      <w:r w:rsidR="00AB029A" w:rsidRPr="006148C1">
        <w:rPr>
          <w:rFonts w:ascii="Arial" w:hAnsi="Arial" w:cs="Arial"/>
        </w:rPr>
        <w:t xml:space="preserve"> </w:t>
      </w:r>
      <w:r w:rsidR="00CE3284" w:rsidRPr="006148C1">
        <w:rPr>
          <w:rFonts w:ascii="Arial" w:hAnsi="Arial" w:cs="Arial"/>
        </w:rPr>
        <w:t xml:space="preserve">Jason Record, </w:t>
      </w:r>
      <w:r w:rsidR="00311DF0" w:rsidRPr="006148C1">
        <w:rPr>
          <w:rFonts w:ascii="Arial" w:hAnsi="Arial" w:cs="Arial"/>
        </w:rPr>
        <w:t>Joshua Saunders</w:t>
      </w:r>
      <w:r w:rsidR="00722DE4">
        <w:rPr>
          <w:rFonts w:ascii="Arial" w:hAnsi="Arial" w:cs="Arial"/>
        </w:rPr>
        <w:t xml:space="preserve"> &amp;</w:t>
      </w:r>
      <w:r w:rsidR="00821A90" w:rsidRPr="006148C1">
        <w:rPr>
          <w:rFonts w:ascii="Arial" w:hAnsi="Arial" w:cs="Arial"/>
        </w:rPr>
        <w:t xml:space="preserve"> </w:t>
      </w:r>
      <w:r w:rsidR="008C2189" w:rsidRPr="006148C1">
        <w:rPr>
          <w:rFonts w:ascii="Arial" w:hAnsi="Arial" w:cs="Arial"/>
        </w:rPr>
        <w:t>Ann Sawchuck</w:t>
      </w:r>
      <w:r w:rsidR="00CE3284" w:rsidRPr="006148C1">
        <w:rPr>
          <w:rFonts w:ascii="Arial" w:hAnsi="Arial" w:cs="Arial"/>
        </w:rPr>
        <w:t>.</w:t>
      </w:r>
      <w:r w:rsidR="005A57D8" w:rsidRPr="006148C1">
        <w:rPr>
          <w:rFonts w:ascii="Arial" w:hAnsi="Arial" w:cs="Arial"/>
        </w:rPr>
        <w:t xml:space="preserve">  </w:t>
      </w:r>
      <w:r w:rsidR="005A57D8" w:rsidRPr="006148C1">
        <w:rPr>
          <w:rFonts w:ascii="Arial" w:hAnsi="Arial" w:cs="Arial"/>
          <w:b/>
        </w:rPr>
        <w:t>Staff:</w:t>
      </w:r>
      <w:r w:rsidR="005A57D8" w:rsidRPr="006148C1">
        <w:rPr>
          <w:rFonts w:ascii="Arial" w:hAnsi="Arial" w:cs="Arial"/>
        </w:rPr>
        <w:t xml:space="preserve"> </w:t>
      </w:r>
      <w:r w:rsidR="00AB2B97" w:rsidRPr="006148C1">
        <w:rPr>
          <w:rFonts w:ascii="Arial" w:hAnsi="Arial" w:cs="Arial"/>
        </w:rPr>
        <w:t xml:space="preserve"> </w:t>
      </w:r>
      <w:r w:rsidR="00B17E58" w:rsidRPr="006148C1">
        <w:rPr>
          <w:rFonts w:ascii="Arial" w:hAnsi="Arial" w:cs="Arial"/>
        </w:rPr>
        <w:t xml:space="preserve">Carla Nixon - Town Planner, </w:t>
      </w:r>
      <w:r w:rsidR="009B5D3F" w:rsidRPr="006148C1">
        <w:rPr>
          <w:rFonts w:ascii="Arial" w:hAnsi="Arial" w:cs="Arial"/>
        </w:rPr>
        <w:t>Christina Silberman - Administrative Assistant</w:t>
      </w:r>
      <w:r w:rsidR="00287F9C" w:rsidRPr="006148C1">
        <w:rPr>
          <w:rFonts w:ascii="Arial" w:hAnsi="Arial" w:cs="Arial"/>
        </w:rPr>
        <w:t xml:space="preserve"> &amp;</w:t>
      </w:r>
      <w:r w:rsidR="00786BA4" w:rsidRPr="006148C1">
        <w:rPr>
          <w:rFonts w:ascii="Arial" w:hAnsi="Arial" w:cs="Arial"/>
        </w:rPr>
        <w:t xml:space="preserve"> William Shane</w:t>
      </w:r>
      <w:r w:rsidR="00F879F4" w:rsidRPr="006148C1">
        <w:rPr>
          <w:rFonts w:ascii="Arial" w:hAnsi="Arial" w:cs="Arial"/>
        </w:rPr>
        <w:t xml:space="preserve"> -</w:t>
      </w:r>
      <w:r w:rsidR="00786BA4" w:rsidRPr="006148C1">
        <w:rPr>
          <w:rFonts w:ascii="Arial" w:hAnsi="Arial" w:cs="Arial"/>
        </w:rPr>
        <w:t xml:space="preserve"> Town Manager</w:t>
      </w:r>
      <w:r w:rsidR="00AA6D31" w:rsidRPr="006148C1">
        <w:rPr>
          <w:rFonts w:ascii="Arial" w:hAnsi="Arial" w:cs="Arial"/>
        </w:rPr>
        <w:t>.</w:t>
      </w:r>
      <w:r w:rsidR="00786BA4" w:rsidRPr="006148C1">
        <w:rPr>
          <w:rFonts w:ascii="Arial" w:hAnsi="Arial" w:cs="Arial"/>
        </w:rPr>
        <w:t xml:space="preserve">  </w:t>
      </w:r>
    </w:p>
    <w:p w:rsidR="00B04B59" w:rsidRPr="00E15BC1" w:rsidRDefault="00B04B59" w:rsidP="008250B6">
      <w:pPr>
        <w:rPr>
          <w:rFonts w:ascii="Arial" w:hAnsi="Arial" w:cs="Arial"/>
          <w:b/>
          <w:sz w:val="16"/>
          <w:szCs w:val="16"/>
        </w:rPr>
      </w:pPr>
    </w:p>
    <w:p w:rsidR="006148C1" w:rsidRPr="006148C1" w:rsidRDefault="00B04B59" w:rsidP="008250B6">
      <w:pPr>
        <w:tabs>
          <w:tab w:val="left" w:pos="360"/>
        </w:tabs>
        <w:rPr>
          <w:rFonts w:ascii="Arial" w:hAnsi="Arial" w:cs="Arial"/>
        </w:rPr>
      </w:pPr>
      <w:r w:rsidRPr="006148C1">
        <w:rPr>
          <w:rFonts w:ascii="Arial" w:hAnsi="Arial" w:cs="Arial"/>
          <w:b/>
        </w:rPr>
        <w:t xml:space="preserve">C. </w:t>
      </w:r>
      <w:r w:rsidR="006148C1" w:rsidRPr="006148C1">
        <w:rPr>
          <w:rFonts w:ascii="Arial" w:hAnsi="Arial" w:cs="Arial"/>
          <w:b/>
        </w:rPr>
        <w:t xml:space="preserve">Approval of the Minutes of the </w:t>
      </w:r>
      <w:r w:rsidR="00E84095">
        <w:rPr>
          <w:rFonts w:ascii="Arial" w:hAnsi="Arial" w:cs="Arial"/>
          <w:b/>
        </w:rPr>
        <w:t>September 17</w:t>
      </w:r>
      <w:r w:rsidR="006148C1" w:rsidRPr="006148C1">
        <w:rPr>
          <w:rFonts w:ascii="Arial" w:hAnsi="Arial" w:cs="Arial"/>
          <w:b/>
        </w:rPr>
        <w:t>, 2019 Meeting</w:t>
      </w:r>
      <w:r w:rsidR="006148C1">
        <w:rPr>
          <w:rFonts w:ascii="Arial" w:hAnsi="Arial" w:cs="Arial"/>
          <w:b/>
        </w:rPr>
        <w:t>:</w:t>
      </w:r>
      <w:r w:rsidR="006148C1">
        <w:rPr>
          <w:rFonts w:ascii="Arial" w:hAnsi="Arial" w:cs="Arial"/>
        </w:rPr>
        <w:t xml:space="preserve">  </w:t>
      </w:r>
      <w:r w:rsidR="001A575C">
        <w:rPr>
          <w:rFonts w:ascii="Arial" w:hAnsi="Arial" w:cs="Arial"/>
        </w:rPr>
        <w:t>Ms. Sawchuck</w:t>
      </w:r>
      <w:r w:rsidR="006D7CF9">
        <w:rPr>
          <w:rFonts w:ascii="Arial" w:hAnsi="Arial" w:cs="Arial"/>
        </w:rPr>
        <w:t xml:space="preserve"> noted </w:t>
      </w:r>
      <w:r w:rsidR="001A575C">
        <w:rPr>
          <w:rFonts w:ascii="Arial" w:hAnsi="Arial" w:cs="Arial"/>
        </w:rPr>
        <w:t>a</w:t>
      </w:r>
      <w:r w:rsidR="006D7CF9">
        <w:rPr>
          <w:rFonts w:ascii="Arial" w:hAnsi="Arial" w:cs="Arial"/>
        </w:rPr>
        <w:t xml:space="preserve"> correction to the prepared minutes.  </w:t>
      </w:r>
      <w:r w:rsidR="006148C1" w:rsidRPr="004D5BBE">
        <w:rPr>
          <w:rFonts w:ascii="Arial" w:hAnsi="Arial" w:cs="Arial"/>
        </w:rPr>
        <w:t>Mr.</w:t>
      </w:r>
      <w:r w:rsidR="001A575C">
        <w:rPr>
          <w:rFonts w:ascii="Arial" w:hAnsi="Arial" w:cs="Arial"/>
        </w:rPr>
        <w:t xml:space="preserve"> Moriarty</w:t>
      </w:r>
      <w:r w:rsidR="006148C1">
        <w:rPr>
          <w:rFonts w:ascii="Arial" w:hAnsi="Arial" w:cs="Arial"/>
        </w:rPr>
        <w:t xml:space="preserve"> </w:t>
      </w:r>
      <w:r w:rsidR="006148C1" w:rsidRPr="004D5BBE">
        <w:rPr>
          <w:rFonts w:ascii="Arial" w:hAnsi="Arial" w:cs="Arial"/>
        </w:rPr>
        <w:t>moved</w:t>
      </w:r>
      <w:r w:rsidR="006148C1" w:rsidRPr="00B04B59">
        <w:rPr>
          <w:rFonts w:ascii="Arial" w:hAnsi="Arial" w:cs="Arial"/>
        </w:rPr>
        <w:t xml:space="preserve"> to </w:t>
      </w:r>
      <w:r w:rsidR="006148C1">
        <w:rPr>
          <w:rFonts w:ascii="Arial" w:hAnsi="Arial" w:cs="Arial"/>
        </w:rPr>
        <w:t xml:space="preserve">approve the minutes of the </w:t>
      </w:r>
      <w:r w:rsidR="00E84095">
        <w:rPr>
          <w:rFonts w:ascii="Arial" w:hAnsi="Arial" w:cs="Arial"/>
        </w:rPr>
        <w:t>September 17</w:t>
      </w:r>
      <w:r w:rsidR="006148C1">
        <w:rPr>
          <w:rFonts w:ascii="Arial" w:hAnsi="Arial" w:cs="Arial"/>
        </w:rPr>
        <w:t xml:space="preserve">, 2019 meeting </w:t>
      </w:r>
      <w:r w:rsidR="00097EEB">
        <w:rPr>
          <w:rFonts w:ascii="Arial" w:hAnsi="Arial" w:cs="Arial"/>
        </w:rPr>
        <w:t xml:space="preserve">as </w:t>
      </w:r>
      <w:r w:rsidR="006D7CF9">
        <w:rPr>
          <w:rFonts w:ascii="Arial" w:hAnsi="Arial" w:cs="Arial"/>
        </w:rPr>
        <w:t>amended</w:t>
      </w:r>
      <w:r w:rsidR="006148C1">
        <w:rPr>
          <w:rFonts w:ascii="Arial" w:hAnsi="Arial" w:cs="Arial"/>
        </w:rPr>
        <w:t xml:space="preserve">, </w:t>
      </w:r>
      <w:r w:rsidR="006148C1" w:rsidRPr="00B04B59">
        <w:rPr>
          <w:rFonts w:ascii="Arial" w:hAnsi="Arial" w:cs="Arial"/>
        </w:rPr>
        <w:t>seconded by Mr.</w:t>
      </w:r>
      <w:r w:rsidR="001A575C">
        <w:rPr>
          <w:rFonts w:ascii="Arial" w:hAnsi="Arial" w:cs="Arial"/>
        </w:rPr>
        <w:t xml:space="preserve"> Kenny</w:t>
      </w:r>
      <w:r w:rsidR="006148C1">
        <w:rPr>
          <w:rFonts w:ascii="Arial" w:hAnsi="Arial" w:cs="Arial"/>
        </w:rPr>
        <w:t xml:space="preserve"> </w:t>
      </w:r>
      <w:r w:rsidR="006148C1" w:rsidRPr="00B04B59">
        <w:rPr>
          <w:rFonts w:ascii="Arial" w:hAnsi="Arial" w:cs="Arial"/>
        </w:rPr>
        <w:t xml:space="preserve">and </w:t>
      </w:r>
      <w:r w:rsidR="006148C1" w:rsidRPr="00B04B59">
        <w:rPr>
          <w:rFonts w:ascii="Arial" w:hAnsi="Arial" w:cs="Arial"/>
          <w:b/>
        </w:rPr>
        <w:t xml:space="preserve">VOTED, </w:t>
      </w:r>
      <w:r w:rsidR="006148C1">
        <w:rPr>
          <w:rFonts w:ascii="Arial" w:hAnsi="Arial" w:cs="Arial"/>
          <w:b/>
        </w:rPr>
        <w:t>6</w:t>
      </w:r>
      <w:r w:rsidR="006148C1" w:rsidRPr="00B04B59">
        <w:rPr>
          <w:rFonts w:ascii="Arial" w:hAnsi="Arial" w:cs="Arial"/>
          <w:b/>
        </w:rPr>
        <w:t xml:space="preserve"> yeas,</w:t>
      </w:r>
      <w:r w:rsidR="00E84095">
        <w:rPr>
          <w:rFonts w:ascii="Arial" w:hAnsi="Arial" w:cs="Arial"/>
          <w:b/>
        </w:rPr>
        <w:t xml:space="preserve"> 1 abstained (Buffinton)</w:t>
      </w:r>
      <w:r w:rsidR="006148C1" w:rsidRPr="00B04B59">
        <w:rPr>
          <w:rFonts w:ascii="Arial" w:hAnsi="Arial" w:cs="Arial"/>
          <w:b/>
        </w:rPr>
        <w:t xml:space="preserve"> - motion carries</w:t>
      </w:r>
      <w:r w:rsidR="006148C1" w:rsidRPr="00B04B59">
        <w:rPr>
          <w:rFonts w:ascii="Arial" w:hAnsi="Arial" w:cs="Arial"/>
        </w:rPr>
        <w:t>.</w:t>
      </w:r>
    </w:p>
    <w:p w:rsidR="00B04B59" w:rsidRPr="00E15BC1" w:rsidRDefault="00B04B59" w:rsidP="008250B6">
      <w:pPr>
        <w:rPr>
          <w:rFonts w:ascii="Arial" w:hAnsi="Arial" w:cs="Arial"/>
          <w:b/>
          <w:sz w:val="16"/>
          <w:szCs w:val="16"/>
        </w:rPr>
      </w:pPr>
    </w:p>
    <w:p w:rsidR="006148C1" w:rsidRPr="004644A2" w:rsidRDefault="00B04B59" w:rsidP="008250B6">
      <w:pPr>
        <w:tabs>
          <w:tab w:val="left" w:pos="360"/>
        </w:tabs>
        <w:rPr>
          <w:rFonts w:ascii="Arial" w:hAnsi="Arial" w:cs="Arial"/>
        </w:rPr>
      </w:pPr>
      <w:r w:rsidRPr="006148C1">
        <w:rPr>
          <w:rFonts w:ascii="Arial" w:hAnsi="Arial" w:cs="Arial"/>
          <w:b/>
        </w:rPr>
        <w:t xml:space="preserve">D. </w:t>
      </w:r>
      <w:r w:rsidR="00AB029A" w:rsidRPr="006148C1">
        <w:rPr>
          <w:rFonts w:ascii="Arial" w:hAnsi="Arial" w:cs="Arial"/>
          <w:b/>
        </w:rPr>
        <w:t>Staff Site Plan Approvals</w:t>
      </w:r>
      <w:r w:rsidR="007B5F89" w:rsidRPr="006148C1">
        <w:rPr>
          <w:rFonts w:ascii="Arial" w:hAnsi="Arial" w:cs="Arial"/>
          <w:b/>
        </w:rPr>
        <w:t>:</w:t>
      </w:r>
      <w:r w:rsidR="004D5BBE" w:rsidRPr="006148C1">
        <w:rPr>
          <w:rFonts w:ascii="Arial" w:hAnsi="Arial" w:cs="Arial"/>
          <w:b/>
        </w:rPr>
        <w:t xml:space="preserve">  </w:t>
      </w:r>
      <w:r w:rsidR="004644A2">
        <w:rPr>
          <w:rFonts w:ascii="Arial" w:hAnsi="Arial" w:cs="Arial"/>
        </w:rPr>
        <w:t>None.</w:t>
      </w:r>
    </w:p>
    <w:p w:rsidR="006148C1" w:rsidRPr="00E84095" w:rsidRDefault="006148C1" w:rsidP="008250B6">
      <w:pPr>
        <w:tabs>
          <w:tab w:val="left" w:pos="360"/>
        </w:tabs>
        <w:rPr>
          <w:rFonts w:ascii="Arial" w:hAnsi="Arial" w:cs="Arial"/>
          <w:b/>
          <w:sz w:val="16"/>
          <w:szCs w:val="16"/>
        </w:rPr>
      </w:pPr>
    </w:p>
    <w:p w:rsidR="006D7CF9" w:rsidRPr="006D7CF9" w:rsidRDefault="00B04B59" w:rsidP="008250B6">
      <w:pPr>
        <w:tabs>
          <w:tab w:val="left" w:pos="360"/>
        </w:tabs>
        <w:rPr>
          <w:rFonts w:ascii="Arial" w:hAnsi="Arial" w:cs="Arial"/>
          <w:b/>
          <w:i/>
        </w:rPr>
      </w:pPr>
      <w:r w:rsidRPr="006D7CF9">
        <w:rPr>
          <w:rFonts w:ascii="Arial" w:hAnsi="Arial" w:cs="Arial"/>
          <w:b/>
        </w:rPr>
        <w:t xml:space="preserve">E. </w:t>
      </w:r>
      <w:r w:rsidR="00B469C2" w:rsidRPr="006D7CF9">
        <w:rPr>
          <w:rFonts w:ascii="Arial" w:hAnsi="Arial" w:cs="Arial"/>
          <w:b/>
        </w:rPr>
        <w:t>Minor Change Approvals</w:t>
      </w:r>
      <w:r w:rsidR="006426AC" w:rsidRPr="006D7CF9">
        <w:rPr>
          <w:rFonts w:ascii="Arial" w:hAnsi="Arial" w:cs="Arial"/>
          <w:b/>
        </w:rPr>
        <w:t>:</w:t>
      </w:r>
      <w:r w:rsidR="004644A2">
        <w:rPr>
          <w:rFonts w:ascii="Arial" w:hAnsi="Arial" w:cs="Arial"/>
          <w:b/>
        </w:rPr>
        <w:t xml:space="preserve">  </w:t>
      </w:r>
      <w:r w:rsidR="004644A2" w:rsidRPr="004644A2">
        <w:rPr>
          <w:rFonts w:ascii="Arial" w:hAnsi="Arial" w:cs="Arial"/>
        </w:rPr>
        <w:t>None.</w:t>
      </w:r>
      <w:r w:rsidR="001A3597" w:rsidRPr="006D7CF9">
        <w:rPr>
          <w:rFonts w:ascii="Arial" w:hAnsi="Arial" w:cs="Arial"/>
        </w:rPr>
        <w:t xml:space="preserve">  </w:t>
      </w:r>
    </w:p>
    <w:p w:rsidR="00E84095" w:rsidRPr="00E84095" w:rsidRDefault="00E84095" w:rsidP="008250B6">
      <w:pPr>
        <w:rPr>
          <w:rFonts w:ascii="Arial" w:hAnsi="Arial" w:cs="Arial"/>
          <w:b/>
          <w:sz w:val="16"/>
          <w:szCs w:val="16"/>
        </w:rPr>
      </w:pPr>
    </w:p>
    <w:p w:rsidR="00E84095" w:rsidRPr="00E84095" w:rsidRDefault="00B04B59" w:rsidP="00E84095">
      <w:pPr>
        <w:tabs>
          <w:tab w:val="left" w:pos="360"/>
        </w:tabs>
        <w:rPr>
          <w:rFonts w:ascii="Calibri" w:hAnsi="Calibri" w:cs="Arial"/>
          <w:b/>
          <w:i/>
        </w:rPr>
      </w:pPr>
      <w:r w:rsidRPr="00E84095">
        <w:rPr>
          <w:rFonts w:ascii="Arial" w:hAnsi="Arial" w:cs="Arial"/>
          <w:b/>
        </w:rPr>
        <w:t xml:space="preserve">F. </w:t>
      </w:r>
      <w:r w:rsidR="00B469C2" w:rsidRPr="00E84095">
        <w:rPr>
          <w:rFonts w:ascii="Arial" w:hAnsi="Arial" w:cs="Arial"/>
          <w:b/>
        </w:rPr>
        <w:t>Hearings and Presentations:</w:t>
      </w:r>
      <w:r w:rsidR="00B11B44" w:rsidRPr="00E84095">
        <w:rPr>
          <w:rFonts w:ascii="Arial" w:hAnsi="Arial" w:cs="Arial"/>
          <w:b/>
        </w:rPr>
        <w:t xml:space="preserve"> </w:t>
      </w:r>
    </w:p>
    <w:p w:rsidR="00E84095" w:rsidRPr="00E11D6D" w:rsidRDefault="00E84095" w:rsidP="00E84095">
      <w:pPr>
        <w:rPr>
          <w:rFonts w:ascii="Calibri" w:hAnsi="Calibri" w:cs="Arial"/>
          <w:sz w:val="16"/>
          <w:szCs w:val="16"/>
        </w:rPr>
      </w:pPr>
    </w:p>
    <w:p w:rsidR="00E84095" w:rsidRDefault="00AA4DEA" w:rsidP="004644A2">
      <w:pPr>
        <w:rPr>
          <w:rFonts w:ascii="Arial" w:hAnsi="Arial" w:cs="Arial"/>
        </w:rPr>
      </w:pPr>
      <w:r>
        <w:rPr>
          <w:rFonts w:ascii="Arial" w:hAnsi="Arial" w:cs="Arial"/>
          <w:b/>
        </w:rPr>
        <w:t>1.</w:t>
      </w:r>
      <w:r>
        <w:rPr>
          <w:rFonts w:ascii="Arial" w:hAnsi="Arial" w:cs="Arial"/>
          <w:b/>
          <w:i/>
        </w:rPr>
        <w:t xml:space="preserve"> </w:t>
      </w:r>
      <w:r w:rsidR="00E84095" w:rsidRPr="00AA4DEA">
        <w:rPr>
          <w:rFonts w:ascii="Arial" w:hAnsi="Arial" w:cs="Arial"/>
          <w:b/>
          <w:i/>
        </w:rPr>
        <w:t xml:space="preserve">Public Hearing:  </w:t>
      </w:r>
      <w:r w:rsidR="00E84095" w:rsidRPr="00AA4DEA">
        <w:rPr>
          <w:rFonts w:ascii="Arial" w:hAnsi="Arial" w:cs="Arial"/>
        </w:rPr>
        <w:t>To make a recommendation to the Town Council for creation of an Institutional Use (IU) Overlay District in the Town center.</w:t>
      </w:r>
    </w:p>
    <w:p w:rsidR="004644A2" w:rsidRPr="004644A2" w:rsidRDefault="004644A2" w:rsidP="004644A2">
      <w:pPr>
        <w:rPr>
          <w:rFonts w:ascii="Arial" w:hAnsi="Arial" w:cs="Arial"/>
          <w:b/>
          <w:i/>
          <w:sz w:val="10"/>
          <w:szCs w:val="10"/>
        </w:rPr>
      </w:pPr>
    </w:p>
    <w:p w:rsidR="00E84095" w:rsidRPr="00E84095" w:rsidRDefault="00E84095" w:rsidP="00E84095">
      <w:pPr>
        <w:pStyle w:val="ListParagraph"/>
        <w:ind w:right="-90"/>
        <w:rPr>
          <w:rFonts w:ascii="Arial" w:hAnsi="Arial" w:cs="Arial"/>
          <w:b/>
          <w:i/>
        </w:rPr>
      </w:pPr>
      <w:r w:rsidRPr="00E84095">
        <w:rPr>
          <w:rFonts w:ascii="Arial" w:hAnsi="Arial" w:cs="Arial"/>
          <w:noProof/>
        </w:rPr>
        <w:drawing>
          <wp:inline distT="0" distB="0" distL="0" distR="0" wp14:anchorId="402056CD" wp14:editId="33AEDD20">
            <wp:extent cx="4662170" cy="1874520"/>
            <wp:effectExtent l="0" t="0" r="5080" b="0"/>
            <wp:docPr id="2" name="Picture 2" descr="C:\Users\csilberman\AppData\Local\Microsoft\Windows\INetCache\Content.Outlook\WI2CZSGD\LED Sign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ilberman\AppData\Local\Microsoft\Windows\INetCache\Content.Outlook\WI2CZSGD\LED Signs 201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207" t="45744" r="18324" b="13470"/>
                    <a:stretch/>
                  </pic:blipFill>
                  <pic:spPr bwMode="auto">
                    <a:xfrm>
                      <a:off x="0" y="0"/>
                      <a:ext cx="4663889" cy="1875211"/>
                    </a:xfrm>
                    <a:prstGeom prst="rect">
                      <a:avLst/>
                    </a:prstGeom>
                    <a:noFill/>
                    <a:ln>
                      <a:noFill/>
                    </a:ln>
                    <a:extLst>
                      <a:ext uri="{53640926-AAD7-44D8-BBD7-CCE9431645EC}">
                        <a14:shadowObscured xmlns:a14="http://schemas.microsoft.com/office/drawing/2010/main"/>
                      </a:ext>
                    </a:extLst>
                  </pic:spPr>
                </pic:pic>
              </a:graphicData>
            </a:graphic>
          </wp:inline>
        </w:drawing>
      </w:r>
    </w:p>
    <w:p w:rsidR="00E84095" w:rsidRDefault="00E84095" w:rsidP="00E84095">
      <w:pPr>
        <w:pStyle w:val="ListParagraph"/>
        <w:ind w:right="-90"/>
        <w:rPr>
          <w:rFonts w:ascii="Arial" w:hAnsi="Arial" w:cs="Arial"/>
        </w:rPr>
      </w:pPr>
      <w:r w:rsidRPr="00E84095">
        <w:rPr>
          <w:rFonts w:ascii="Arial" w:hAnsi="Arial" w:cs="Arial"/>
          <w:b/>
          <w:i/>
        </w:rPr>
        <w:t xml:space="preserve"> </w:t>
      </w:r>
      <w:r w:rsidRPr="00E84095">
        <w:rPr>
          <w:rFonts w:ascii="Arial" w:hAnsi="Arial" w:cs="Arial"/>
        </w:rPr>
        <w:t>Proposed location of Institutional Use Overlay is outlined on above map.</w:t>
      </w:r>
    </w:p>
    <w:p w:rsidR="004644A2" w:rsidRPr="004644A2" w:rsidRDefault="004644A2" w:rsidP="00E84095">
      <w:pPr>
        <w:pStyle w:val="ListParagraph"/>
        <w:ind w:right="-90"/>
        <w:rPr>
          <w:rFonts w:ascii="Arial" w:hAnsi="Arial" w:cs="Arial"/>
          <w:sz w:val="10"/>
          <w:szCs w:val="10"/>
        </w:rPr>
      </w:pPr>
    </w:p>
    <w:p w:rsidR="004644A2" w:rsidRDefault="004644A2" w:rsidP="004644A2">
      <w:pPr>
        <w:pStyle w:val="ListParagraph"/>
        <w:ind w:left="0" w:right="-90"/>
        <w:rPr>
          <w:rFonts w:ascii="Arial" w:hAnsi="Arial" w:cs="Arial"/>
        </w:rPr>
      </w:pPr>
      <w:r>
        <w:rPr>
          <w:rFonts w:ascii="Arial" w:hAnsi="Arial" w:cs="Arial"/>
        </w:rPr>
        <w:t>Chairman Auclair introduced the item and explained that some language is missing for this item that the Board needs to review so th</w:t>
      </w:r>
      <w:r w:rsidR="00286BA0">
        <w:rPr>
          <w:rFonts w:ascii="Arial" w:hAnsi="Arial" w:cs="Arial"/>
        </w:rPr>
        <w:t>e</w:t>
      </w:r>
      <w:r>
        <w:rPr>
          <w:rFonts w:ascii="Arial" w:hAnsi="Arial" w:cs="Arial"/>
        </w:rPr>
        <w:t xml:space="preserve"> item will be tabled. </w:t>
      </w:r>
    </w:p>
    <w:p w:rsidR="004644A2" w:rsidRPr="004644A2" w:rsidRDefault="004644A2" w:rsidP="004644A2">
      <w:pPr>
        <w:pStyle w:val="ListParagraph"/>
        <w:ind w:left="0" w:right="-90"/>
        <w:rPr>
          <w:rFonts w:ascii="Arial" w:hAnsi="Arial" w:cs="Arial"/>
          <w:sz w:val="10"/>
          <w:szCs w:val="10"/>
        </w:rPr>
      </w:pPr>
    </w:p>
    <w:p w:rsidR="004644A2" w:rsidRDefault="004644A2" w:rsidP="004644A2">
      <w:pPr>
        <w:pStyle w:val="ListParagraph"/>
        <w:ind w:left="0" w:right="-90"/>
        <w:rPr>
          <w:rFonts w:ascii="Arial" w:hAnsi="Arial" w:cs="Arial"/>
        </w:rPr>
      </w:pPr>
      <w:r>
        <w:rPr>
          <w:rFonts w:ascii="Arial" w:hAnsi="Arial" w:cs="Arial"/>
        </w:rPr>
        <w:t>Ms. Silberman reported that there are members of the public present that wish to speak on this item.</w:t>
      </w:r>
    </w:p>
    <w:p w:rsidR="009A2726" w:rsidRPr="009A2726" w:rsidRDefault="009A2726" w:rsidP="004644A2">
      <w:pPr>
        <w:pStyle w:val="ListParagraph"/>
        <w:ind w:left="0" w:right="-90"/>
        <w:rPr>
          <w:rFonts w:ascii="Arial" w:hAnsi="Arial" w:cs="Arial"/>
          <w:sz w:val="10"/>
          <w:szCs w:val="10"/>
        </w:rPr>
      </w:pPr>
    </w:p>
    <w:p w:rsidR="009A2726" w:rsidRDefault="005A2853" w:rsidP="004644A2">
      <w:pPr>
        <w:pStyle w:val="ListParagraph"/>
        <w:ind w:left="0" w:right="-90"/>
        <w:rPr>
          <w:rFonts w:ascii="Arial" w:hAnsi="Arial" w:cs="Arial"/>
        </w:rPr>
      </w:pPr>
      <w:r>
        <w:rPr>
          <w:rFonts w:ascii="Arial" w:hAnsi="Arial" w:cs="Arial"/>
        </w:rPr>
        <w:t>Chairman</w:t>
      </w:r>
      <w:r w:rsidR="009A2726">
        <w:rPr>
          <w:rFonts w:ascii="Arial" w:hAnsi="Arial" w:cs="Arial"/>
        </w:rPr>
        <w:t xml:space="preserve"> Auclair opened the public hearing.</w:t>
      </w:r>
    </w:p>
    <w:p w:rsidR="00DD02F9" w:rsidRPr="005A2853" w:rsidRDefault="00DD02F9" w:rsidP="004644A2">
      <w:pPr>
        <w:pStyle w:val="ListParagraph"/>
        <w:ind w:left="0" w:right="-90"/>
        <w:rPr>
          <w:rFonts w:ascii="Arial" w:hAnsi="Arial" w:cs="Arial"/>
          <w:sz w:val="10"/>
          <w:szCs w:val="10"/>
        </w:rPr>
      </w:pPr>
    </w:p>
    <w:p w:rsidR="00DD02F9" w:rsidRDefault="00DD02F9" w:rsidP="004644A2">
      <w:pPr>
        <w:pStyle w:val="ListParagraph"/>
        <w:ind w:left="0" w:right="-90"/>
        <w:rPr>
          <w:rFonts w:ascii="Arial" w:hAnsi="Arial" w:cs="Arial"/>
        </w:rPr>
      </w:pPr>
      <w:r>
        <w:rPr>
          <w:rFonts w:ascii="Arial" w:hAnsi="Arial" w:cs="Arial"/>
        </w:rPr>
        <w:t>Kathy Brooks, Linden Court, said she is here in her capacity of head of the Cumberland Meadows Homeowners</w:t>
      </w:r>
      <w:r w:rsidR="00286BA0">
        <w:rPr>
          <w:rFonts w:ascii="Arial" w:hAnsi="Arial" w:cs="Arial"/>
        </w:rPr>
        <w:t>’</w:t>
      </w:r>
      <w:r>
        <w:rPr>
          <w:rFonts w:ascii="Arial" w:hAnsi="Arial" w:cs="Arial"/>
        </w:rPr>
        <w:t xml:space="preserve"> Association.  Ms. Brooks said she received a copy of the overlay district </w:t>
      </w:r>
      <w:r w:rsidR="000027EA">
        <w:rPr>
          <w:rFonts w:ascii="Arial" w:hAnsi="Arial" w:cs="Arial"/>
        </w:rPr>
        <w:t xml:space="preserve">outline </w:t>
      </w:r>
      <w:r>
        <w:rPr>
          <w:rFonts w:ascii="Arial" w:hAnsi="Arial" w:cs="Arial"/>
        </w:rPr>
        <w:t xml:space="preserve">and it appears that the overlay district impacts the Cumberland Meadows property and they are not okay with this.  Mr. Brooks requested that the overlay district end at the school property and </w:t>
      </w:r>
      <w:r w:rsidR="000027EA">
        <w:rPr>
          <w:rFonts w:ascii="Arial" w:hAnsi="Arial" w:cs="Arial"/>
        </w:rPr>
        <w:t xml:space="preserve">does </w:t>
      </w:r>
      <w:r>
        <w:rPr>
          <w:rFonts w:ascii="Arial" w:hAnsi="Arial" w:cs="Arial"/>
        </w:rPr>
        <w:t>not</w:t>
      </w:r>
      <w:r w:rsidR="000027EA">
        <w:rPr>
          <w:rFonts w:ascii="Arial" w:hAnsi="Arial" w:cs="Arial"/>
        </w:rPr>
        <w:t xml:space="preserve"> go</w:t>
      </w:r>
      <w:r>
        <w:rPr>
          <w:rFonts w:ascii="Arial" w:hAnsi="Arial" w:cs="Arial"/>
        </w:rPr>
        <w:t xml:space="preserve"> onto the Cumberland </w:t>
      </w:r>
      <w:r>
        <w:rPr>
          <w:rFonts w:ascii="Arial" w:hAnsi="Arial" w:cs="Arial"/>
        </w:rPr>
        <w:lastRenderedPageBreak/>
        <w:t>Meadows property.</w:t>
      </w:r>
      <w:r w:rsidR="00362E22">
        <w:rPr>
          <w:rFonts w:ascii="Arial" w:hAnsi="Arial" w:cs="Arial"/>
        </w:rPr>
        <w:t xml:space="preserve">  </w:t>
      </w:r>
      <w:r w:rsidR="000027EA">
        <w:rPr>
          <w:rFonts w:ascii="Arial" w:hAnsi="Arial" w:cs="Arial"/>
        </w:rPr>
        <w:t>Chairman Auclair r</w:t>
      </w:r>
      <w:r w:rsidR="00362E22">
        <w:rPr>
          <w:rFonts w:ascii="Arial" w:hAnsi="Arial" w:cs="Arial"/>
        </w:rPr>
        <w:t>eplied</w:t>
      </w:r>
      <w:r w:rsidR="000027EA">
        <w:rPr>
          <w:rFonts w:ascii="Arial" w:hAnsi="Arial" w:cs="Arial"/>
        </w:rPr>
        <w:t xml:space="preserve"> that the Board </w:t>
      </w:r>
      <w:r w:rsidR="00362E22">
        <w:rPr>
          <w:rFonts w:ascii="Arial" w:hAnsi="Arial" w:cs="Arial"/>
        </w:rPr>
        <w:t>n</w:t>
      </w:r>
      <w:r w:rsidR="000027EA">
        <w:rPr>
          <w:rFonts w:ascii="Arial" w:hAnsi="Arial" w:cs="Arial"/>
        </w:rPr>
        <w:t>oted</w:t>
      </w:r>
      <w:r w:rsidR="004963C4">
        <w:rPr>
          <w:rFonts w:ascii="Arial" w:hAnsi="Arial" w:cs="Arial"/>
        </w:rPr>
        <w:t xml:space="preserve"> this</w:t>
      </w:r>
      <w:r w:rsidR="000027EA">
        <w:rPr>
          <w:rFonts w:ascii="Arial" w:hAnsi="Arial" w:cs="Arial"/>
        </w:rPr>
        <w:t xml:space="preserve"> </w:t>
      </w:r>
      <w:r w:rsidR="00362E22">
        <w:rPr>
          <w:rFonts w:ascii="Arial" w:hAnsi="Arial" w:cs="Arial"/>
        </w:rPr>
        <w:t>at the end of their earlier workshop.</w:t>
      </w:r>
    </w:p>
    <w:p w:rsidR="00E711F8" w:rsidRPr="002D4702" w:rsidRDefault="00E711F8" w:rsidP="004644A2">
      <w:pPr>
        <w:pStyle w:val="ListParagraph"/>
        <w:ind w:left="0" w:right="-90"/>
        <w:rPr>
          <w:rFonts w:ascii="Arial" w:hAnsi="Arial" w:cs="Arial"/>
          <w:sz w:val="10"/>
          <w:szCs w:val="10"/>
        </w:rPr>
      </w:pPr>
    </w:p>
    <w:p w:rsidR="00E711F8" w:rsidRDefault="002D4702" w:rsidP="004644A2">
      <w:pPr>
        <w:pStyle w:val="ListParagraph"/>
        <w:ind w:left="0" w:right="-90"/>
        <w:rPr>
          <w:rFonts w:ascii="Arial" w:hAnsi="Arial" w:cs="Arial"/>
        </w:rPr>
      </w:pPr>
      <w:r>
        <w:rPr>
          <w:rFonts w:ascii="Arial" w:hAnsi="Arial" w:cs="Arial"/>
        </w:rPr>
        <w:t>Greg Smith, 279 Main St., said that he and his wife both object to the overlay</w:t>
      </w:r>
      <w:r w:rsidR="0042205C">
        <w:rPr>
          <w:rFonts w:ascii="Arial" w:hAnsi="Arial" w:cs="Arial"/>
        </w:rPr>
        <w:t xml:space="preserve"> district</w:t>
      </w:r>
      <w:r>
        <w:rPr>
          <w:rFonts w:ascii="Arial" w:hAnsi="Arial" w:cs="Arial"/>
        </w:rPr>
        <w:t xml:space="preserve"> wrapping around Main St. and </w:t>
      </w:r>
      <w:r w:rsidR="0042205C">
        <w:rPr>
          <w:rFonts w:ascii="Arial" w:hAnsi="Arial" w:cs="Arial"/>
        </w:rPr>
        <w:t xml:space="preserve">coming into the Congregational Church area.  Mr. Smith referred </w:t>
      </w:r>
      <w:r w:rsidR="00355969">
        <w:rPr>
          <w:rFonts w:ascii="Arial" w:hAnsi="Arial" w:cs="Arial"/>
        </w:rPr>
        <w:t xml:space="preserve">to headlights from </w:t>
      </w:r>
      <w:r w:rsidR="0042205C">
        <w:rPr>
          <w:rFonts w:ascii="Arial" w:hAnsi="Arial" w:cs="Arial"/>
        </w:rPr>
        <w:t xml:space="preserve">vehicles leaving the Church shining into his windows </w:t>
      </w:r>
      <w:r w:rsidR="00355969">
        <w:rPr>
          <w:rFonts w:ascii="Arial" w:hAnsi="Arial" w:cs="Arial"/>
        </w:rPr>
        <w:t>as well as</w:t>
      </w:r>
      <w:r w:rsidR="0042205C">
        <w:rPr>
          <w:rFonts w:ascii="Arial" w:hAnsi="Arial" w:cs="Arial"/>
        </w:rPr>
        <w:t xml:space="preserve"> </w:t>
      </w:r>
      <w:r w:rsidR="007D7082">
        <w:rPr>
          <w:rFonts w:ascii="Arial" w:hAnsi="Arial" w:cs="Arial"/>
        </w:rPr>
        <w:t>light from the</w:t>
      </w:r>
      <w:r w:rsidR="0042205C">
        <w:rPr>
          <w:rFonts w:ascii="Arial" w:hAnsi="Arial" w:cs="Arial"/>
        </w:rPr>
        <w:t xml:space="preserve"> traffic light at the intersection</w:t>
      </w:r>
      <w:r w:rsidR="007D7082">
        <w:rPr>
          <w:rFonts w:ascii="Arial" w:hAnsi="Arial" w:cs="Arial"/>
        </w:rPr>
        <w:t xml:space="preserve"> and </w:t>
      </w:r>
      <w:r w:rsidR="00355969">
        <w:rPr>
          <w:rFonts w:ascii="Arial" w:hAnsi="Arial" w:cs="Arial"/>
        </w:rPr>
        <w:t xml:space="preserve">said </w:t>
      </w:r>
      <w:r w:rsidR="007D7082">
        <w:rPr>
          <w:rFonts w:ascii="Arial" w:hAnsi="Arial" w:cs="Arial"/>
        </w:rPr>
        <w:t>he worries about the same thing with regards to the Church.</w:t>
      </w:r>
      <w:r w:rsidR="00355969">
        <w:rPr>
          <w:rFonts w:ascii="Arial" w:hAnsi="Arial" w:cs="Arial"/>
        </w:rPr>
        <w:t xml:space="preserve">  Mr. Smith said he understands the limitations in the language on the type of signs that would be allowed but </w:t>
      </w:r>
      <w:r w:rsidR="00FA595F">
        <w:rPr>
          <w:rFonts w:ascii="Arial" w:hAnsi="Arial" w:cs="Arial"/>
        </w:rPr>
        <w:t xml:space="preserve">once the Town allows this type of permitted use it can be difficult to control it.  Mr. Smith said that vistas and the appearance of downtown </w:t>
      </w:r>
      <w:r w:rsidR="004963C4">
        <w:rPr>
          <w:rFonts w:ascii="Arial" w:hAnsi="Arial" w:cs="Arial"/>
        </w:rPr>
        <w:t>are</w:t>
      </w:r>
      <w:r w:rsidR="00FA595F">
        <w:rPr>
          <w:rFonts w:ascii="Arial" w:hAnsi="Arial" w:cs="Arial"/>
        </w:rPr>
        <w:t xml:space="preserve"> very important.  Mr. Smith encouraged the Board not to allow this at the Church.  Mr. Smith cautioned the Board </w:t>
      </w:r>
      <w:r w:rsidR="006A788E">
        <w:rPr>
          <w:rFonts w:ascii="Arial" w:hAnsi="Arial" w:cs="Arial"/>
        </w:rPr>
        <w:t>about the language regarding public and nonprofit use.</w:t>
      </w:r>
    </w:p>
    <w:p w:rsidR="006A788E" w:rsidRPr="006A788E" w:rsidRDefault="006A788E" w:rsidP="004644A2">
      <w:pPr>
        <w:pStyle w:val="ListParagraph"/>
        <w:ind w:left="0" w:right="-90"/>
        <w:rPr>
          <w:rFonts w:ascii="Arial" w:hAnsi="Arial" w:cs="Arial"/>
          <w:sz w:val="10"/>
          <w:szCs w:val="10"/>
        </w:rPr>
      </w:pPr>
    </w:p>
    <w:p w:rsidR="006A788E" w:rsidRDefault="006A788E" w:rsidP="004644A2">
      <w:pPr>
        <w:pStyle w:val="ListParagraph"/>
        <w:ind w:left="0" w:right="-90"/>
        <w:rPr>
          <w:rFonts w:ascii="Arial" w:hAnsi="Arial" w:cs="Arial"/>
        </w:rPr>
      </w:pPr>
      <w:r>
        <w:rPr>
          <w:rFonts w:ascii="Arial" w:hAnsi="Arial" w:cs="Arial"/>
        </w:rPr>
        <w:t xml:space="preserve">Sharon Halligan, </w:t>
      </w:r>
      <w:r w:rsidR="00EE179E">
        <w:rPr>
          <w:rFonts w:ascii="Arial" w:hAnsi="Arial" w:cs="Arial"/>
        </w:rPr>
        <w:t xml:space="preserve">Cumberland Meadows resident, is </w:t>
      </w:r>
      <w:r w:rsidR="00E148ED">
        <w:rPr>
          <w:rFonts w:ascii="Arial" w:hAnsi="Arial" w:cs="Arial"/>
        </w:rPr>
        <w:t>c</w:t>
      </w:r>
      <w:r w:rsidR="00EE179E">
        <w:rPr>
          <w:rFonts w:ascii="Arial" w:hAnsi="Arial" w:cs="Arial"/>
        </w:rPr>
        <w:t xml:space="preserve">oncerned with a sign </w:t>
      </w:r>
      <w:r w:rsidR="00E148ED">
        <w:rPr>
          <w:rFonts w:ascii="Arial" w:hAnsi="Arial" w:cs="Arial"/>
        </w:rPr>
        <w:t>at</w:t>
      </w:r>
      <w:r w:rsidR="00EE179E">
        <w:rPr>
          <w:rFonts w:ascii="Arial" w:hAnsi="Arial" w:cs="Arial"/>
        </w:rPr>
        <w:t xml:space="preserve"> the Middle School that she may be able to see from her windows.  Chairman Auclair said that </w:t>
      </w:r>
      <w:r w:rsidR="00E148ED">
        <w:rPr>
          <w:rFonts w:ascii="Arial" w:hAnsi="Arial" w:cs="Arial"/>
        </w:rPr>
        <w:t>the Board cannot say where a sign may be located.  Ms. Halligan asked how many signs there would be.  Chairman Auclair said he thinks there could be four signs.  Ms. Halligan commented that we live in a nice historical center, Norman Rockwell post</w:t>
      </w:r>
      <w:r w:rsidR="00D17C71">
        <w:rPr>
          <w:rFonts w:ascii="Arial" w:hAnsi="Arial" w:cs="Arial"/>
        </w:rPr>
        <w:t>card town, and now there could potentially be six LED signs and she asked that the Board consider this.</w:t>
      </w:r>
    </w:p>
    <w:p w:rsidR="00D17C71" w:rsidRPr="00D17C71" w:rsidRDefault="00D17C71" w:rsidP="004644A2">
      <w:pPr>
        <w:pStyle w:val="ListParagraph"/>
        <w:ind w:left="0" w:right="-90"/>
        <w:rPr>
          <w:rFonts w:ascii="Arial" w:hAnsi="Arial" w:cs="Arial"/>
          <w:sz w:val="10"/>
          <w:szCs w:val="10"/>
        </w:rPr>
      </w:pPr>
    </w:p>
    <w:p w:rsidR="00D17C71" w:rsidRDefault="00D17C71" w:rsidP="004644A2">
      <w:pPr>
        <w:pStyle w:val="ListParagraph"/>
        <w:ind w:left="0" w:right="-90"/>
        <w:rPr>
          <w:rFonts w:ascii="Arial" w:hAnsi="Arial" w:cs="Arial"/>
        </w:rPr>
      </w:pPr>
      <w:r>
        <w:rPr>
          <w:rFonts w:ascii="Arial" w:hAnsi="Arial" w:cs="Arial"/>
        </w:rPr>
        <w:t xml:space="preserve">Greg Smith said that he disagrees with allowing six LED signs in this area.  </w:t>
      </w:r>
    </w:p>
    <w:p w:rsidR="005A2853" w:rsidRPr="005A2853" w:rsidRDefault="005A2853" w:rsidP="004644A2">
      <w:pPr>
        <w:pStyle w:val="ListParagraph"/>
        <w:ind w:left="0" w:right="-90"/>
        <w:rPr>
          <w:rFonts w:ascii="Arial" w:hAnsi="Arial" w:cs="Arial"/>
          <w:sz w:val="10"/>
          <w:szCs w:val="10"/>
        </w:rPr>
      </w:pPr>
    </w:p>
    <w:p w:rsidR="005A2853" w:rsidRDefault="005A2853" w:rsidP="004644A2">
      <w:pPr>
        <w:pStyle w:val="ListParagraph"/>
        <w:ind w:left="0" w:right="-90"/>
        <w:rPr>
          <w:rFonts w:ascii="Arial" w:hAnsi="Arial" w:cs="Arial"/>
        </w:rPr>
      </w:pPr>
      <w:r>
        <w:rPr>
          <w:rFonts w:ascii="Arial" w:hAnsi="Arial" w:cs="Arial"/>
        </w:rPr>
        <w:t>Chairman Auclair closed the public hearing.</w:t>
      </w:r>
    </w:p>
    <w:p w:rsidR="005A2853" w:rsidRPr="00A939B0" w:rsidRDefault="005A2853" w:rsidP="004644A2">
      <w:pPr>
        <w:pStyle w:val="ListParagraph"/>
        <w:ind w:left="0" w:right="-90"/>
        <w:rPr>
          <w:rFonts w:ascii="Arial" w:hAnsi="Arial" w:cs="Arial"/>
          <w:sz w:val="10"/>
          <w:szCs w:val="10"/>
        </w:rPr>
      </w:pPr>
    </w:p>
    <w:p w:rsidR="00A939B0" w:rsidRPr="006148C1" w:rsidRDefault="005A2853" w:rsidP="00A939B0">
      <w:pPr>
        <w:rPr>
          <w:rFonts w:ascii="Arial" w:hAnsi="Arial" w:cs="Arial"/>
          <w:bCs/>
        </w:rPr>
      </w:pPr>
      <w:r>
        <w:rPr>
          <w:rFonts w:ascii="Arial" w:hAnsi="Arial" w:cs="Arial"/>
        </w:rPr>
        <w:t xml:space="preserve">Mr. Saunders moved to table the Planning Board’s recommendation </w:t>
      </w:r>
      <w:r w:rsidR="00A939B0">
        <w:rPr>
          <w:rFonts w:ascii="Arial" w:hAnsi="Arial" w:cs="Arial"/>
        </w:rPr>
        <w:t>to the</w:t>
      </w:r>
      <w:r>
        <w:rPr>
          <w:rFonts w:ascii="Arial" w:hAnsi="Arial" w:cs="Arial"/>
        </w:rPr>
        <w:t xml:space="preserve"> </w:t>
      </w:r>
      <w:r w:rsidR="00A939B0" w:rsidRPr="00AA4DEA">
        <w:rPr>
          <w:rFonts w:ascii="Arial" w:hAnsi="Arial" w:cs="Arial"/>
        </w:rPr>
        <w:t>Town Council for creation of an Institutional Use (IU) Over</w:t>
      </w:r>
      <w:r w:rsidR="00A939B0">
        <w:rPr>
          <w:rFonts w:ascii="Arial" w:hAnsi="Arial" w:cs="Arial"/>
        </w:rPr>
        <w:t xml:space="preserve">lay District in the Town center, seconded by Mr. Moriarty and </w:t>
      </w:r>
      <w:r w:rsidR="00A939B0" w:rsidRPr="006148C1">
        <w:rPr>
          <w:rFonts w:ascii="Arial" w:hAnsi="Arial" w:cs="Arial"/>
          <w:b/>
        </w:rPr>
        <w:t xml:space="preserve">VOTED, </w:t>
      </w:r>
      <w:r w:rsidR="00A939B0">
        <w:rPr>
          <w:rFonts w:ascii="Arial" w:hAnsi="Arial" w:cs="Arial"/>
          <w:b/>
        </w:rPr>
        <w:t>7</w:t>
      </w:r>
      <w:r w:rsidR="00A939B0" w:rsidRPr="006148C1">
        <w:rPr>
          <w:rFonts w:ascii="Arial" w:hAnsi="Arial" w:cs="Arial"/>
          <w:b/>
        </w:rPr>
        <w:t xml:space="preserve"> yeas, unanimous - motion carries</w:t>
      </w:r>
      <w:r w:rsidR="00A939B0" w:rsidRPr="006148C1">
        <w:rPr>
          <w:rFonts w:ascii="Arial" w:hAnsi="Arial" w:cs="Arial"/>
        </w:rPr>
        <w:t>.</w:t>
      </w:r>
    </w:p>
    <w:p w:rsidR="00E84095" w:rsidRPr="005A2853" w:rsidRDefault="00E84095" w:rsidP="00A939B0">
      <w:pPr>
        <w:pStyle w:val="ListParagraph"/>
        <w:ind w:left="0" w:right="-90"/>
        <w:rPr>
          <w:rFonts w:ascii="Arial" w:hAnsi="Arial" w:cs="Arial"/>
          <w:b/>
          <w:i/>
          <w:sz w:val="16"/>
          <w:szCs w:val="16"/>
        </w:rPr>
      </w:pPr>
    </w:p>
    <w:p w:rsidR="00E84095" w:rsidRDefault="00AA4DEA" w:rsidP="00AA4DEA">
      <w:pPr>
        <w:ind w:right="-90"/>
        <w:rPr>
          <w:rFonts w:ascii="Arial" w:hAnsi="Arial" w:cs="Arial"/>
        </w:rPr>
      </w:pPr>
      <w:r>
        <w:rPr>
          <w:rFonts w:ascii="Arial" w:hAnsi="Arial" w:cs="Arial"/>
          <w:b/>
        </w:rPr>
        <w:t>2.</w:t>
      </w:r>
      <w:r>
        <w:rPr>
          <w:rFonts w:ascii="Arial" w:hAnsi="Arial" w:cs="Arial"/>
          <w:b/>
          <w:i/>
        </w:rPr>
        <w:t xml:space="preserve"> </w:t>
      </w:r>
      <w:r w:rsidR="00E84095" w:rsidRPr="00AA4DEA">
        <w:rPr>
          <w:rFonts w:ascii="Arial" w:hAnsi="Arial" w:cs="Arial"/>
          <w:b/>
          <w:i/>
        </w:rPr>
        <w:t xml:space="preserve">Public Hearing:  </w:t>
      </w:r>
      <w:r w:rsidR="00E84095" w:rsidRPr="00AA4DEA">
        <w:rPr>
          <w:rFonts w:ascii="Arial" w:hAnsi="Arial" w:cs="Arial"/>
        </w:rPr>
        <w:t>To make recommendation to the Town Council to amend Section 315-63 of the Sign Ordinance to permit Electronic Messaging Signs in the proposed Institutional Use (IU) Overlay District and to make amendments to Section 315-63 B (Sign Ordinance Definitions).</w:t>
      </w:r>
    </w:p>
    <w:p w:rsidR="00A939B0" w:rsidRPr="00A939B0" w:rsidRDefault="00A939B0" w:rsidP="00AA4DEA">
      <w:pPr>
        <w:ind w:right="-90"/>
        <w:rPr>
          <w:rFonts w:ascii="Arial" w:hAnsi="Arial" w:cs="Arial"/>
          <w:sz w:val="10"/>
          <w:szCs w:val="10"/>
        </w:rPr>
      </w:pPr>
    </w:p>
    <w:p w:rsidR="00A939B0" w:rsidRDefault="00A939B0" w:rsidP="00AA4DEA">
      <w:pPr>
        <w:ind w:right="-90"/>
        <w:rPr>
          <w:rFonts w:ascii="Arial" w:hAnsi="Arial" w:cs="Arial"/>
        </w:rPr>
      </w:pPr>
      <w:r>
        <w:rPr>
          <w:rFonts w:ascii="Arial" w:hAnsi="Arial" w:cs="Arial"/>
        </w:rPr>
        <w:t>Chairman Auclair introduced the item and noted that this is related to the first item.</w:t>
      </w:r>
    </w:p>
    <w:p w:rsidR="00A939B0" w:rsidRPr="00A939B0" w:rsidRDefault="00A939B0" w:rsidP="00AA4DEA">
      <w:pPr>
        <w:ind w:right="-90"/>
        <w:rPr>
          <w:rFonts w:ascii="Arial" w:hAnsi="Arial" w:cs="Arial"/>
          <w:sz w:val="10"/>
          <w:szCs w:val="10"/>
        </w:rPr>
      </w:pPr>
    </w:p>
    <w:p w:rsidR="00A05F3C" w:rsidRDefault="00A939B0" w:rsidP="00AA4DEA">
      <w:pPr>
        <w:ind w:right="-90"/>
        <w:rPr>
          <w:rFonts w:ascii="Arial" w:hAnsi="Arial" w:cs="Arial"/>
        </w:rPr>
      </w:pPr>
      <w:r>
        <w:rPr>
          <w:rFonts w:ascii="Arial" w:hAnsi="Arial" w:cs="Arial"/>
        </w:rPr>
        <w:t>Mr. Moriarty said that in his judgement, the Board cannot</w:t>
      </w:r>
      <w:r w:rsidR="00A05F3C">
        <w:rPr>
          <w:rFonts w:ascii="Arial" w:hAnsi="Arial" w:cs="Arial"/>
        </w:rPr>
        <w:t xml:space="preserve"> begin to talk about permitting signs in an overlay district that does not exist. </w:t>
      </w:r>
    </w:p>
    <w:p w:rsidR="00A05F3C" w:rsidRPr="00A05F3C" w:rsidRDefault="00A05F3C" w:rsidP="00AA4DEA">
      <w:pPr>
        <w:ind w:right="-90"/>
        <w:rPr>
          <w:rFonts w:ascii="Arial" w:hAnsi="Arial" w:cs="Arial"/>
          <w:sz w:val="10"/>
          <w:szCs w:val="10"/>
        </w:rPr>
      </w:pPr>
    </w:p>
    <w:p w:rsidR="00A939B0" w:rsidRDefault="00A05F3C" w:rsidP="00AA4DEA">
      <w:pPr>
        <w:ind w:right="-90"/>
        <w:rPr>
          <w:rFonts w:ascii="Arial" w:hAnsi="Arial" w:cs="Arial"/>
        </w:rPr>
      </w:pPr>
      <w:r>
        <w:rPr>
          <w:rFonts w:ascii="Arial" w:hAnsi="Arial" w:cs="Arial"/>
        </w:rPr>
        <w:t xml:space="preserve">Mr. Record said that he would like to hear the Board’s comments. </w:t>
      </w:r>
    </w:p>
    <w:p w:rsidR="00710A0B" w:rsidRPr="00710A0B" w:rsidRDefault="00710A0B" w:rsidP="00AA4DEA">
      <w:pPr>
        <w:ind w:right="-90"/>
        <w:rPr>
          <w:rFonts w:ascii="Arial" w:hAnsi="Arial" w:cs="Arial"/>
          <w:sz w:val="10"/>
          <w:szCs w:val="10"/>
        </w:rPr>
      </w:pPr>
    </w:p>
    <w:p w:rsidR="00710A0B" w:rsidRDefault="00710A0B" w:rsidP="00AA4DEA">
      <w:pPr>
        <w:ind w:right="-90"/>
        <w:rPr>
          <w:rFonts w:ascii="Arial" w:hAnsi="Arial" w:cs="Arial"/>
        </w:rPr>
      </w:pPr>
      <w:r>
        <w:rPr>
          <w:rFonts w:ascii="Arial" w:hAnsi="Arial" w:cs="Arial"/>
        </w:rPr>
        <w:t>Mr. Moriarty said that he was surprised to see this on the agenda since there had not been any activity on internally illuminated signs since two years ago.  The Sign Ordinance was amended two and a half years ago and he is not aware of any problems with it.  Mr. Moriarty said that this proposal is uncomfortably close to spot zoning</w:t>
      </w:r>
      <w:r w:rsidR="004963C4">
        <w:rPr>
          <w:rFonts w:ascii="Arial" w:hAnsi="Arial" w:cs="Arial"/>
        </w:rPr>
        <w:t xml:space="preserve"> and</w:t>
      </w:r>
      <w:r w:rsidR="00807508">
        <w:rPr>
          <w:rFonts w:ascii="Arial" w:hAnsi="Arial" w:cs="Arial"/>
        </w:rPr>
        <w:t xml:space="preserve"> this </w:t>
      </w:r>
      <w:r>
        <w:rPr>
          <w:rFonts w:ascii="Arial" w:hAnsi="Arial" w:cs="Arial"/>
        </w:rPr>
        <w:t>crosses over the line.</w:t>
      </w:r>
      <w:r w:rsidR="00050426">
        <w:rPr>
          <w:rFonts w:ascii="Arial" w:hAnsi="Arial" w:cs="Arial"/>
        </w:rPr>
        <w:t xml:space="preserve">  </w:t>
      </w:r>
      <w:r w:rsidR="00807508">
        <w:rPr>
          <w:rFonts w:ascii="Arial" w:hAnsi="Arial" w:cs="Arial"/>
        </w:rPr>
        <w:t>This is creating a use zone for the sole purpose of allowing the school district to post two more signs.  Mr. Moriarty does not think the Town should do this.</w:t>
      </w:r>
    </w:p>
    <w:p w:rsidR="00807508" w:rsidRPr="00807508" w:rsidRDefault="00807508" w:rsidP="00AA4DEA">
      <w:pPr>
        <w:ind w:right="-90"/>
        <w:rPr>
          <w:rFonts w:ascii="Arial" w:hAnsi="Arial" w:cs="Arial"/>
          <w:sz w:val="10"/>
          <w:szCs w:val="10"/>
        </w:rPr>
      </w:pPr>
    </w:p>
    <w:p w:rsidR="00807508" w:rsidRDefault="00807508" w:rsidP="00AA4DEA">
      <w:pPr>
        <w:ind w:right="-90"/>
        <w:rPr>
          <w:rFonts w:ascii="Arial" w:hAnsi="Arial" w:cs="Arial"/>
        </w:rPr>
      </w:pPr>
      <w:r>
        <w:rPr>
          <w:rFonts w:ascii="Arial" w:hAnsi="Arial" w:cs="Arial"/>
        </w:rPr>
        <w:t xml:space="preserve">Mr. Moriarty said he was at the School Board meeting last night and there was a lot of talk about the School website.  A member of the Town Council asked why the Board no longer published and made available to the public, at places like Food Stop, their </w:t>
      </w:r>
      <w:r>
        <w:rPr>
          <w:rFonts w:ascii="Arial" w:hAnsi="Arial" w:cs="Arial"/>
        </w:rPr>
        <w:lastRenderedPageBreak/>
        <w:t>agenda.  The answer was that it is on the website.  If parents of students need to know what is going on, it is there on the website.  If a sign is allowed to change once every five minutes, a driver will see one, maybe two, messages.</w:t>
      </w:r>
      <w:r w:rsidR="00252E14">
        <w:rPr>
          <w:rFonts w:ascii="Arial" w:hAnsi="Arial" w:cs="Arial"/>
        </w:rPr>
        <w:t xml:space="preserve">  Mr. Moriarty does not see the need for more signs.  If the Town did this overlay zone to allow these signs for this part of Town, there is no rationale for refusing comparable requests from every other part of Town.  Mr. Moriarty asked what kind of Town we want.  Mr. Moriarty said that he does not think that he can be convinced that this is a good idea.</w:t>
      </w:r>
    </w:p>
    <w:p w:rsidR="00252E14" w:rsidRPr="00252E14" w:rsidRDefault="00252E14" w:rsidP="00AA4DEA">
      <w:pPr>
        <w:ind w:right="-90"/>
        <w:rPr>
          <w:rFonts w:ascii="Arial" w:hAnsi="Arial" w:cs="Arial"/>
          <w:sz w:val="10"/>
          <w:szCs w:val="10"/>
        </w:rPr>
      </w:pPr>
    </w:p>
    <w:p w:rsidR="00891F83" w:rsidRDefault="00252E14" w:rsidP="00AA4DEA">
      <w:pPr>
        <w:ind w:right="-90"/>
        <w:rPr>
          <w:rFonts w:ascii="Arial" w:hAnsi="Arial" w:cs="Arial"/>
        </w:rPr>
      </w:pPr>
      <w:r>
        <w:rPr>
          <w:rFonts w:ascii="Arial" w:hAnsi="Arial" w:cs="Arial"/>
        </w:rPr>
        <w:t>Mr. Kenny said that when he saw this, he went to the Comprehensive Plan</w:t>
      </w:r>
      <w:r w:rsidR="00891F83">
        <w:rPr>
          <w:rFonts w:ascii="Arial" w:hAnsi="Arial" w:cs="Arial"/>
        </w:rPr>
        <w:t xml:space="preserve"> and on page 10 it </w:t>
      </w:r>
      <w:r>
        <w:rPr>
          <w:rFonts w:ascii="Arial" w:hAnsi="Arial" w:cs="Arial"/>
        </w:rPr>
        <w:t xml:space="preserve">says that the people of the Town love the character of the Town and how it looks.  Mr. Kenny said </w:t>
      </w:r>
      <w:r w:rsidR="00891F83">
        <w:rPr>
          <w:rFonts w:ascii="Arial" w:hAnsi="Arial" w:cs="Arial"/>
        </w:rPr>
        <w:t xml:space="preserve">he doesn’t see where </w:t>
      </w:r>
      <w:r>
        <w:rPr>
          <w:rFonts w:ascii="Arial" w:hAnsi="Arial" w:cs="Arial"/>
        </w:rPr>
        <w:t>illuminated signs fit with this</w:t>
      </w:r>
      <w:r w:rsidR="00891F83">
        <w:rPr>
          <w:rFonts w:ascii="Arial" w:hAnsi="Arial" w:cs="Arial"/>
        </w:rPr>
        <w:t>.  Mr. Kenny thinks the Board can vote on this tonight and stop it in its tracks.</w:t>
      </w:r>
    </w:p>
    <w:p w:rsidR="00891F83" w:rsidRPr="00891F83" w:rsidRDefault="00891F83" w:rsidP="00AA4DEA">
      <w:pPr>
        <w:ind w:right="-90"/>
        <w:rPr>
          <w:rFonts w:ascii="Arial" w:hAnsi="Arial" w:cs="Arial"/>
          <w:sz w:val="10"/>
          <w:szCs w:val="10"/>
        </w:rPr>
      </w:pPr>
    </w:p>
    <w:p w:rsidR="00A939B0" w:rsidRDefault="00252E14" w:rsidP="00AA4DEA">
      <w:pPr>
        <w:ind w:right="-90"/>
        <w:rPr>
          <w:rFonts w:ascii="Arial" w:hAnsi="Arial" w:cs="Arial"/>
        </w:rPr>
      </w:pPr>
      <w:r>
        <w:rPr>
          <w:rFonts w:ascii="Arial" w:hAnsi="Arial" w:cs="Arial"/>
        </w:rPr>
        <w:t xml:space="preserve">Mr. Record </w:t>
      </w:r>
      <w:r w:rsidR="00891F83">
        <w:rPr>
          <w:rFonts w:ascii="Arial" w:hAnsi="Arial" w:cs="Arial"/>
        </w:rPr>
        <w:t>said he has concerns about</w:t>
      </w:r>
      <w:r w:rsidR="008557E6">
        <w:rPr>
          <w:rFonts w:ascii="Arial" w:hAnsi="Arial" w:cs="Arial"/>
        </w:rPr>
        <w:t xml:space="preserve"> the payoff on a $30,000 sign as far as how much it costs to have someone go out to change the letters.  This cost is hard to justify</w:t>
      </w:r>
      <w:r w:rsidR="00275C3E">
        <w:rPr>
          <w:rFonts w:ascii="Arial" w:hAnsi="Arial" w:cs="Arial"/>
        </w:rPr>
        <w:t>.</w:t>
      </w:r>
      <w:r w:rsidR="008557E6">
        <w:rPr>
          <w:rFonts w:ascii="Arial" w:hAnsi="Arial" w:cs="Arial"/>
        </w:rPr>
        <w:t xml:space="preserve">  Mr. Record said he has con</w:t>
      </w:r>
      <w:r w:rsidR="00275C3E">
        <w:rPr>
          <w:rFonts w:ascii="Arial" w:hAnsi="Arial" w:cs="Arial"/>
        </w:rPr>
        <w:t>cerns with the overlay district, i</w:t>
      </w:r>
      <w:r w:rsidR="008557E6">
        <w:rPr>
          <w:rFonts w:ascii="Arial" w:hAnsi="Arial" w:cs="Arial"/>
        </w:rPr>
        <w:t>t seems arbitrary and</w:t>
      </w:r>
      <w:r w:rsidR="000937AE">
        <w:rPr>
          <w:rFonts w:ascii="Arial" w:hAnsi="Arial" w:cs="Arial"/>
        </w:rPr>
        <w:t xml:space="preserve"> not equitable to other </w:t>
      </w:r>
      <w:r w:rsidR="00275C3E">
        <w:rPr>
          <w:rFonts w:ascii="Arial" w:hAnsi="Arial" w:cs="Arial"/>
        </w:rPr>
        <w:t xml:space="preserve">places in Town.  Mr. Record is concerned about rural character and said he is not sure this is needed. </w:t>
      </w:r>
    </w:p>
    <w:p w:rsidR="00275C3E" w:rsidRPr="00275C3E" w:rsidRDefault="00275C3E" w:rsidP="00AA4DEA">
      <w:pPr>
        <w:ind w:right="-90"/>
        <w:rPr>
          <w:rFonts w:ascii="Arial" w:hAnsi="Arial" w:cs="Arial"/>
          <w:sz w:val="10"/>
          <w:szCs w:val="10"/>
        </w:rPr>
      </w:pPr>
    </w:p>
    <w:p w:rsidR="00275C3E" w:rsidRDefault="00275C3E" w:rsidP="00AA4DEA">
      <w:pPr>
        <w:ind w:right="-90"/>
        <w:rPr>
          <w:rFonts w:ascii="Arial" w:hAnsi="Arial" w:cs="Arial"/>
        </w:rPr>
      </w:pPr>
      <w:r>
        <w:rPr>
          <w:rFonts w:ascii="Arial" w:hAnsi="Arial" w:cs="Arial"/>
        </w:rPr>
        <w:t>Mr. Saunders said that he is not philosophically opposed to an electronic messaging center sign</w:t>
      </w:r>
      <w:r w:rsidR="00FE3707">
        <w:rPr>
          <w:rFonts w:ascii="Arial" w:hAnsi="Arial" w:cs="Arial"/>
        </w:rPr>
        <w:t xml:space="preserve">.  He </w:t>
      </w:r>
      <w:r>
        <w:rPr>
          <w:rFonts w:ascii="Arial" w:hAnsi="Arial" w:cs="Arial"/>
        </w:rPr>
        <w:t>is not convinced that</w:t>
      </w:r>
      <w:r w:rsidR="00FE3707">
        <w:rPr>
          <w:rFonts w:ascii="Arial" w:hAnsi="Arial" w:cs="Arial"/>
        </w:rPr>
        <w:t>,</w:t>
      </w:r>
      <w:r>
        <w:rPr>
          <w:rFonts w:ascii="Arial" w:hAnsi="Arial" w:cs="Arial"/>
        </w:rPr>
        <w:t xml:space="preserve"> at the illumination levels</w:t>
      </w:r>
      <w:r w:rsidR="00FE3707">
        <w:rPr>
          <w:rFonts w:ascii="Arial" w:hAnsi="Arial" w:cs="Arial"/>
        </w:rPr>
        <w:t>,</w:t>
      </w:r>
      <w:r>
        <w:rPr>
          <w:rFonts w:ascii="Arial" w:hAnsi="Arial" w:cs="Arial"/>
        </w:rPr>
        <w:t xml:space="preserve"> </w:t>
      </w:r>
      <w:r w:rsidR="00FE3707">
        <w:rPr>
          <w:rFonts w:ascii="Arial" w:hAnsi="Arial" w:cs="Arial"/>
        </w:rPr>
        <w:t>this is going to change</w:t>
      </w:r>
      <w:r>
        <w:rPr>
          <w:rFonts w:ascii="Arial" w:hAnsi="Arial" w:cs="Arial"/>
        </w:rPr>
        <w:t xml:space="preserve"> the character of the Town.  Mr. Saunders said that </w:t>
      </w:r>
      <w:r w:rsidR="00FE3707">
        <w:rPr>
          <w:rFonts w:ascii="Arial" w:hAnsi="Arial" w:cs="Arial"/>
        </w:rPr>
        <w:t>t</w:t>
      </w:r>
      <w:r>
        <w:rPr>
          <w:rFonts w:ascii="Arial" w:hAnsi="Arial" w:cs="Arial"/>
        </w:rPr>
        <w:t>he overlay district</w:t>
      </w:r>
      <w:r w:rsidR="00FE3707">
        <w:rPr>
          <w:rFonts w:ascii="Arial" w:hAnsi="Arial" w:cs="Arial"/>
        </w:rPr>
        <w:t xml:space="preserve"> is</w:t>
      </w:r>
      <w:r>
        <w:rPr>
          <w:rFonts w:ascii="Arial" w:hAnsi="Arial" w:cs="Arial"/>
        </w:rPr>
        <w:t xml:space="preserve"> overly restricting</w:t>
      </w:r>
      <w:r w:rsidR="00FE3707">
        <w:rPr>
          <w:rFonts w:ascii="Arial" w:hAnsi="Arial" w:cs="Arial"/>
        </w:rPr>
        <w:t>.  If the Town is okay with this sign, the Town should look at allowing it in a zone and not as an overlay district.  Mr. Saunders said this gets uncomfortabl</w:t>
      </w:r>
      <w:r w:rsidR="00AC3373">
        <w:rPr>
          <w:rFonts w:ascii="Arial" w:hAnsi="Arial" w:cs="Arial"/>
        </w:rPr>
        <w:t>y</w:t>
      </w:r>
      <w:r w:rsidR="00FE3707">
        <w:rPr>
          <w:rFonts w:ascii="Arial" w:hAnsi="Arial" w:cs="Arial"/>
        </w:rPr>
        <w:t xml:space="preserve"> close to spot zoning</w:t>
      </w:r>
      <w:r w:rsidR="00AC3373">
        <w:rPr>
          <w:rFonts w:ascii="Arial" w:hAnsi="Arial" w:cs="Arial"/>
        </w:rPr>
        <w:t xml:space="preserve"> and he is uncomfortable with that</w:t>
      </w:r>
      <w:r w:rsidR="00FE3707">
        <w:rPr>
          <w:rFonts w:ascii="Arial" w:hAnsi="Arial" w:cs="Arial"/>
        </w:rPr>
        <w:t>.</w:t>
      </w:r>
      <w:r>
        <w:rPr>
          <w:rFonts w:ascii="Arial" w:hAnsi="Arial" w:cs="Arial"/>
        </w:rPr>
        <w:t xml:space="preserve"> </w:t>
      </w:r>
    </w:p>
    <w:p w:rsidR="00AC3373" w:rsidRPr="00AC3373" w:rsidRDefault="00AC3373" w:rsidP="00AA4DEA">
      <w:pPr>
        <w:ind w:right="-90"/>
        <w:rPr>
          <w:rFonts w:ascii="Arial" w:hAnsi="Arial" w:cs="Arial"/>
          <w:sz w:val="10"/>
          <w:szCs w:val="10"/>
        </w:rPr>
      </w:pPr>
    </w:p>
    <w:p w:rsidR="00AC3373" w:rsidRDefault="00AC3373" w:rsidP="00AA4DEA">
      <w:pPr>
        <w:ind w:right="-90"/>
        <w:rPr>
          <w:rFonts w:ascii="Arial" w:hAnsi="Arial" w:cs="Arial"/>
        </w:rPr>
      </w:pPr>
      <w:r>
        <w:rPr>
          <w:rFonts w:ascii="Arial" w:hAnsi="Arial" w:cs="Arial"/>
        </w:rPr>
        <w:t xml:space="preserve">Ms. Sawchuck said that she does not see why these signs are necessary.  The Town is always concerned with the amount of illumination being shed when the Board is looking at plans and she asked what </w:t>
      </w:r>
      <w:r w:rsidR="007F4AA8">
        <w:rPr>
          <w:rFonts w:ascii="Arial" w:hAnsi="Arial" w:cs="Arial"/>
        </w:rPr>
        <w:t>this would do.  Ms. Sawchuck said these are big signs and there are homes across the street.  Ms. Sawchuck wondered if these would be a problem for the homeowners and said limiting this as an inconvenience only to those homeowners is hardly fair.  If the Town is going to do this, it should be allowed everywhere.</w:t>
      </w:r>
    </w:p>
    <w:p w:rsidR="007F4AA8" w:rsidRPr="007F4AA8" w:rsidRDefault="007F4AA8" w:rsidP="00AA4DEA">
      <w:pPr>
        <w:ind w:right="-90"/>
        <w:rPr>
          <w:rFonts w:ascii="Arial" w:hAnsi="Arial" w:cs="Arial"/>
          <w:sz w:val="10"/>
          <w:szCs w:val="10"/>
        </w:rPr>
      </w:pPr>
    </w:p>
    <w:p w:rsidR="008A4502" w:rsidRDefault="007F4AA8" w:rsidP="00AA4DEA">
      <w:pPr>
        <w:ind w:right="-90"/>
        <w:rPr>
          <w:rFonts w:ascii="Arial" w:hAnsi="Arial" w:cs="Arial"/>
        </w:rPr>
      </w:pPr>
      <w:r>
        <w:rPr>
          <w:rFonts w:ascii="Arial" w:hAnsi="Arial" w:cs="Arial"/>
        </w:rPr>
        <w:t>Ms. Buffinton said it would help everyone to see</w:t>
      </w:r>
      <w:r w:rsidR="00923FC3">
        <w:rPr>
          <w:rFonts w:ascii="Arial" w:hAnsi="Arial" w:cs="Arial"/>
        </w:rPr>
        <w:t>, at night,</w:t>
      </w:r>
      <w:r>
        <w:rPr>
          <w:rFonts w:ascii="Arial" w:hAnsi="Arial" w:cs="Arial"/>
        </w:rPr>
        <w:t xml:space="preserve"> an example of a </w:t>
      </w:r>
      <w:r w:rsidR="00536606">
        <w:rPr>
          <w:rFonts w:ascii="Arial" w:hAnsi="Arial" w:cs="Arial"/>
        </w:rPr>
        <w:t xml:space="preserve">conventional </w:t>
      </w:r>
      <w:r>
        <w:rPr>
          <w:rFonts w:ascii="Arial" w:hAnsi="Arial" w:cs="Arial"/>
        </w:rPr>
        <w:t xml:space="preserve">sign with lights shining down on it compared </w:t>
      </w:r>
      <w:r w:rsidR="00536606">
        <w:rPr>
          <w:rFonts w:ascii="Arial" w:hAnsi="Arial" w:cs="Arial"/>
        </w:rPr>
        <w:t>to an electronic sign</w:t>
      </w:r>
      <w:r>
        <w:rPr>
          <w:rFonts w:ascii="Arial" w:hAnsi="Arial" w:cs="Arial"/>
        </w:rPr>
        <w:t>.</w:t>
      </w:r>
      <w:r w:rsidR="00923FC3">
        <w:rPr>
          <w:rFonts w:ascii="Arial" w:hAnsi="Arial" w:cs="Arial"/>
        </w:rPr>
        <w:t xml:space="preserve">  Ms. Buffinton said</w:t>
      </w:r>
      <w:r w:rsidR="00582CDB">
        <w:rPr>
          <w:rFonts w:ascii="Arial" w:hAnsi="Arial" w:cs="Arial"/>
        </w:rPr>
        <w:t xml:space="preserve"> that</w:t>
      </w:r>
      <w:r w:rsidR="00923FC3">
        <w:rPr>
          <w:rFonts w:ascii="Arial" w:hAnsi="Arial" w:cs="Arial"/>
        </w:rPr>
        <w:t xml:space="preserve"> there are real concerns about creating</w:t>
      </w:r>
      <w:r w:rsidR="00582CDB">
        <w:rPr>
          <w:rFonts w:ascii="Arial" w:hAnsi="Arial" w:cs="Arial"/>
        </w:rPr>
        <w:t xml:space="preserve"> a district to do something very specifically for a few people.  Ms. Buffinton said that she lives practically within sight of the High School sign that is glaring and distracting</w:t>
      </w:r>
      <w:r w:rsidR="00903AC1">
        <w:rPr>
          <w:rFonts w:ascii="Arial" w:hAnsi="Arial" w:cs="Arial"/>
        </w:rPr>
        <w:t xml:space="preserve">.  That sign </w:t>
      </w:r>
      <w:r w:rsidR="00582CDB">
        <w:rPr>
          <w:rFonts w:ascii="Arial" w:hAnsi="Arial" w:cs="Arial"/>
        </w:rPr>
        <w:t xml:space="preserve">could be fine-tuned to be a wonderful message board using some of these proposed concepts.  </w:t>
      </w:r>
      <w:r w:rsidR="00903AC1">
        <w:rPr>
          <w:rFonts w:ascii="Arial" w:hAnsi="Arial" w:cs="Arial"/>
        </w:rPr>
        <w:t>Ms. Buffinton said that t</w:t>
      </w:r>
      <w:r w:rsidR="00582CDB">
        <w:rPr>
          <w:rFonts w:ascii="Arial" w:hAnsi="Arial" w:cs="Arial"/>
        </w:rPr>
        <w:t>his</w:t>
      </w:r>
      <w:r w:rsidR="00903AC1">
        <w:rPr>
          <w:rFonts w:ascii="Arial" w:hAnsi="Arial" w:cs="Arial"/>
        </w:rPr>
        <w:t xml:space="preserve"> proposal</w:t>
      </w:r>
      <w:r w:rsidR="00582CDB">
        <w:rPr>
          <w:rFonts w:ascii="Arial" w:hAnsi="Arial" w:cs="Arial"/>
        </w:rPr>
        <w:t xml:space="preserve"> could set a precedent and be manipulated.  Ms. Buffinton said that she thinks the Board needs a lot more information to justify this. </w:t>
      </w:r>
      <w:r w:rsidR="008A4502">
        <w:rPr>
          <w:rFonts w:ascii="Arial" w:hAnsi="Arial" w:cs="Arial"/>
        </w:rPr>
        <w:t xml:space="preserve"> Ms. Buffinton would like to see what the Board can do to remediate current problems that may exist with some signs.</w:t>
      </w:r>
    </w:p>
    <w:p w:rsidR="008A4502" w:rsidRPr="003856E7" w:rsidRDefault="008A4502" w:rsidP="00AA4DEA">
      <w:pPr>
        <w:ind w:right="-90"/>
        <w:rPr>
          <w:rFonts w:ascii="Arial" w:hAnsi="Arial" w:cs="Arial"/>
          <w:sz w:val="10"/>
          <w:szCs w:val="10"/>
        </w:rPr>
      </w:pPr>
    </w:p>
    <w:p w:rsidR="003951C1" w:rsidRDefault="008A4502" w:rsidP="00AA4DEA">
      <w:pPr>
        <w:ind w:right="-90"/>
        <w:rPr>
          <w:rFonts w:ascii="Arial" w:hAnsi="Arial" w:cs="Arial"/>
        </w:rPr>
      </w:pPr>
      <w:r>
        <w:rPr>
          <w:rFonts w:ascii="Arial" w:hAnsi="Arial" w:cs="Arial"/>
        </w:rPr>
        <w:t>Town Manager Bill Shane noted that</w:t>
      </w:r>
      <w:r w:rsidR="003856E7">
        <w:rPr>
          <w:rFonts w:ascii="Arial" w:hAnsi="Arial" w:cs="Arial"/>
        </w:rPr>
        <w:t xml:space="preserve"> because of the advertising issue this item is a do-over.  It is obvious that a majority of the Board are not in support of this item.  Mr. Shane will let the Town Council know tonight where this item went, what the concerns are and see if the Council wants to continue with the application for the December meeting.</w:t>
      </w:r>
    </w:p>
    <w:p w:rsidR="003951C1" w:rsidRDefault="003951C1" w:rsidP="00AA4DEA">
      <w:pPr>
        <w:ind w:right="-90"/>
        <w:rPr>
          <w:rFonts w:ascii="Arial" w:hAnsi="Arial" w:cs="Arial"/>
        </w:rPr>
      </w:pPr>
    </w:p>
    <w:p w:rsidR="007F4AA8" w:rsidRPr="00AA4DEA" w:rsidRDefault="003951C1" w:rsidP="003951C1">
      <w:pPr>
        <w:rPr>
          <w:rFonts w:ascii="Arial" w:hAnsi="Arial" w:cs="Arial"/>
          <w:b/>
          <w:i/>
        </w:rPr>
      </w:pPr>
      <w:r>
        <w:rPr>
          <w:rFonts w:ascii="Arial" w:hAnsi="Arial" w:cs="Arial"/>
        </w:rPr>
        <w:lastRenderedPageBreak/>
        <w:t>Mr. Saunders moved to table any</w:t>
      </w:r>
      <w:r w:rsidRPr="003951C1">
        <w:rPr>
          <w:rFonts w:ascii="Arial" w:hAnsi="Arial" w:cs="Arial"/>
        </w:rPr>
        <w:t xml:space="preserve"> </w:t>
      </w:r>
      <w:r w:rsidRPr="00AA4DEA">
        <w:rPr>
          <w:rFonts w:ascii="Arial" w:hAnsi="Arial" w:cs="Arial"/>
        </w:rPr>
        <w:t xml:space="preserve">recommendation to the Town Council to amend Section 315-63 of the Sign Ordinance </w:t>
      </w:r>
      <w:r>
        <w:rPr>
          <w:rFonts w:ascii="Arial" w:hAnsi="Arial" w:cs="Arial"/>
        </w:rPr>
        <w:t>as well as any recommendation to</w:t>
      </w:r>
      <w:r w:rsidRPr="00AA4DEA">
        <w:rPr>
          <w:rFonts w:ascii="Arial" w:hAnsi="Arial" w:cs="Arial"/>
        </w:rPr>
        <w:t xml:space="preserve"> Section 315-63 B (Sign Ordinance Definitions)</w:t>
      </w:r>
      <w:r>
        <w:rPr>
          <w:rFonts w:ascii="Arial" w:hAnsi="Arial" w:cs="Arial"/>
        </w:rPr>
        <w:t>, seconded by Mr. Moriarty and</w:t>
      </w:r>
      <w:r w:rsidRPr="003951C1">
        <w:rPr>
          <w:rFonts w:ascii="Arial" w:hAnsi="Arial" w:cs="Arial"/>
          <w:b/>
        </w:rPr>
        <w:t xml:space="preserve"> </w:t>
      </w:r>
      <w:r w:rsidRPr="006148C1">
        <w:rPr>
          <w:rFonts w:ascii="Arial" w:hAnsi="Arial" w:cs="Arial"/>
          <w:b/>
        </w:rPr>
        <w:t xml:space="preserve">VOTED, </w:t>
      </w:r>
      <w:r>
        <w:rPr>
          <w:rFonts w:ascii="Arial" w:hAnsi="Arial" w:cs="Arial"/>
          <w:b/>
        </w:rPr>
        <w:t>7</w:t>
      </w:r>
      <w:r w:rsidRPr="006148C1">
        <w:rPr>
          <w:rFonts w:ascii="Arial" w:hAnsi="Arial" w:cs="Arial"/>
          <w:b/>
        </w:rPr>
        <w:t xml:space="preserve"> yeas, unanimous - motion carries</w:t>
      </w:r>
      <w:r w:rsidRPr="006148C1">
        <w:rPr>
          <w:rFonts w:ascii="Arial" w:hAnsi="Arial" w:cs="Arial"/>
        </w:rPr>
        <w:t>.</w:t>
      </w:r>
      <w:r>
        <w:rPr>
          <w:rFonts w:ascii="Arial" w:hAnsi="Arial" w:cs="Arial"/>
        </w:rPr>
        <w:t xml:space="preserve"> </w:t>
      </w:r>
      <w:r w:rsidR="003856E7">
        <w:rPr>
          <w:rFonts w:ascii="Arial" w:hAnsi="Arial" w:cs="Arial"/>
        </w:rPr>
        <w:t xml:space="preserve">    </w:t>
      </w:r>
      <w:r w:rsidR="008A4502">
        <w:rPr>
          <w:rFonts w:ascii="Arial" w:hAnsi="Arial" w:cs="Arial"/>
        </w:rPr>
        <w:t xml:space="preserve">  </w:t>
      </w:r>
      <w:r w:rsidR="00582CDB">
        <w:rPr>
          <w:rFonts w:ascii="Arial" w:hAnsi="Arial" w:cs="Arial"/>
        </w:rPr>
        <w:t xml:space="preserve">   </w:t>
      </w:r>
      <w:r w:rsidR="00923FC3">
        <w:rPr>
          <w:rFonts w:ascii="Arial" w:hAnsi="Arial" w:cs="Arial"/>
        </w:rPr>
        <w:t xml:space="preserve"> </w:t>
      </w:r>
      <w:r w:rsidR="007F4AA8">
        <w:rPr>
          <w:rFonts w:ascii="Arial" w:hAnsi="Arial" w:cs="Arial"/>
        </w:rPr>
        <w:t xml:space="preserve">  </w:t>
      </w:r>
    </w:p>
    <w:p w:rsidR="0098490A" w:rsidRPr="0098490A" w:rsidRDefault="0098490A" w:rsidP="00E84095">
      <w:pPr>
        <w:tabs>
          <w:tab w:val="left" w:pos="360"/>
        </w:tabs>
        <w:rPr>
          <w:rFonts w:ascii="Arial" w:hAnsi="Arial" w:cs="Arial"/>
          <w:b/>
          <w:sz w:val="16"/>
          <w:szCs w:val="16"/>
        </w:rPr>
      </w:pPr>
    </w:p>
    <w:p w:rsidR="000F1175" w:rsidRDefault="00B04B59" w:rsidP="008250B6">
      <w:pPr>
        <w:tabs>
          <w:tab w:val="left" w:pos="5508"/>
        </w:tabs>
        <w:rPr>
          <w:rFonts w:ascii="Arial" w:hAnsi="Arial" w:cs="Arial"/>
        </w:rPr>
      </w:pPr>
      <w:r w:rsidRPr="006148C1">
        <w:rPr>
          <w:rFonts w:ascii="Arial" w:hAnsi="Arial" w:cs="Arial"/>
          <w:b/>
        </w:rPr>
        <w:t xml:space="preserve">G. </w:t>
      </w:r>
      <w:r w:rsidR="00B469C2" w:rsidRPr="006148C1">
        <w:rPr>
          <w:rFonts w:ascii="Arial" w:hAnsi="Arial" w:cs="Arial"/>
          <w:b/>
        </w:rPr>
        <w:t>Administrative Matters/New Business</w:t>
      </w:r>
      <w:r w:rsidR="00492AF4" w:rsidRPr="006148C1">
        <w:rPr>
          <w:rFonts w:ascii="Arial" w:hAnsi="Arial" w:cs="Arial"/>
          <w:b/>
        </w:rPr>
        <w:t>:</w:t>
      </w:r>
      <w:r w:rsidR="003951C1">
        <w:rPr>
          <w:rFonts w:ascii="Arial" w:hAnsi="Arial" w:cs="Arial"/>
        </w:rPr>
        <w:t xml:space="preserve">  None.</w:t>
      </w:r>
      <w:r w:rsidR="0098490A">
        <w:rPr>
          <w:rFonts w:ascii="Arial" w:hAnsi="Arial" w:cs="Arial"/>
          <w:b/>
        </w:rPr>
        <w:t xml:space="preserve">  </w:t>
      </w:r>
    </w:p>
    <w:p w:rsidR="000F1175" w:rsidRPr="000F1175" w:rsidRDefault="000F1175" w:rsidP="008250B6">
      <w:pPr>
        <w:rPr>
          <w:rFonts w:ascii="Arial" w:hAnsi="Arial" w:cs="Arial"/>
          <w:sz w:val="16"/>
          <w:szCs w:val="16"/>
        </w:rPr>
      </w:pPr>
    </w:p>
    <w:p w:rsidR="00CE3885" w:rsidRPr="006148C1" w:rsidRDefault="00B04B59" w:rsidP="008250B6">
      <w:pPr>
        <w:rPr>
          <w:rFonts w:ascii="Arial" w:hAnsi="Arial" w:cs="Arial"/>
          <w:bCs/>
        </w:rPr>
      </w:pPr>
      <w:r w:rsidRPr="006148C1">
        <w:rPr>
          <w:rFonts w:ascii="Arial" w:hAnsi="Arial" w:cs="Arial"/>
          <w:b/>
        </w:rPr>
        <w:t xml:space="preserve">H. </w:t>
      </w:r>
      <w:r w:rsidR="00D36DA2" w:rsidRPr="006148C1">
        <w:rPr>
          <w:rFonts w:ascii="Arial" w:hAnsi="Arial" w:cs="Arial"/>
          <w:b/>
        </w:rPr>
        <w:t>Adjournment</w:t>
      </w:r>
      <w:r w:rsidR="00462457" w:rsidRPr="006148C1">
        <w:rPr>
          <w:rFonts w:ascii="Arial" w:hAnsi="Arial" w:cs="Arial"/>
          <w:b/>
        </w:rPr>
        <w:t xml:space="preserve">: </w:t>
      </w:r>
      <w:r w:rsidR="00773BEF" w:rsidRPr="006148C1">
        <w:rPr>
          <w:rFonts w:ascii="Arial" w:hAnsi="Arial" w:cs="Arial"/>
          <w:b/>
        </w:rPr>
        <w:t xml:space="preserve"> </w:t>
      </w:r>
      <w:r w:rsidR="008C4373" w:rsidRPr="006148C1">
        <w:rPr>
          <w:rFonts w:ascii="Arial" w:hAnsi="Arial" w:cs="Arial"/>
        </w:rPr>
        <w:t>M</w:t>
      </w:r>
      <w:r w:rsidR="005855EB" w:rsidRPr="006148C1">
        <w:rPr>
          <w:rFonts w:ascii="Arial" w:hAnsi="Arial" w:cs="Arial"/>
        </w:rPr>
        <w:t>r.</w:t>
      </w:r>
      <w:r w:rsidR="00632EA8" w:rsidRPr="006148C1">
        <w:rPr>
          <w:rFonts w:ascii="Arial" w:hAnsi="Arial" w:cs="Arial"/>
        </w:rPr>
        <w:t xml:space="preserve"> </w:t>
      </w:r>
      <w:r w:rsidR="00C506D9">
        <w:rPr>
          <w:rFonts w:ascii="Arial" w:hAnsi="Arial" w:cs="Arial"/>
        </w:rPr>
        <w:t>Moriarty</w:t>
      </w:r>
      <w:r w:rsidR="006148C1" w:rsidRPr="006148C1">
        <w:rPr>
          <w:rFonts w:ascii="Arial" w:hAnsi="Arial" w:cs="Arial"/>
        </w:rPr>
        <w:t xml:space="preserve"> </w:t>
      </w:r>
      <w:r w:rsidR="00773BEF" w:rsidRPr="006148C1">
        <w:rPr>
          <w:rFonts w:ascii="Arial" w:hAnsi="Arial" w:cs="Arial"/>
        </w:rPr>
        <w:t xml:space="preserve">moved to adjourn the meeting at </w:t>
      </w:r>
      <w:r w:rsidR="001E16D0">
        <w:rPr>
          <w:rFonts w:ascii="Arial" w:hAnsi="Arial" w:cs="Arial"/>
        </w:rPr>
        <w:t>7</w:t>
      </w:r>
      <w:r w:rsidR="006148C1" w:rsidRPr="006148C1">
        <w:rPr>
          <w:rFonts w:ascii="Arial" w:hAnsi="Arial" w:cs="Arial"/>
        </w:rPr>
        <w:t>:</w:t>
      </w:r>
      <w:r w:rsidR="00C506D9">
        <w:rPr>
          <w:rFonts w:ascii="Arial" w:hAnsi="Arial" w:cs="Arial"/>
        </w:rPr>
        <w:t>37</w:t>
      </w:r>
      <w:r w:rsidR="001E16D0">
        <w:rPr>
          <w:rFonts w:ascii="Arial" w:hAnsi="Arial" w:cs="Arial"/>
        </w:rPr>
        <w:t xml:space="preserve"> </w:t>
      </w:r>
      <w:r w:rsidR="00773BEF" w:rsidRPr="006148C1">
        <w:rPr>
          <w:rFonts w:ascii="Arial" w:hAnsi="Arial" w:cs="Arial"/>
        </w:rPr>
        <w:t>pm, seconded by</w:t>
      </w:r>
      <w:r w:rsidR="008F14A5" w:rsidRPr="006148C1">
        <w:rPr>
          <w:rFonts w:ascii="Arial" w:hAnsi="Arial" w:cs="Arial"/>
        </w:rPr>
        <w:t xml:space="preserve"> M</w:t>
      </w:r>
      <w:r w:rsidR="000764C1" w:rsidRPr="006148C1">
        <w:rPr>
          <w:rFonts w:ascii="Arial" w:hAnsi="Arial" w:cs="Arial"/>
        </w:rPr>
        <w:t>r</w:t>
      </w:r>
      <w:r w:rsidR="00C466C0" w:rsidRPr="006148C1">
        <w:rPr>
          <w:rFonts w:ascii="Arial" w:hAnsi="Arial" w:cs="Arial"/>
        </w:rPr>
        <w:t>.</w:t>
      </w:r>
      <w:r w:rsidR="00D70BF5" w:rsidRPr="006148C1">
        <w:rPr>
          <w:rFonts w:ascii="Arial" w:hAnsi="Arial" w:cs="Arial"/>
        </w:rPr>
        <w:t xml:space="preserve"> </w:t>
      </w:r>
      <w:r w:rsidR="00C506D9">
        <w:rPr>
          <w:rFonts w:ascii="Arial" w:hAnsi="Arial" w:cs="Arial"/>
        </w:rPr>
        <w:t>Kenny</w:t>
      </w:r>
      <w:r w:rsidRPr="006148C1">
        <w:rPr>
          <w:rFonts w:ascii="Arial" w:hAnsi="Arial" w:cs="Arial"/>
        </w:rPr>
        <w:t xml:space="preserve"> </w:t>
      </w:r>
      <w:r w:rsidR="00773BEF" w:rsidRPr="006148C1">
        <w:rPr>
          <w:rFonts w:ascii="Arial" w:hAnsi="Arial" w:cs="Arial"/>
        </w:rPr>
        <w:t>and</w:t>
      </w:r>
      <w:r w:rsidR="00B14568" w:rsidRPr="006148C1">
        <w:rPr>
          <w:rFonts w:ascii="Arial" w:hAnsi="Arial" w:cs="Arial"/>
        </w:rPr>
        <w:t xml:space="preserve"> </w:t>
      </w:r>
      <w:r w:rsidR="005855EB" w:rsidRPr="006148C1">
        <w:rPr>
          <w:rFonts w:ascii="Arial" w:hAnsi="Arial" w:cs="Arial"/>
          <w:b/>
        </w:rPr>
        <w:t>VOTED,</w:t>
      </w:r>
      <w:r w:rsidR="00025DB5" w:rsidRPr="006148C1">
        <w:rPr>
          <w:rFonts w:ascii="Arial" w:hAnsi="Arial" w:cs="Arial"/>
          <w:b/>
        </w:rPr>
        <w:t xml:space="preserve"> </w:t>
      </w:r>
      <w:r w:rsidR="001E16D0">
        <w:rPr>
          <w:rFonts w:ascii="Arial" w:hAnsi="Arial" w:cs="Arial"/>
          <w:b/>
        </w:rPr>
        <w:t>7</w:t>
      </w:r>
      <w:r w:rsidR="00025DB5" w:rsidRPr="006148C1">
        <w:rPr>
          <w:rFonts w:ascii="Arial" w:hAnsi="Arial" w:cs="Arial"/>
          <w:b/>
        </w:rPr>
        <w:t xml:space="preserve"> </w:t>
      </w:r>
      <w:r w:rsidR="001F6FAF" w:rsidRPr="006148C1">
        <w:rPr>
          <w:rFonts w:ascii="Arial" w:hAnsi="Arial" w:cs="Arial"/>
          <w:b/>
        </w:rPr>
        <w:t>y</w:t>
      </w:r>
      <w:r w:rsidR="005855EB" w:rsidRPr="006148C1">
        <w:rPr>
          <w:rFonts w:ascii="Arial" w:hAnsi="Arial" w:cs="Arial"/>
          <w:b/>
        </w:rPr>
        <w:t>eas, unanimous - motion carries</w:t>
      </w:r>
      <w:r w:rsidR="005855EB" w:rsidRPr="006148C1">
        <w:rPr>
          <w:rFonts w:ascii="Arial" w:hAnsi="Arial" w:cs="Arial"/>
        </w:rPr>
        <w:t>.</w:t>
      </w:r>
    </w:p>
    <w:p w:rsidR="00E525B9" w:rsidRPr="000F1175" w:rsidRDefault="00E525B9" w:rsidP="008250B6">
      <w:pPr>
        <w:tabs>
          <w:tab w:val="left" w:pos="360"/>
        </w:tabs>
        <w:rPr>
          <w:rFonts w:ascii="Arial" w:hAnsi="Arial" w:cs="Arial"/>
          <w:sz w:val="16"/>
          <w:szCs w:val="16"/>
        </w:rPr>
      </w:pPr>
    </w:p>
    <w:p w:rsidR="00773BEF" w:rsidRPr="006148C1" w:rsidRDefault="00773BEF" w:rsidP="008250B6">
      <w:pPr>
        <w:tabs>
          <w:tab w:val="left" w:pos="720"/>
          <w:tab w:val="left" w:pos="5475"/>
        </w:tabs>
        <w:rPr>
          <w:rFonts w:ascii="Arial" w:hAnsi="Arial" w:cs="Arial"/>
        </w:rPr>
      </w:pPr>
      <w:r w:rsidRPr="006148C1">
        <w:rPr>
          <w:rFonts w:ascii="Arial" w:hAnsi="Arial" w:cs="Arial"/>
        </w:rPr>
        <w:t>A TRUE COPY ATTEST:</w:t>
      </w:r>
    </w:p>
    <w:p w:rsidR="009173AD" w:rsidRPr="006148C1" w:rsidRDefault="009173AD" w:rsidP="008250B6">
      <w:pPr>
        <w:tabs>
          <w:tab w:val="left" w:pos="720"/>
          <w:tab w:val="left" w:pos="5475"/>
        </w:tabs>
        <w:rPr>
          <w:rFonts w:ascii="Arial" w:hAnsi="Arial" w:cs="Arial"/>
        </w:rPr>
      </w:pPr>
    </w:p>
    <w:p w:rsidR="00773BEF" w:rsidRPr="006148C1" w:rsidRDefault="00773BEF" w:rsidP="008250B6">
      <w:pPr>
        <w:tabs>
          <w:tab w:val="left" w:pos="720"/>
          <w:tab w:val="left" w:pos="5475"/>
        </w:tabs>
        <w:rPr>
          <w:rFonts w:ascii="Arial" w:hAnsi="Arial" w:cs="Arial"/>
        </w:rPr>
      </w:pPr>
      <w:r w:rsidRPr="006148C1">
        <w:rPr>
          <w:rFonts w:ascii="Arial" w:hAnsi="Arial" w:cs="Arial"/>
        </w:rPr>
        <w:t>__</w:t>
      </w:r>
      <w:r w:rsidR="00814CAA" w:rsidRPr="006148C1">
        <w:rPr>
          <w:rFonts w:ascii="Arial" w:hAnsi="Arial" w:cs="Arial"/>
        </w:rPr>
        <w:t xml:space="preserve">___________________________ </w:t>
      </w:r>
      <w:r w:rsidRPr="006148C1">
        <w:rPr>
          <w:rFonts w:ascii="Arial" w:hAnsi="Arial" w:cs="Arial"/>
        </w:rPr>
        <w:t xml:space="preserve">      _________________________________</w:t>
      </w:r>
    </w:p>
    <w:p w:rsidR="00CB4741" w:rsidRPr="006148C1" w:rsidRDefault="00814CAA" w:rsidP="008250B6">
      <w:pPr>
        <w:tabs>
          <w:tab w:val="left" w:pos="720"/>
          <w:tab w:val="left" w:pos="5475"/>
        </w:tabs>
        <w:rPr>
          <w:rFonts w:ascii="Arial" w:hAnsi="Arial" w:cs="Arial"/>
          <w:b/>
        </w:rPr>
      </w:pPr>
      <w:r w:rsidRPr="006148C1">
        <w:rPr>
          <w:rFonts w:ascii="Arial" w:hAnsi="Arial" w:cs="Arial"/>
        </w:rPr>
        <w:t>Paul Auclair</w:t>
      </w:r>
      <w:r w:rsidR="00773BEF" w:rsidRPr="006148C1">
        <w:rPr>
          <w:rFonts w:ascii="Arial" w:hAnsi="Arial" w:cs="Arial"/>
        </w:rPr>
        <w:t>, Board Chair                         Christina Silberman, Administrative Asst</w:t>
      </w:r>
      <w:r w:rsidR="009173AD" w:rsidRPr="006148C1">
        <w:rPr>
          <w:rFonts w:ascii="Arial" w:hAnsi="Arial" w:cs="Arial"/>
        </w:rPr>
        <w:t>.</w:t>
      </w:r>
    </w:p>
    <w:sectPr w:rsidR="00CB4741" w:rsidRPr="006148C1" w:rsidSect="00D37A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10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C4" w:rsidRDefault="004963C4" w:rsidP="00AE768A">
      <w:r>
        <w:separator/>
      </w:r>
    </w:p>
  </w:endnote>
  <w:endnote w:type="continuationSeparator" w:id="0">
    <w:p w:rsidR="004963C4" w:rsidRDefault="004963C4" w:rsidP="00AE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BF" w:rsidRDefault="007E3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4" w:rsidRPr="00AE768A" w:rsidRDefault="004963C4" w:rsidP="006D7CF9">
    <w:pPr>
      <w:pStyle w:val="Footer"/>
      <w:pBdr>
        <w:top w:val="thinThickSmallGap" w:sz="24" w:space="1" w:color="622423" w:themeColor="accent2" w:themeShade="7F"/>
      </w:pBdr>
      <w:rPr>
        <w:sz w:val="18"/>
        <w:szCs w:val="18"/>
      </w:rPr>
    </w:pPr>
    <w:r w:rsidRPr="00AE768A">
      <w:rPr>
        <w:rFonts w:eastAsiaTheme="majorEastAsia"/>
        <w:sz w:val="18"/>
        <w:szCs w:val="18"/>
      </w:rPr>
      <w:t>Planning Board Minutes</w:t>
    </w:r>
    <w:r>
      <w:rPr>
        <w:rFonts w:eastAsiaTheme="majorEastAsia"/>
        <w:sz w:val="18"/>
        <w:szCs w:val="18"/>
      </w:rPr>
      <w:t xml:space="preserve"> 11/19/</w:t>
    </w:r>
    <w:r w:rsidRPr="00AE768A">
      <w:rPr>
        <w:rFonts w:eastAsiaTheme="majorEastAsia"/>
        <w:sz w:val="18"/>
        <w:szCs w:val="18"/>
      </w:rPr>
      <w:t>201</w:t>
    </w:r>
    <w:r>
      <w:rPr>
        <w:rFonts w:eastAsiaTheme="majorEastAsia"/>
        <w:sz w:val="18"/>
        <w:szCs w:val="18"/>
      </w:rPr>
      <w:t>9</w:t>
    </w:r>
    <w:r w:rsidRPr="00AE768A">
      <w:rPr>
        <w:rFonts w:eastAsiaTheme="majorEastAsia"/>
        <w:sz w:val="18"/>
        <w:szCs w:val="18"/>
      </w:rPr>
      <w:ptab w:relativeTo="margin" w:alignment="right" w:leader="none"/>
    </w:r>
    <w:r w:rsidRPr="00AE768A">
      <w:rPr>
        <w:rFonts w:eastAsiaTheme="majorEastAsia"/>
        <w:sz w:val="18"/>
        <w:szCs w:val="18"/>
      </w:rPr>
      <w:t xml:space="preserve">Page </w:t>
    </w:r>
    <w:r w:rsidRPr="00AE768A">
      <w:rPr>
        <w:rFonts w:eastAsiaTheme="minorEastAsia"/>
        <w:sz w:val="18"/>
        <w:szCs w:val="18"/>
      </w:rPr>
      <w:fldChar w:fldCharType="begin"/>
    </w:r>
    <w:r w:rsidRPr="00AE768A">
      <w:rPr>
        <w:sz w:val="18"/>
        <w:szCs w:val="18"/>
      </w:rPr>
      <w:instrText xml:space="preserve"> PAGE   \* MERGEFORMAT </w:instrText>
    </w:r>
    <w:r w:rsidRPr="00AE768A">
      <w:rPr>
        <w:rFonts w:eastAsiaTheme="minorEastAsia"/>
        <w:sz w:val="18"/>
        <w:szCs w:val="18"/>
      </w:rPr>
      <w:fldChar w:fldCharType="separate"/>
    </w:r>
    <w:r w:rsidR="007E3ABF" w:rsidRPr="007E3ABF">
      <w:rPr>
        <w:rFonts w:eastAsiaTheme="majorEastAsia"/>
        <w:noProof/>
        <w:sz w:val="18"/>
        <w:szCs w:val="18"/>
      </w:rPr>
      <w:t>4</w:t>
    </w:r>
    <w:r w:rsidRPr="00AE768A">
      <w:rPr>
        <w:rFonts w:eastAsiaTheme="majorEastAsia"/>
        <w:noProof/>
        <w:sz w:val="18"/>
        <w:szCs w:val="18"/>
      </w:rPr>
      <w:fldChar w:fldCharType="end"/>
    </w: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ABF" w:rsidRDefault="007E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C4" w:rsidRDefault="004963C4" w:rsidP="00AE768A">
      <w:r>
        <w:separator/>
      </w:r>
    </w:p>
  </w:footnote>
  <w:footnote w:type="continuationSeparator" w:id="0">
    <w:p w:rsidR="004963C4" w:rsidRDefault="004963C4" w:rsidP="00AE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4" w:rsidRDefault="007E3A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701047" o:spid="_x0000_s24578" type="#_x0000_t136" style="position:absolute;margin-left:0;margin-top:0;width:471.3pt;height:188.5pt;rotation:315;z-index:-251655168;mso-position-horizontal:center;mso-position-horizontal-relative:margin;mso-position-vertical:center;mso-position-vertical-relative:margin" o:allowincell="f" fillcolor="#c00000"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4" w:rsidRDefault="007E3A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701048" o:spid="_x0000_s24579" type="#_x0000_t136" style="position:absolute;margin-left:0;margin-top:0;width:471.3pt;height:188.5pt;rotation:315;z-index:-251653120;mso-position-horizontal:center;mso-position-horizontal-relative:margin;mso-position-vertical:center;mso-position-vertical-relative:margin" o:allowincell="f" fillcolor="#c00000"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4" w:rsidRDefault="007E3A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701046" o:spid="_x0000_s24577" type="#_x0000_t136" style="position:absolute;margin-left:0;margin-top:0;width:471.3pt;height:188.5pt;rotation:315;z-index:-251657216;mso-position-horizontal:center;mso-position-horizontal-relative:margin;mso-position-vertical:center;mso-position-vertical-relative:margin" o:allowincell="f" fillcolor="#c00000"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0C8"/>
    <w:multiLevelType w:val="hybridMultilevel"/>
    <w:tmpl w:val="9298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5340"/>
    <w:multiLevelType w:val="hybridMultilevel"/>
    <w:tmpl w:val="439AE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056F9C"/>
    <w:multiLevelType w:val="multilevel"/>
    <w:tmpl w:val="0EFEAA4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32568B"/>
    <w:multiLevelType w:val="hybridMultilevel"/>
    <w:tmpl w:val="6B0AD700"/>
    <w:lvl w:ilvl="0" w:tplc="DCE01938">
      <w:start w:val="11"/>
      <w:numFmt w:val="decimal"/>
      <w:lvlText w:val="%1."/>
      <w:lvlJc w:val="left"/>
      <w:pPr>
        <w:ind w:left="360" w:hanging="360"/>
      </w:pPr>
      <w:rPr>
        <w:rFonts w:hint="default"/>
        <w:b/>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D7190"/>
    <w:multiLevelType w:val="hybridMultilevel"/>
    <w:tmpl w:val="EF04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429FC"/>
    <w:multiLevelType w:val="hybridMultilevel"/>
    <w:tmpl w:val="F15E540E"/>
    <w:lvl w:ilvl="0" w:tplc="FC503396">
      <w:start w:val="1"/>
      <w:numFmt w:val="bullet"/>
      <w:pStyle w:val="ListBullet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80BAE"/>
    <w:multiLevelType w:val="hybridMultilevel"/>
    <w:tmpl w:val="7598B1BA"/>
    <w:lvl w:ilvl="0" w:tplc="67B4D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32343"/>
    <w:multiLevelType w:val="multilevel"/>
    <w:tmpl w:val="26E20F84"/>
    <w:lvl w:ilvl="0">
      <w:start w:val="1"/>
      <w:numFmt w:val="upperRoman"/>
      <w:lvlText w:val="%1."/>
      <w:lvlJc w:val="left"/>
      <w:pPr>
        <w:ind w:left="0" w:firstLine="1440"/>
      </w:pPr>
      <w:rPr>
        <w:rFonts w:hint="default"/>
      </w:rPr>
    </w:lvl>
    <w:lvl w:ilvl="1">
      <w:start w:val="4"/>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21BB45BD"/>
    <w:multiLevelType w:val="hybridMultilevel"/>
    <w:tmpl w:val="4308EC5A"/>
    <w:lvl w:ilvl="0" w:tplc="A8CC1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7720E"/>
    <w:multiLevelType w:val="hybridMultilevel"/>
    <w:tmpl w:val="BE72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95A68"/>
    <w:multiLevelType w:val="hybridMultilevel"/>
    <w:tmpl w:val="8D4662BA"/>
    <w:lvl w:ilvl="0" w:tplc="05ECAED2">
      <w:start w:val="1"/>
      <w:numFmt w:val="decimal"/>
      <w:suff w:val="nothing"/>
      <w:lvlText w:val="(%1)"/>
      <w:lvlJc w:val="left"/>
      <w:pPr>
        <w:ind w:left="72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0F0EE9"/>
    <w:multiLevelType w:val="multilevel"/>
    <w:tmpl w:val="3B00F4C8"/>
    <w:lvl w:ilvl="0">
      <w:start w:val="1"/>
      <w:numFmt w:val="decimal"/>
      <w:lvlText w:val="%1."/>
      <w:lvlJc w:val="left"/>
      <w:pPr>
        <w:ind w:left="720" w:hanging="360"/>
      </w:pPr>
      <w:rPr>
        <w:rFonts w:hint="default"/>
      </w:rPr>
    </w:lvl>
    <w:lvl w:ilvl="1">
      <w:start w:val="8"/>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2" w15:restartNumberingAfterBreak="0">
    <w:nsid w:val="2DB35937"/>
    <w:multiLevelType w:val="hybridMultilevel"/>
    <w:tmpl w:val="952C3C98"/>
    <w:lvl w:ilvl="0" w:tplc="DD4414A8">
      <w:start w:val="1"/>
      <w:numFmt w:val="decimal"/>
      <w:suff w:val="nothing"/>
      <w:lvlText w:val="(%1)"/>
      <w:lvlJc w:val="left"/>
      <w:pPr>
        <w:ind w:left="72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A46079"/>
    <w:multiLevelType w:val="hybridMultilevel"/>
    <w:tmpl w:val="54F0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5E56"/>
    <w:multiLevelType w:val="multilevel"/>
    <w:tmpl w:val="A3240E3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A9C23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626B46"/>
    <w:multiLevelType w:val="multilevel"/>
    <w:tmpl w:val="3216C2E6"/>
    <w:lvl w:ilvl="0">
      <w:start w:val="1"/>
      <w:numFmt w:val="decimal"/>
      <w:lvlText w:val="%1."/>
      <w:lvlJc w:val="left"/>
      <w:pPr>
        <w:ind w:left="720" w:hanging="360"/>
      </w:pPr>
      <w:rPr>
        <w:rFonts w:hint="default"/>
      </w:rPr>
    </w:lvl>
    <w:lvl w:ilvl="1">
      <w:start w:val="7"/>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7" w15:restartNumberingAfterBreak="0">
    <w:nsid w:val="546A3E21"/>
    <w:multiLevelType w:val="hybridMultilevel"/>
    <w:tmpl w:val="20081F92"/>
    <w:lvl w:ilvl="0" w:tplc="7CC2A3F2">
      <w:start w:val="1"/>
      <w:numFmt w:val="decimal"/>
      <w:suff w:val="nothing"/>
      <w:lvlText w:val="(%1)"/>
      <w:lvlJc w:val="left"/>
      <w:pPr>
        <w:ind w:left="72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67D3D1A"/>
    <w:multiLevelType w:val="hybridMultilevel"/>
    <w:tmpl w:val="881C0BE2"/>
    <w:lvl w:ilvl="0" w:tplc="018EE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A2D8C"/>
    <w:multiLevelType w:val="multilevel"/>
    <w:tmpl w:val="D924CE5A"/>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0" w15:restartNumberingAfterBreak="0">
    <w:nsid w:val="5C7E25CB"/>
    <w:multiLevelType w:val="hybridMultilevel"/>
    <w:tmpl w:val="DF508BB4"/>
    <w:lvl w:ilvl="0" w:tplc="E6D40BD8">
      <w:start w:val="3"/>
      <w:numFmt w:val="decimal"/>
      <w:lvlText w:val="%1."/>
      <w:lvlJc w:val="left"/>
      <w:pPr>
        <w:ind w:left="1080" w:hanging="360"/>
      </w:pPr>
      <w:rPr>
        <w:rFonts w:hint="default"/>
        <w:b/>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6417C5"/>
    <w:multiLevelType w:val="hybridMultilevel"/>
    <w:tmpl w:val="8AEE5210"/>
    <w:lvl w:ilvl="0" w:tplc="C608BE5C">
      <w:start w:val="1"/>
      <w:numFmt w:val="decimal"/>
      <w:lvlText w:val="%1."/>
      <w:lvlJc w:val="left"/>
      <w:pPr>
        <w:ind w:left="720" w:hanging="360"/>
      </w:pPr>
      <w:rPr>
        <w:b/>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DF6837"/>
    <w:multiLevelType w:val="multilevel"/>
    <w:tmpl w:val="57C6B9CC"/>
    <w:lvl w:ilvl="0">
      <w:start w:val="1"/>
      <w:numFmt w:val="decimal"/>
      <w:lvlText w:val="%1."/>
      <w:lvlJc w:val="left"/>
      <w:pPr>
        <w:ind w:left="720" w:hanging="360"/>
      </w:pPr>
      <w:rPr>
        <w:rFonts w:hint="default"/>
      </w:rPr>
    </w:lvl>
    <w:lvl w:ilvl="1">
      <w:start w:val="6"/>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3" w15:restartNumberingAfterBreak="0">
    <w:nsid w:val="63A1583E"/>
    <w:multiLevelType w:val="hybridMultilevel"/>
    <w:tmpl w:val="49A2525E"/>
    <w:lvl w:ilvl="0" w:tplc="54162B7C">
      <w:start w:val="1"/>
      <w:numFmt w:val="upperLetter"/>
      <w:lvlText w:val="%1."/>
      <w:lvlJc w:val="left"/>
      <w:pPr>
        <w:ind w:left="720" w:hanging="720"/>
      </w:pPr>
      <w:rPr>
        <w:rFonts w:hint="default"/>
        <w:b/>
      </w:rPr>
    </w:lvl>
    <w:lvl w:ilvl="1" w:tplc="5D9EF656">
      <w:start w:val="1"/>
      <w:numFmt w:val="decimal"/>
      <w:lvlText w:val="%2."/>
      <w:lvlJc w:val="left"/>
      <w:pPr>
        <w:ind w:left="45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EC32FD"/>
    <w:multiLevelType w:val="multilevel"/>
    <w:tmpl w:val="D05624B8"/>
    <w:lvl w:ilvl="0">
      <w:start w:val="1"/>
      <w:numFmt w:val="decimal"/>
      <w:lvlText w:val="%1."/>
      <w:lvlJc w:val="left"/>
      <w:pPr>
        <w:ind w:left="720" w:hanging="360"/>
      </w:pPr>
      <w:rPr>
        <w:rFonts w:hint="default"/>
      </w:rPr>
    </w:lvl>
    <w:lvl w:ilvl="1">
      <w:start w:val="11"/>
      <w:numFmt w:val="decimal"/>
      <w:isLgl/>
      <w:lvlText w:val="%1.%2"/>
      <w:lvlJc w:val="left"/>
      <w:pPr>
        <w:ind w:left="1560" w:hanging="6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5" w15:restartNumberingAfterBreak="0">
    <w:nsid w:val="68ED0B7C"/>
    <w:multiLevelType w:val="hybridMultilevel"/>
    <w:tmpl w:val="B3344C4C"/>
    <w:lvl w:ilvl="0" w:tplc="829294C8">
      <w:start w:val="1"/>
      <w:numFmt w:val="decimal"/>
      <w:lvlText w:val="%1."/>
      <w:lvlJc w:val="left"/>
      <w:pPr>
        <w:tabs>
          <w:tab w:val="num" w:pos="360"/>
        </w:tabs>
        <w:ind w:left="360" w:hanging="360"/>
      </w:pPr>
      <w:rPr>
        <w:b/>
      </w:rPr>
    </w:lvl>
    <w:lvl w:ilvl="1" w:tplc="94DC2EC8">
      <w:start w:val="5"/>
      <w:numFmt w:val="upperRoman"/>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63F164C"/>
    <w:multiLevelType w:val="hybridMultilevel"/>
    <w:tmpl w:val="262A751C"/>
    <w:lvl w:ilvl="0" w:tplc="48D2F314">
      <w:start w:val="1"/>
      <w:numFmt w:val="decimal"/>
      <w:suff w:val="nothing"/>
      <w:lvlText w:val="(%1)"/>
      <w:lvlJc w:val="left"/>
      <w:pPr>
        <w:ind w:left="72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4B20AF"/>
    <w:multiLevelType w:val="hybridMultilevel"/>
    <w:tmpl w:val="D514FE54"/>
    <w:lvl w:ilvl="0" w:tplc="8774CCA8">
      <w:start w:val="1"/>
      <w:numFmt w:val="decimal"/>
      <w:suff w:val="nothing"/>
      <w:lvlText w:val="(%1)"/>
      <w:lvlJc w:val="left"/>
      <w:pPr>
        <w:ind w:left="2448" w:hanging="288"/>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E8C2196"/>
    <w:multiLevelType w:val="hybridMultilevel"/>
    <w:tmpl w:val="7F964262"/>
    <w:lvl w:ilvl="0" w:tplc="F622FA98">
      <w:start w:val="8"/>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5"/>
  </w:num>
  <w:num w:numId="4">
    <w:abstractNumId w:val="6"/>
  </w:num>
  <w:num w:numId="5">
    <w:abstractNumId w:val="28"/>
  </w:num>
  <w:num w:numId="6">
    <w:abstractNumId w:val="20"/>
  </w:num>
  <w:num w:numId="7">
    <w:abstractNumId w:val="3"/>
  </w:num>
  <w:num w:numId="8">
    <w:abstractNumId w:val="25"/>
  </w:num>
  <w:num w:numId="9">
    <w:abstractNumId w:val="23"/>
  </w:num>
  <w:num w:numId="10">
    <w:abstractNumId w:val="21"/>
  </w:num>
  <w:num w:numId="11">
    <w:abstractNumId w:val="19"/>
  </w:num>
  <w:num w:numId="12">
    <w:abstractNumId w:val="1"/>
  </w:num>
  <w:num w:numId="13">
    <w:abstractNumId w:val="14"/>
  </w:num>
  <w:num w:numId="14">
    <w:abstractNumId w:val="4"/>
  </w:num>
  <w:num w:numId="15">
    <w:abstractNumId w:val="13"/>
  </w:num>
  <w:num w:numId="16">
    <w:abstractNumId w:val="8"/>
  </w:num>
  <w:num w:numId="17">
    <w:abstractNumId w:val="18"/>
  </w:num>
  <w:num w:numId="18">
    <w:abstractNumId w:val="0"/>
  </w:num>
  <w:num w:numId="19">
    <w:abstractNumId w:val="9"/>
  </w:num>
  <w:num w:numId="20">
    <w:abstractNumId w:val="10"/>
  </w:num>
  <w:num w:numId="21">
    <w:abstractNumId w:val="12"/>
  </w:num>
  <w:num w:numId="22">
    <w:abstractNumId w:val="7"/>
  </w:num>
  <w:num w:numId="23">
    <w:abstractNumId w:val="27"/>
  </w:num>
  <w:num w:numId="24">
    <w:abstractNumId w:val="17"/>
  </w:num>
  <w:num w:numId="25">
    <w:abstractNumId w:val="26"/>
  </w:num>
  <w:num w:numId="26">
    <w:abstractNumId w:val="24"/>
  </w:num>
  <w:num w:numId="27">
    <w:abstractNumId w:val="11"/>
  </w:num>
  <w:num w:numId="28">
    <w:abstractNumId w:val="16"/>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34"/>
    <w:rsid w:val="00000A03"/>
    <w:rsid w:val="00000C41"/>
    <w:rsid w:val="00001438"/>
    <w:rsid w:val="000017CC"/>
    <w:rsid w:val="00001C7F"/>
    <w:rsid w:val="00001D2D"/>
    <w:rsid w:val="000027EA"/>
    <w:rsid w:val="00002C08"/>
    <w:rsid w:val="0000369C"/>
    <w:rsid w:val="000036D4"/>
    <w:rsid w:val="000037AA"/>
    <w:rsid w:val="000039A6"/>
    <w:rsid w:val="0000416A"/>
    <w:rsid w:val="00004C56"/>
    <w:rsid w:val="00005437"/>
    <w:rsid w:val="00005B66"/>
    <w:rsid w:val="000066EB"/>
    <w:rsid w:val="00006C8A"/>
    <w:rsid w:val="0000714C"/>
    <w:rsid w:val="0000720A"/>
    <w:rsid w:val="000074D8"/>
    <w:rsid w:val="000075F5"/>
    <w:rsid w:val="000103D1"/>
    <w:rsid w:val="00010E38"/>
    <w:rsid w:val="000111DA"/>
    <w:rsid w:val="000124FC"/>
    <w:rsid w:val="000126B7"/>
    <w:rsid w:val="000141B9"/>
    <w:rsid w:val="00014286"/>
    <w:rsid w:val="00014B88"/>
    <w:rsid w:val="000154AF"/>
    <w:rsid w:val="0001569D"/>
    <w:rsid w:val="00015A51"/>
    <w:rsid w:val="00015B19"/>
    <w:rsid w:val="00015F05"/>
    <w:rsid w:val="000165EE"/>
    <w:rsid w:val="000166A0"/>
    <w:rsid w:val="00016783"/>
    <w:rsid w:val="00016A08"/>
    <w:rsid w:val="00016A90"/>
    <w:rsid w:val="00016EEB"/>
    <w:rsid w:val="000172A7"/>
    <w:rsid w:val="0001744E"/>
    <w:rsid w:val="000175B0"/>
    <w:rsid w:val="00017A90"/>
    <w:rsid w:val="00017D2E"/>
    <w:rsid w:val="0002049C"/>
    <w:rsid w:val="000208E0"/>
    <w:rsid w:val="0002095B"/>
    <w:rsid w:val="00020FBB"/>
    <w:rsid w:val="00021688"/>
    <w:rsid w:val="00021CE9"/>
    <w:rsid w:val="00021DE0"/>
    <w:rsid w:val="00022084"/>
    <w:rsid w:val="000224AC"/>
    <w:rsid w:val="00022C54"/>
    <w:rsid w:val="00022F16"/>
    <w:rsid w:val="000238B6"/>
    <w:rsid w:val="00023FE5"/>
    <w:rsid w:val="00024124"/>
    <w:rsid w:val="00024470"/>
    <w:rsid w:val="000252A9"/>
    <w:rsid w:val="00025DB5"/>
    <w:rsid w:val="000265A4"/>
    <w:rsid w:val="00026BAF"/>
    <w:rsid w:val="00027CA3"/>
    <w:rsid w:val="00027DB3"/>
    <w:rsid w:val="0003044D"/>
    <w:rsid w:val="000304B9"/>
    <w:rsid w:val="0003050B"/>
    <w:rsid w:val="00030944"/>
    <w:rsid w:val="00030C98"/>
    <w:rsid w:val="00031223"/>
    <w:rsid w:val="0003125F"/>
    <w:rsid w:val="000313A3"/>
    <w:rsid w:val="00031415"/>
    <w:rsid w:val="00031541"/>
    <w:rsid w:val="000324FD"/>
    <w:rsid w:val="00032AAA"/>
    <w:rsid w:val="00032AF4"/>
    <w:rsid w:val="00033767"/>
    <w:rsid w:val="000338E6"/>
    <w:rsid w:val="0003452F"/>
    <w:rsid w:val="00034A37"/>
    <w:rsid w:val="00034D9A"/>
    <w:rsid w:val="000353D8"/>
    <w:rsid w:val="00035B9B"/>
    <w:rsid w:val="00035CD1"/>
    <w:rsid w:val="000363D0"/>
    <w:rsid w:val="0003641F"/>
    <w:rsid w:val="0003653B"/>
    <w:rsid w:val="0003678E"/>
    <w:rsid w:val="000368BC"/>
    <w:rsid w:val="00036A7F"/>
    <w:rsid w:val="00036F45"/>
    <w:rsid w:val="00037193"/>
    <w:rsid w:val="00037229"/>
    <w:rsid w:val="000376ED"/>
    <w:rsid w:val="00037791"/>
    <w:rsid w:val="000379CA"/>
    <w:rsid w:val="00037C3F"/>
    <w:rsid w:val="00040D58"/>
    <w:rsid w:val="00041A78"/>
    <w:rsid w:val="00041D7C"/>
    <w:rsid w:val="00041F4C"/>
    <w:rsid w:val="000424C8"/>
    <w:rsid w:val="00042609"/>
    <w:rsid w:val="00042B1D"/>
    <w:rsid w:val="00042B5D"/>
    <w:rsid w:val="00042EF6"/>
    <w:rsid w:val="00043938"/>
    <w:rsid w:val="00043E63"/>
    <w:rsid w:val="00044BDD"/>
    <w:rsid w:val="000457F6"/>
    <w:rsid w:val="0004588A"/>
    <w:rsid w:val="00045D04"/>
    <w:rsid w:val="00045DAC"/>
    <w:rsid w:val="00046137"/>
    <w:rsid w:val="00046F05"/>
    <w:rsid w:val="00047404"/>
    <w:rsid w:val="00047F22"/>
    <w:rsid w:val="00047F7A"/>
    <w:rsid w:val="00050426"/>
    <w:rsid w:val="00050E96"/>
    <w:rsid w:val="00051034"/>
    <w:rsid w:val="00051B98"/>
    <w:rsid w:val="0005225F"/>
    <w:rsid w:val="00052269"/>
    <w:rsid w:val="00052C82"/>
    <w:rsid w:val="00052E48"/>
    <w:rsid w:val="00053C7C"/>
    <w:rsid w:val="00054B80"/>
    <w:rsid w:val="00054D8C"/>
    <w:rsid w:val="00054E06"/>
    <w:rsid w:val="0005523A"/>
    <w:rsid w:val="00055812"/>
    <w:rsid w:val="00055971"/>
    <w:rsid w:val="00056108"/>
    <w:rsid w:val="00057B6D"/>
    <w:rsid w:val="00060AA7"/>
    <w:rsid w:val="00062355"/>
    <w:rsid w:val="00062F77"/>
    <w:rsid w:val="000635AA"/>
    <w:rsid w:val="000636CE"/>
    <w:rsid w:val="000650B2"/>
    <w:rsid w:val="000655AB"/>
    <w:rsid w:val="0006585E"/>
    <w:rsid w:val="00065D35"/>
    <w:rsid w:val="000668AC"/>
    <w:rsid w:val="00066C27"/>
    <w:rsid w:val="000671FB"/>
    <w:rsid w:val="00067C4E"/>
    <w:rsid w:val="00067CDB"/>
    <w:rsid w:val="00070527"/>
    <w:rsid w:val="00070897"/>
    <w:rsid w:val="00070BB4"/>
    <w:rsid w:val="00070D15"/>
    <w:rsid w:val="000713A8"/>
    <w:rsid w:val="000716AF"/>
    <w:rsid w:val="00072580"/>
    <w:rsid w:val="00072D39"/>
    <w:rsid w:val="00072E17"/>
    <w:rsid w:val="00074F38"/>
    <w:rsid w:val="000752EE"/>
    <w:rsid w:val="000756F2"/>
    <w:rsid w:val="0007634C"/>
    <w:rsid w:val="000764C1"/>
    <w:rsid w:val="00076A2C"/>
    <w:rsid w:val="00076BF9"/>
    <w:rsid w:val="00076F2B"/>
    <w:rsid w:val="00076F8D"/>
    <w:rsid w:val="00077172"/>
    <w:rsid w:val="000771AB"/>
    <w:rsid w:val="000773B1"/>
    <w:rsid w:val="00077E5E"/>
    <w:rsid w:val="00077ED1"/>
    <w:rsid w:val="00080847"/>
    <w:rsid w:val="000820B0"/>
    <w:rsid w:val="00082442"/>
    <w:rsid w:val="0008270E"/>
    <w:rsid w:val="00082D09"/>
    <w:rsid w:val="00082DB2"/>
    <w:rsid w:val="00082F54"/>
    <w:rsid w:val="0008344F"/>
    <w:rsid w:val="00083977"/>
    <w:rsid w:val="00083CBB"/>
    <w:rsid w:val="00084240"/>
    <w:rsid w:val="000844F2"/>
    <w:rsid w:val="000848ED"/>
    <w:rsid w:val="00085990"/>
    <w:rsid w:val="0008688F"/>
    <w:rsid w:val="00086DD2"/>
    <w:rsid w:val="000874E8"/>
    <w:rsid w:val="00087545"/>
    <w:rsid w:val="00087DF1"/>
    <w:rsid w:val="000900AC"/>
    <w:rsid w:val="00090472"/>
    <w:rsid w:val="00091446"/>
    <w:rsid w:val="000924CA"/>
    <w:rsid w:val="00092672"/>
    <w:rsid w:val="000929CD"/>
    <w:rsid w:val="00092E3B"/>
    <w:rsid w:val="00092FB7"/>
    <w:rsid w:val="00092FDB"/>
    <w:rsid w:val="0009308E"/>
    <w:rsid w:val="00093520"/>
    <w:rsid w:val="000937AE"/>
    <w:rsid w:val="00093E94"/>
    <w:rsid w:val="000944BB"/>
    <w:rsid w:val="00094926"/>
    <w:rsid w:val="00094D37"/>
    <w:rsid w:val="00094EC2"/>
    <w:rsid w:val="00095309"/>
    <w:rsid w:val="00095CFE"/>
    <w:rsid w:val="000973CD"/>
    <w:rsid w:val="0009757C"/>
    <w:rsid w:val="00097C6E"/>
    <w:rsid w:val="00097EEB"/>
    <w:rsid w:val="000A0981"/>
    <w:rsid w:val="000A0991"/>
    <w:rsid w:val="000A0AA8"/>
    <w:rsid w:val="000A0C11"/>
    <w:rsid w:val="000A1335"/>
    <w:rsid w:val="000A1BAF"/>
    <w:rsid w:val="000A1EAF"/>
    <w:rsid w:val="000A2239"/>
    <w:rsid w:val="000A3693"/>
    <w:rsid w:val="000A4363"/>
    <w:rsid w:val="000A5564"/>
    <w:rsid w:val="000A5B8E"/>
    <w:rsid w:val="000A5D07"/>
    <w:rsid w:val="000A6121"/>
    <w:rsid w:val="000A6526"/>
    <w:rsid w:val="000A6584"/>
    <w:rsid w:val="000A6649"/>
    <w:rsid w:val="000A66F2"/>
    <w:rsid w:val="000A72F7"/>
    <w:rsid w:val="000A7370"/>
    <w:rsid w:val="000A7463"/>
    <w:rsid w:val="000B023F"/>
    <w:rsid w:val="000B04A8"/>
    <w:rsid w:val="000B0CD9"/>
    <w:rsid w:val="000B0E22"/>
    <w:rsid w:val="000B0E98"/>
    <w:rsid w:val="000B1442"/>
    <w:rsid w:val="000B16EC"/>
    <w:rsid w:val="000B18E7"/>
    <w:rsid w:val="000B2811"/>
    <w:rsid w:val="000B3895"/>
    <w:rsid w:val="000B3C47"/>
    <w:rsid w:val="000B3F8B"/>
    <w:rsid w:val="000B46E1"/>
    <w:rsid w:val="000B4751"/>
    <w:rsid w:val="000B5A57"/>
    <w:rsid w:val="000B5C88"/>
    <w:rsid w:val="000B5EDE"/>
    <w:rsid w:val="000B5F09"/>
    <w:rsid w:val="000B6D0D"/>
    <w:rsid w:val="000C0382"/>
    <w:rsid w:val="000C06AB"/>
    <w:rsid w:val="000C07B4"/>
    <w:rsid w:val="000C0A84"/>
    <w:rsid w:val="000C0BD2"/>
    <w:rsid w:val="000C0C38"/>
    <w:rsid w:val="000C0C7C"/>
    <w:rsid w:val="000C110A"/>
    <w:rsid w:val="000C1539"/>
    <w:rsid w:val="000C1A2F"/>
    <w:rsid w:val="000C1F3A"/>
    <w:rsid w:val="000C553E"/>
    <w:rsid w:val="000C59A1"/>
    <w:rsid w:val="000C5B2C"/>
    <w:rsid w:val="000C5E0B"/>
    <w:rsid w:val="000C611A"/>
    <w:rsid w:val="000C6483"/>
    <w:rsid w:val="000C7209"/>
    <w:rsid w:val="000C74D4"/>
    <w:rsid w:val="000C7EB7"/>
    <w:rsid w:val="000D04C3"/>
    <w:rsid w:val="000D070A"/>
    <w:rsid w:val="000D0AFD"/>
    <w:rsid w:val="000D10DC"/>
    <w:rsid w:val="000D17DE"/>
    <w:rsid w:val="000D1E85"/>
    <w:rsid w:val="000D25D3"/>
    <w:rsid w:val="000D2D4F"/>
    <w:rsid w:val="000D31EA"/>
    <w:rsid w:val="000D372D"/>
    <w:rsid w:val="000D3897"/>
    <w:rsid w:val="000D4137"/>
    <w:rsid w:val="000D48AF"/>
    <w:rsid w:val="000D527A"/>
    <w:rsid w:val="000D5414"/>
    <w:rsid w:val="000D54F4"/>
    <w:rsid w:val="000D5691"/>
    <w:rsid w:val="000D5953"/>
    <w:rsid w:val="000D642C"/>
    <w:rsid w:val="000D6557"/>
    <w:rsid w:val="000D673A"/>
    <w:rsid w:val="000D6A8E"/>
    <w:rsid w:val="000D6D16"/>
    <w:rsid w:val="000D7BD8"/>
    <w:rsid w:val="000D7E21"/>
    <w:rsid w:val="000D7FAC"/>
    <w:rsid w:val="000E02C6"/>
    <w:rsid w:val="000E10F6"/>
    <w:rsid w:val="000E15CE"/>
    <w:rsid w:val="000E1812"/>
    <w:rsid w:val="000E233F"/>
    <w:rsid w:val="000E271C"/>
    <w:rsid w:val="000E31F5"/>
    <w:rsid w:val="000E4062"/>
    <w:rsid w:val="000E446E"/>
    <w:rsid w:val="000E44FE"/>
    <w:rsid w:val="000E51EB"/>
    <w:rsid w:val="000E5D13"/>
    <w:rsid w:val="000E5DF2"/>
    <w:rsid w:val="000E65FD"/>
    <w:rsid w:val="000E6AB3"/>
    <w:rsid w:val="000E6D16"/>
    <w:rsid w:val="000E74EA"/>
    <w:rsid w:val="000F1175"/>
    <w:rsid w:val="000F18A9"/>
    <w:rsid w:val="000F23F8"/>
    <w:rsid w:val="000F27E4"/>
    <w:rsid w:val="000F2C78"/>
    <w:rsid w:val="000F2EBE"/>
    <w:rsid w:val="000F436B"/>
    <w:rsid w:val="000F4413"/>
    <w:rsid w:val="000F4A80"/>
    <w:rsid w:val="000F4B49"/>
    <w:rsid w:val="000F4B5B"/>
    <w:rsid w:val="000F57AB"/>
    <w:rsid w:val="000F59C9"/>
    <w:rsid w:val="000F6008"/>
    <w:rsid w:val="000F61A9"/>
    <w:rsid w:val="000F6287"/>
    <w:rsid w:val="000F6851"/>
    <w:rsid w:val="0010007F"/>
    <w:rsid w:val="00100471"/>
    <w:rsid w:val="00100490"/>
    <w:rsid w:val="00100886"/>
    <w:rsid w:val="00101187"/>
    <w:rsid w:val="0010150C"/>
    <w:rsid w:val="00101645"/>
    <w:rsid w:val="00101E67"/>
    <w:rsid w:val="00102021"/>
    <w:rsid w:val="00102B0B"/>
    <w:rsid w:val="001030C5"/>
    <w:rsid w:val="001034BF"/>
    <w:rsid w:val="00104AD4"/>
    <w:rsid w:val="001056EB"/>
    <w:rsid w:val="00105976"/>
    <w:rsid w:val="00105D70"/>
    <w:rsid w:val="00106B6F"/>
    <w:rsid w:val="00106EF9"/>
    <w:rsid w:val="00107485"/>
    <w:rsid w:val="0011001F"/>
    <w:rsid w:val="00110E75"/>
    <w:rsid w:val="00110F96"/>
    <w:rsid w:val="0011107C"/>
    <w:rsid w:val="00111814"/>
    <w:rsid w:val="00111D93"/>
    <w:rsid w:val="00111DA0"/>
    <w:rsid w:val="00112468"/>
    <w:rsid w:val="00112AD8"/>
    <w:rsid w:val="001131F5"/>
    <w:rsid w:val="001134BB"/>
    <w:rsid w:val="0011352E"/>
    <w:rsid w:val="00113A99"/>
    <w:rsid w:val="0011445D"/>
    <w:rsid w:val="00114516"/>
    <w:rsid w:val="0011461A"/>
    <w:rsid w:val="00114D36"/>
    <w:rsid w:val="0011536A"/>
    <w:rsid w:val="001153D8"/>
    <w:rsid w:val="00115A7A"/>
    <w:rsid w:val="00115BBC"/>
    <w:rsid w:val="0011630F"/>
    <w:rsid w:val="00116ACA"/>
    <w:rsid w:val="001170C8"/>
    <w:rsid w:val="001172E9"/>
    <w:rsid w:val="001172F4"/>
    <w:rsid w:val="00117326"/>
    <w:rsid w:val="00117350"/>
    <w:rsid w:val="00117492"/>
    <w:rsid w:val="0012014A"/>
    <w:rsid w:val="00120545"/>
    <w:rsid w:val="00120801"/>
    <w:rsid w:val="001209AC"/>
    <w:rsid w:val="001209D7"/>
    <w:rsid w:val="001211AB"/>
    <w:rsid w:val="0012198F"/>
    <w:rsid w:val="00122398"/>
    <w:rsid w:val="00122A99"/>
    <w:rsid w:val="00122B37"/>
    <w:rsid w:val="001239F0"/>
    <w:rsid w:val="00123E19"/>
    <w:rsid w:val="0012447D"/>
    <w:rsid w:val="001247C2"/>
    <w:rsid w:val="00124D39"/>
    <w:rsid w:val="0012540C"/>
    <w:rsid w:val="001256A6"/>
    <w:rsid w:val="001266AD"/>
    <w:rsid w:val="00127386"/>
    <w:rsid w:val="001274B3"/>
    <w:rsid w:val="00127783"/>
    <w:rsid w:val="00127DBA"/>
    <w:rsid w:val="001306EB"/>
    <w:rsid w:val="00130788"/>
    <w:rsid w:val="00131457"/>
    <w:rsid w:val="001317D8"/>
    <w:rsid w:val="00132145"/>
    <w:rsid w:val="00132192"/>
    <w:rsid w:val="001324CC"/>
    <w:rsid w:val="0013264E"/>
    <w:rsid w:val="00132C89"/>
    <w:rsid w:val="001339FD"/>
    <w:rsid w:val="00134534"/>
    <w:rsid w:val="001349A9"/>
    <w:rsid w:val="00134B0B"/>
    <w:rsid w:val="00135197"/>
    <w:rsid w:val="00135215"/>
    <w:rsid w:val="0013617C"/>
    <w:rsid w:val="00137089"/>
    <w:rsid w:val="001371FC"/>
    <w:rsid w:val="001373EF"/>
    <w:rsid w:val="00137EC5"/>
    <w:rsid w:val="00140374"/>
    <w:rsid w:val="0014045B"/>
    <w:rsid w:val="00140DD3"/>
    <w:rsid w:val="0014118F"/>
    <w:rsid w:val="00141B41"/>
    <w:rsid w:val="00141FBE"/>
    <w:rsid w:val="001422A5"/>
    <w:rsid w:val="001433EB"/>
    <w:rsid w:val="00143B89"/>
    <w:rsid w:val="00143BDA"/>
    <w:rsid w:val="0014499E"/>
    <w:rsid w:val="00144C50"/>
    <w:rsid w:val="00144D36"/>
    <w:rsid w:val="00145292"/>
    <w:rsid w:val="00145508"/>
    <w:rsid w:val="0014558C"/>
    <w:rsid w:val="00145642"/>
    <w:rsid w:val="00145811"/>
    <w:rsid w:val="0014590C"/>
    <w:rsid w:val="00146576"/>
    <w:rsid w:val="0014679C"/>
    <w:rsid w:val="001467BC"/>
    <w:rsid w:val="001468F7"/>
    <w:rsid w:val="00146DA0"/>
    <w:rsid w:val="00146DC8"/>
    <w:rsid w:val="001471C9"/>
    <w:rsid w:val="00147B36"/>
    <w:rsid w:val="001502C8"/>
    <w:rsid w:val="001520D3"/>
    <w:rsid w:val="00152327"/>
    <w:rsid w:val="001523EA"/>
    <w:rsid w:val="00152E91"/>
    <w:rsid w:val="00153D9E"/>
    <w:rsid w:val="00154765"/>
    <w:rsid w:val="0015487E"/>
    <w:rsid w:val="00154916"/>
    <w:rsid w:val="00154C2C"/>
    <w:rsid w:val="00154EE9"/>
    <w:rsid w:val="00155260"/>
    <w:rsid w:val="00155E5D"/>
    <w:rsid w:val="00155FAE"/>
    <w:rsid w:val="001564BD"/>
    <w:rsid w:val="00156B7A"/>
    <w:rsid w:val="00156C8D"/>
    <w:rsid w:val="00156E0A"/>
    <w:rsid w:val="00156F5F"/>
    <w:rsid w:val="001574B3"/>
    <w:rsid w:val="001574C2"/>
    <w:rsid w:val="0015762F"/>
    <w:rsid w:val="00160123"/>
    <w:rsid w:val="0016043E"/>
    <w:rsid w:val="001605EB"/>
    <w:rsid w:val="00160B65"/>
    <w:rsid w:val="001626DD"/>
    <w:rsid w:val="001628BF"/>
    <w:rsid w:val="00162A6D"/>
    <w:rsid w:val="00162D9B"/>
    <w:rsid w:val="00162FC6"/>
    <w:rsid w:val="00163416"/>
    <w:rsid w:val="001635CA"/>
    <w:rsid w:val="001637AB"/>
    <w:rsid w:val="00163A95"/>
    <w:rsid w:val="00164681"/>
    <w:rsid w:val="00164DB6"/>
    <w:rsid w:val="0016570B"/>
    <w:rsid w:val="00165BBF"/>
    <w:rsid w:val="001660B1"/>
    <w:rsid w:val="00166179"/>
    <w:rsid w:val="001662C0"/>
    <w:rsid w:val="00166ACC"/>
    <w:rsid w:val="00166B16"/>
    <w:rsid w:val="00166F24"/>
    <w:rsid w:val="00170401"/>
    <w:rsid w:val="001707EE"/>
    <w:rsid w:val="00170EB4"/>
    <w:rsid w:val="00170EDA"/>
    <w:rsid w:val="001717F9"/>
    <w:rsid w:val="00171DBD"/>
    <w:rsid w:val="00171DD7"/>
    <w:rsid w:val="00171DF6"/>
    <w:rsid w:val="00172427"/>
    <w:rsid w:val="001747A7"/>
    <w:rsid w:val="00174978"/>
    <w:rsid w:val="00175687"/>
    <w:rsid w:val="00175B80"/>
    <w:rsid w:val="00176179"/>
    <w:rsid w:val="00176425"/>
    <w:rsid w:val="0017659C"/>
    <w:rsid w:val="00177DF6"/>
    <w:rsid w:val="00177F33"/>
    <w:rsid w:val="001807D8"/>
    <w:rsid w:val="00180830"/>
    <w:rsid w:val="00180CA9"/>
    <w:rsid w:val="00180D64"/>
    <w:rsid w:val="00181702"/>
    <w:rsid w:val="001818EB"/>
    <w:rsid w:val="00182303"/>
    <w:rsid w:val="001824DF"/>
    <w:rsid w:val="001827BC"/>
    <w:rsid w:val="00182F6B"/>
    <w:rsid w:val="001839AD"/>
    <w:rsid w:val="00183C0B"/>
    <w:rsid w:val="001844F6"/>
    <w:rsid w:val="00184C8F"/>
    <w:rsid w:val="0018571B"/>
    <w:rsid w:val="00185722"/>
    <w:rsid w:val="001859C3"/>
    <w:rsid w:val="0018677D"/>
    <w:rsid w:val="00186C06"/>
    <w:rsid w:val="0018700B"/>
    <w:rsid w:val="00187E87"/>
    <w:rsid w:val="00190950"/>
    <w:rsid w:val="00190EBB"/>
    <w:rsid w:val="0019101B"/>
    <w:rsid w:val="0019104A"/>
    <w:rsid w:val="00191469"/>
    <w:rsid w:val="00191608"/>
    <w:rsid w:val="00191A4F"/>
    <w:rsid w:val="00191C79"/>
    <w:rsid w:val="0019276E"/>
    <w:rsid w:val="00192A7C"/>
    <w:rsid w:val="0019326B"/>
    <w:rsid w:val="00193523"/>
    <w:rsid w:val="001939A0"/>
    <w:rsid w:val="00193EA4"/>
    <w:rsid w:val="0019414C"/>
    <w:rsid w:val="00195151"/>
    <w:rsid w:val="00195982"/>
    <w:rsid w:val="00195A47"/>
    <w:rsid w:val="001972B2"/>
    <w:rsid w:val="00197E73"/>
    <w:rsid w:val="001A016E"/>
    <w:rsid w:val="001A0678"/>
    <w:rsid w:val="001A0A97"/>
    <w:rsid w:val="001A1CEE"/>
    <w:rsid w:val="001A2C93"/>
    <w:rsid w:val="001A3597"/>
    <w:rsid w:val="001A3B16"/>
    <w:rsid w:val="001A46D1"/>
    <w:rsid w:val="001A47CE"/>
    <w:rsid w:val="001A4B8D"/>
    <w:rsid w:val="001A5065"/>
    <w:rsid w:val="001A531A"/>
    <w:rsid w:val="001A575C"/>
    <w:rsid w:val="001A5909"/>
    <w:rsid w:val="001A60E5"/>
    <w:rsid w:val="001A6176"/>
    <w:rsid w:val="001A630A"/>
    <w:rsid w:val="001A6ED3"/>
    <w:rsid w:val="001A7728"/>
    <w:rsid w:val="001B0403"/>
    <w:rsid w:val="001B0C79"/>
    <w:rsid w:val="001B1213"/>
    <w:rsid w:val="001B1BDC"/>
    <w:rsid w:val="001B21AE"/>
    <w:rsid w:val="001B2CBF"/>
    <w:rsid w:val="001B33A6"/>
    <w:rsid w:val="001B348D"/>
    <w:rsid w:val="001B37BC"/>
    <w:rsid w:val="001B37F1"/>
    <w:rsid w:val="001B3E40"/>
    <w:rsid w:val="001B3F16"/>
    <w:rsid w:val="001B40E0"/>
    <w:rsid w:val="001B42B2"/>
    <w:rsid w:val="001B4547"/>
    <w:rsid w:val="001B4596"/>
    <w:rsid w:val="001B4662"/>
    <w:rsid w:val="001B48CF"/>
    <w:rsid w:val="001B4D75"/>
    <w:rsid w:val="001B6352"/>
    <w:rsid w:val="001B64F1"/>
    <w:rsid w:val="001B6CAB"/>
    <w:rsid w:val="001B73AE"/>
    <w:rsid w:val="001B769E"/>
    <w:rsid w:val="001C0B34"/>
    <w:rsid w:val="001C11E2"/>
    <w:rsid w:val="001C11F2"/>
    <w:rsid w:val="001C128F"/>
    <w:rsid w:val="001C140B"/>
    <w:rsid w:val="001C1417"/>
    <w:rsid w:val="001C14FB"/>
    <w:rsid w:val="001C16BE"/>
    <w:rsid w:val="001C186F"/>
    <w:rsid w:val="001C22AA"/>
    <w:rsid w:val="001C24E6"/>
    <w:rsid w:val="001C2B6B"/>
    <w:rsid w:val="001C2DDD"/>
    <w:rsid w:val="001C2E2A"/>
    <w:rsid w:val="001C2FE8"/>
    <w:rsid w:val="001C3C7D"/>
    <w:rsid w:val="001C4642"/>
    <w:rsid w:val="001C465C"/>
    <w:rsid w:val="001C4759"/>
    <w:rsid w:val="001C4765"/>
    <w:rsid w:val="001C4C68"/>
    <w:rsid w:val="001C4E97"/>
    <w:rsid w:val="001C4FC3"/>
    <w:rsid w:val="001C512D"/>
    <w:rsid w:val="001C5EA1"/>
    <w:rsid w:val="001C5F42"/>
    <w:rsid w:val="001C62C8"/>
    <w:rsid w:val="001C69BF"/>
    <w:rsid w:val="001D03D0"/>
    <w:rsid w:val="001D0AD7"/>
    <w:rsid w:val="001D128F"/>
    <w:rsid w:val="001D151B"/>
    <w:rsid w:val="001D1638"/>
    <w:rsid w:val="001D2477"/>
    <w:rsid w:val="001D3443"/>
    <w:rsid w:val="001D46B5"/>
    <w:rsid w:val="001D4CC0"/>
    <w:rsid w:val="001D53D4"/>
    <w:rsid w:val="001D5F40"/>
    <w:rsid w:val="001D62A1"/>
    <w:rsid w:val="001D7664"/>
    <w:rsid w:val="001D7F45"/>
    <w:rsid w:val="001E084D"/>
    <w:rsid w:val="001E0B12"/>
    <w:rsid w:val="001E0F8F"/>
    <w:rsid w:val="001E1499"/>
    <w:rsid w:val="001E16D0"/>
    <w:rsid w:val="001E1AC6"/>
    <w:rsid w:val="001E20BD"/>
    <w:rsid w:val="001E2153"/>
    <w:rsid w:val="001E2341"/>
    <w:rsid w:val="001E28CC"/>
    <w:rsid w:val="001E37F9"/>
    <w:rsid w:val="001E3861"/>
    <w:rsid w:val="001E3D3C"/>
    <w:rsid w:val="001E3E56"/>
    <w:rsid w:val="001E4561"/>
    <w:rsid w:val="001E4C0D"/>
    <w:rsid w:val="001E4E43"/>
    <w:rsid w:val="001E4E76"/>
    <w:rsid w:val="001E4F19"/>
    <w:rsid w:val="001E5331"/>
    <w:rsid w:val="001E591D"/>
    <w:rsid w:val="001E59C4"/>
    <w:rsid w:val="001E6A90"/>
    <w:rsid w:val="001E6FA8"/>
    <w:rsid w:val="001E7057"/>
    <w:rsid w:val="001E7513"/>
    <w:rsid w:val="001E7D46"/>
    <w:rsid w:val="001E7F7E"/>
    <w:rsid w:val="001F0A5E"/>
    <w:rsid w:val="001F0B70"/>
    <w:rsid w:val="001F0EF7"/>
    <w:rsid w:val="001F14EF"/>
    <w:rsid w:val="001F15F7"/>
    <w:rsid w:val="001F16C4"/>
    <w:rsid w:val="001F24AA"/>
    <w:rsid w:val="001F2DAE"/>
    <w:rsid w:val="001F2FC6"/>
    <w:rsid w:val="001F31CB"/>
    <w:rsid w:val="001F468E"/>
    <w:rsid w:val="001F4B9C"/>
    <w:rsid w:val="001F5842"/>
    <w:rsid w:val="001F5F31"/>
    <w:rsid w:val="001F6F97"/>
    <w:rsid w:val="001F6FAF"/>
    <w:rsid w:val="001F718F"/>
    <w:rsid w:val="001F7715"/>
    <w:rsid w:val="001F772D"/>
    <w:rsid w:val="001F799B"/>
    <w:rsid w:val="001F7AAF"/>
    <w:rsid w:val="002000D9"/>
    <w:rsid w:val="00200B47"/>
    <w:rsid w:val="00200DEF"/>
    <w:rsid w:val="0020191F"/>
    <w:rsid w:val="00201E51"/>
    <w:rsid w:val="00201F3B"/>
    <w:rsid w:val="00202179"/>
    <w:rsid w:val="00202530"/>
    <w:rsid w:val="00202655"/>
    <w:rsid w:val="002026B6"/>
    <w:rsid w:val="002033C4"/>
    <w:rsid w:val="002033FE"/>
    <w:rsid w:val="00203C8B"/>
    <w:rsid w:val="00203DA9"/>
    <w:rsid w:val="00204204"/>
    <w:rsid w:val="00204A7C"/>
    <w:rsid w:val="00204B05"/>
    <w:rsid w:val="00204CC2"/>
    <w:rsid w:val="00204E44"/>
    <w:rsid w:val="00205945"/>
    <w:rsid w:val="00205DBC"/>
    <w:rsid w:val="002062B1"/>
    <w:rsid w:val="002067D8"/>
    <w:rsid w:val="00206B30"/>
    <w:rsid w:val="0020744D"/>
    <w:rsid w:val="002077AA"/>
    <w:rsid w:val="00210621"/>
    <w:rsid w:val="00210C36"/>
    <w:rsid w:val="00211291"/>
    <w:rsid w:val="00211B08"/>
    <w:rsid w:val="00211BAA"/>
    <w:rsid w:val="00211D09"/>
    <w:rsid w:val="00211DFF"/>
    <w:rsid w:val="00212058"/>
    <w:rsid w:val="00212730"/>
    <w:rsid w:val="00212A3E"/>
    <w:rsid w:val="00212D7A"/>
    <w:rsid w:val="0021330A"/>
    <w:rsid w:val="00213AA4"/>
    <w:rsid w:val="00213EA8"/>
    <w:rsid w:val="00214199"/>
    <w:rsid w:val="00214514"/>
    <w:rsid w:val="00214BF0"/>
    <w:rsid w:val="00214BF2"/>
    <w:rsid w:val="00214EC8"/>
    <w:rsid w:val="00215712"/>
    <w:rsid w:val="00215765"/>
    <w:rsid w:val="0021618D"/>
    <w:rsid w:val="00216BBA"/>
    <w:rsid w:val="002171A1"/>
    <w:rsid w:val="00220BB3"/>
    <w:rsid w:val="00221542"/>
    <w:rsid w:val="00221822"/>
    <w:rsid w:val="00222224"/>
    <w:rsid w:val="0022344C"/>
    <w:rsid w:val="002238AA"/>
    <w:rsid w:val="00224399"/>
    <w:rsid w:val="002253A9"/>
    <w:rsid w:val="00225F43"/>
    <w:rsid w:val="00227C8A"/>
    <w:rsid w:val="00230416"/>
    <w:rsid w:val="0023053C"/>
    <w:rsid w:val="0023073D"/>
    <w:rsid w:val="00231110"/>
    <w:rsid w:val="002312C9"/>
    <w:rsid w:val="00231325"/>
    <w:rsid w:val="00231461"/>
    <w:rsid w:val="00232ACB"/>
    <w:rsid w:val="002330FD"/>
    <w:rsid w:val="00233D6F"/>
    <w:rsid w:val="00233EDF"/>
    <w:rsid w:val="002343F7"/>
    <w:rsid w:val="00234683"/>
    <w:rsid w:val="002352A0"/>
    <w:rsid w:val="00235E54"/>
    <w:rsid w:val="00236626"/>
    <w:rsid w:val="0023716F"/>
    <w:rsid w:val="00237974"/>
    <w:rsid w:val="00237BFB"/>
    <w:rsid w:val="0024016A"/>
    <w:rsid w:val="002401CB"/>
    <w:rsid w:val="002410A6"/>
    <w:rsid w:val="002410FB"/>
    <w:rsid w:val="002411DF"/>
    <w:rsid w:val="00241A4A"/>
    <w:rsid w:val="00241C2E"/>
    <w:rsid w:val="00241EDE"/>
    <w:rsid w:val="002424C3"/>
    <w:rsid w:val="0024290A"/>
    <w:rsid w:val="00242BDD"/>
    <w:rsid w:val="00242C12"/>
    <w:rsid w:val="00242F8C"/>
    <w:rsid w:val="0024325F"/>
    <w:rsid w:val="0024330D"/>
    <w:rsid w:val="00243356"/>
    <w:rsid w:val="00244870"/>
    <w:rsid w:val="00244F19"/>
    <w:rsid w:val="00245253"/>
    <w:rsid w:val="00245392"/>
    <w:rsid w:val="00245DE6"/>
    <w:rsid w:val="00246DC4"/>
    <w:rsid w:val="00250888"/>
    <w:rsid w:val="00251ACC"/>
    <w:rsid w:val="00251DE0"/>
    <w:rsid w:val="00252278"/>
    <w:rsid w:val="00252B31"/>
    <w:rsid w:val="00252CEA"/>
    <w:rsid w:val="00252E14"/>
    <w:rsid w:val="00255EF8"/>
    <w:rsid w:val="00256625"/>
    <w:rsid w:val="00256783"/>
    <w:rsid w:val="00256B9A"/>
    <w:rsid w:val="0025713C"/>
    <w:rsid w:val="00257379"/>
    <w:rsid w:val="00257D4A"/>
    <w:rsid w:val="00257DE8"/>
    <w:rsid w:val="002601E4"/>
    <w:rsid w:val="002616F3"/>
    <w:rsid w:val="0026233D"/>
    <w:rsid w:val="0026267D"/>
    <w:rsid w:val="00262AB6"/>
    <w:rsid w:val="00263063"/>
    <w:rsid w:val="00263D17"/>
    <w:rsid w:val="002640BA"/>
    <w:rsid w:val="00264C93"/>
    <w:rsid w:val="00265107"/>
    <w:rsid w:val="00266E0D"/>
    <w:rsid w:val="00266F13"/>
    <w:rsid w:val="00271C0C"/>
    <w:rsid w:val="0027227C"/>
    <w:rsid w:val="00272985"/>
    <w:rsid w:val="00272E9C"/>
    <w:rsid w:val="00273063"/>
    <w:rsid w:val="00273480"/>
    <w:rsid w:val="0027366E"/>
    <w:rsid w:val="00273B05"/>
    <w:rsid w:val="00273B8D"/>
    <w:rsid w:val="002740A7"/>
    <w:rsid w:val="00274EB3"/>
    <w:rsid w:val="002754CC"/>
    <w:rsid w:val="00275AB3"/>
    <w:rsid w:val="00275C3E"/>
    <w:rsid w:val="00275CDE"/>
    <w:rsid w:val="00276BE0"/>
    <w:rsid w:val="002772D4"/>
    <w:rsid w:val="00281680"/>
    <w:rsid w:val="0028184F"/>
    <w:rsid w:val="00281C1D"/>
    <w:rsid w:val="0028238C"/>
    <w:rsid w:val="002836D9"/>
    <w:rsid w:val="00283856"/>
    <w:rsid w:val="00283A9C"/>
    <w:rsid w:val="00284374"/>
    <w:rsid w:val="0028447D"/>
    <w:rsid w:val="00284CAD"/>
    <w:rsid w:val="00284D1F"/>
    <w:rsid w:val="00284DC3"/>
    <w:rsid w:val="00285434"/>
    <w:rsid w:val="00286290"/>
    <w:rsid w:val="002864C5"/>
    <w:rsid w:val="002868E7"/>
    <w:rsid w:val="00286BA0"/>
    <w:rsid w:val="00287C84"/>
    <w:rsid w:val="00287F9C"/>
    <w:rsid w:val="00287FAB"/>
    <w:rsid w:val="00290510"/>
    <w:rsid w:val="002913A8"/>
    <w:rsid w:val="00291440"/>
    <w:rsid w:val="00292FAD"/>
    <w:rsid w:val="002936F9"/>
    <w:rsid w:val="002938DE"/>
    <w:rsid w:val="00293F51"/>
    <w:rsid w:val="00294716"/>
    <w:rsid w:val="00294A44"/>
    <w:rsid w:val="00294F98"/>
    <w:rsid w:val="002956FE"/>
    <w:rsid w:val="00295756"/>
    <w:rsid w:val="00295761"/>
    <w:rsid w:val="00296B48"/>
    <w:rsid w:val="00297424"/>
    <w:rsid w:val="00297779"/>
    <w:rsid w:val="00297AD0"/>
    <w:rsid w:val="002A006C"/>
    <w:rsid w:val="002A058D"/>
    <w:rsid w:val="002A0BB6"/>
    <w:rsid w:val="002A0D95"/>
    <w:rsid w:val="002A0FD7"/>
    <w:rsid w:val="002A1E3A"/>
    <w:rsid w:val="002A216B"/>
    <w:rsid w:val="002A3618"/>
    <w:rsid w:val="002A361E"/>
    <w:rsid w:val="002A3643"/>
    <w:rsid w:val="002A3F97"/>
    <w:rsid w:val="002A4077"/>
    <w:rsid w:val="002A51F5"/>
    <w:rsid w:val="002A54DB"/>
    <w:rsid w:val="002A6291"/>
    <w:rsid w:val="002A6624"/>
    <w:rsid w:val="002A7186"/>
    <w:rsid w:val="002A743E"/>
    <w:rsid w:val="002B0CC1"/>
    <w:rsid w:val="002B141E"/>
    <w:rsid w:val="002B2B76"/>
    <w:rsid w:val="002B2C33"/>
    <w:rsid w:val="002B2FA0"/>
    <w:rsid w:val="002B303B"/>
    <w:rsid w:val="002B3B82"/>
    <w:rsid w:val="002B41EF"/>
    <w:rsid w:val="002B4FA2"/>
    <w:rsid w:val="002B5250"/>
    <w:rsid w:val="002B557F"/>
    <w:rsid w:val="002B5DB5"/>
    <w:rsid w:val="002B655E"/>
    <w:rsid w:val="002B6C0D"/>
    <w:rsid w:val="002B7538"/>
    <w:rsid w:val="002B7734"/>
    <w:rsid w:val="002B7894"/>
    <w:rsid w:val="002B78AE"/>
    <w:rsid w:val="002C014E"/>
    <w:rsid w:val="002C08CE"/>
    <w:rsid w:val="002C090D"/>
    <w:rsid w:val="002C12FE"/>
    <w:rsid w:val="002C1683"/>
    <w:rsid w:val="002C1CCF"/>
    <w:rsid w:val="002C1D24"/>
    <w:rsid w:val="002C23B3"/>
    <w:rsid w:val="002C2A14"/>
    <w:rsid w:val="002C2BB9"/>
    <w:rsid w:val="002C3E67"/>
    <w:rsid w:val="002C43DF"/>
    <w:rsid w:val="002C4891"/>
    <w:rsid w:val="002C509D"/>
    <w:rsid w:val="002C5186"/>
    <w:rsid w:val="002C57FF"/>
    <w:rsid w:val="002C5C9E"/>
    <w:rsid w:val="002C6C8A"/>
    <w:rsid w:val="002D023B"/>
    <w:rsid w:val="002D03EF"/>
    <w:rsid w:val="002D0F15"/>
    <w:rsid w:val="002D11A8"/>
    <w:rsid w:val="002D1243"/>
    <w:rsid w:val="002D15A8"/>
    <w:rsid w:val="002D1ED3"/>
    <w:rsid w:val="002D2492"/>
    <w:rsid w:val="002D2B7C"/>
    <w:rsid w:val="002D3123"/>
    <w:rsid w:val="002D3183"/>
    <w:rsid w:val="002D4702"/>
    <w:rsid w:val="002D4DA6"/>
    <w:rsid w:val="002D56BC"/>
    <w:rsid w:val="002D7B39"/>
    <w:rsid w:val="002D7D25"/>
    <w:rsid w:val="002E14B1"/>
    <w:rsid w:val="002E1A82"/>
    <w:rsid w:val="002E2277"/>
    <w:rsid w:val="002E264E"/>
    <w:rsid w:val="002E2904"/>
    <w:rsid w:val="002E2C19"/>
    <w:rsid w:val="002E2EE0"/>
    <w:rsid w:val="002E3419"/>
    <w:rsid w:val="002E3FC6"/>
    <w:rsid w:val="002E4273"/>
    <w:rsid w:val="002E4907"/>
    <w:rsid w:val="002E4D78"/>
    <w:rsid w:val="002E4FEA"/>
    <w:rsid w:val="002E5186"/>
    <w:rsid w:val="002E5422"/>
    <w:rsid w:val="002E558F"/>
    <w:rsid w:val="002E57A2"/>
    <w:rsid w:val="002E5927"/>
    <w:rsid w:val="002E5AFB"/>
    <w:rsid w:val="002E6213"/>
    <w:rsid w:val="002E65EA"/>
    <w:rsid w:val="002E667A"/>
    <w:rsid w:val="002E6808"/>
    <w:rsid w:val="002E711A"/>
    <w:rsid w:val="002E7489"/>
    <w:rsid w:val="002E767C"/>
    <w:rsid w:val="002F0ACE"/>
    <w:rsid w:val="002F19DE"/>
    <w:rsid w:val="002F1B1B"/>
    <w:rsid w:val="002F2B24"/>
    <w:rsid w:val="002F2ECF"/>
    <w:rsid w:val="002F323A"/>
    <w:rsid w:val="002F33C9"/>
    <w:rsid w:val="002F3731"/>
    <w:rsid w:val="002F3F33"/>
    <w:rsid w:val="002F46FB"/>
    <w:rsid w:val="002F5221"/>
    <w:rsid w:val="002F659A"/>
    <w:rsid w:val="002F71A3"/>
    <w:rsid w:val="002F7A21"/>
    <w:rsid w:val="002F7A91"/>
    <w:rsid w:val="002F7AC3"/>
    <w:rsid w:val="00300F36"/>
    <w:rsid w:val="00302A07"/>
    <w:rsid w:val="00302AF0"/>
    <w:rsid w:val="00302C91"/>
    <w:rsid w:val="00303E10"/>
    <w:rsid w:val="0030454B"/>
    <w:rsid w:val="00304DAB"/>
    <w:rsid w:val="00305CAD"/>
    <w:rsid w:val="00306A52"/>
    <w:rsid w:val="00306CB9"/>
    <w:rsid w:val="0030715D"/>
    <w:rsid w:val="0030722D"/>
    <w:rsid w:val="003079C6"/>
    <w:rsid w:val="00307B59"/>
    <w:rsid w:val="00311015"/>
    <w:rsid w:val="00311DF0"/>
    <w:rsid w:val="0031278D"/>
    <w:rsid w:val="00312B26"/>
    <w:rsid w:val="00312B29"/>
    <w:rsid w:val="00313142"/>
    <w:rsid w:val="00313E7E"/>
    <w:rsid w:val="00314212"/>
    <w:rsid w:val="00314762"/>
    <w:rsid w:val="00314BA2"/>
    <w:rsid w:val="00315A03"/>
    <w:rsid w:val="00316175"/>
    <w:rsid w:val="003167CE"/>
    <w:rsid w:val="003172B1"/>
    <w:rsid w:val="0031747E"/>
    <w:rsid w:val="00317B62"/>
    <w:rsid w:val="00317CA9"/>
    <w:rsid w:val="0032062C"/>
    <w:rsid w:val="00320744"/>
    <w:rsid w:val="00321546"/>
    <w:rsid w:val="003217B0"/>
    <w:rsid w:val="003218AA"/>
    <w:rsid w:val="00321A76"/>
    <w:rsid w:val="0032255B"/>
    <w:rsid w:val="00322656"/>
    <w:rsid w:val="003227A9"/>
    <w:rsid w:val="00323400"/>
    <w:rsid w:val="0032399A"/>
    <w:rsid w:val="00323BAE"/>
    <w:rsid w:val="00323E72"/>
    <w:rsid w:val="00323FB9"/>
    <w:rsid w:val="00323FC0"/>
    <w:rsid w:val="003246E1"/>
    <w:rsid w:val="00324744"/>
    <w:rsid w:val="00324C48"/>
    <w:rsid w:val="00325091"/>
    <w:rsid w:val="00325110"/>
    <w:rsid w:val="003254E0"/>
    <w:rsid w:val="00325526"/>
    <w:rsid w:val="00325536"/>
    <w:rsid w:val="00325A6A"/>
    <w:rsid w:val="00325C96"/>
    <w:rsid w:val="00325D78"/>
    <w:rsid w:val="00327226"/>
    <w:rsid w:val="00327261"/>
    <w:rsid w:val="00330000"/>
    <w:rsid w:val="00330637"/>
    <w:rsid w:val="00330A53"/>
    <w:rsid w:val="00330BEE"/>
    <w:rsid w:val="00330FD9"/>
    <w:rsid w:val="003310D8"/>
    <w:rsid w:val="003313D0"/>
    <w:rsid w:val="003318B4"/>
    <w:rsid w:val="00331DF7"/>
    <w:rsid w:val="00332750"/>
    <w:rsid w:val="003335D5"/>
    <w:rsid w:val="0033365D"/>
    <w:rsid w:val="00333707"/>
    <w:rsid w:val="003337DE"/>
    <w:rsid w:val="00333D97"/>
    <w:rsid w:val="003341FF"/>
    <w:rsid w:val="0033424B"/>
    <w:rsid w:val="00334824"/>
    <w:rsid w:val="00334A46"/>
    <w:rsid w:val="003357BD"/>
    <w:rsid w:val="00335807"/>
    <w:rsid w:val="00335DA5"/>
    <w:rsid w:val="00336E93"/>
    <w:rsid w:val="003400FA"/>
    <w:rsid w:val="003409BD"/>
    <w:rsid w:val="00341212"/>
    <w:rsid w:val="00341392"/>
    <w:rsid w:val="00341A1A"/>
    <w:rsid w:val="00341F48"/>
    <w:rsid w:val="00341F4B"/>
    <w:rsid w:val="0034327B"/>
    <w:rsid w:val="00343805"/>
    <w:rsid w:val="00343872"/>
    <w:rsid w:val="00343B52"/>
    <w:rsid w:val="00344346"/>
    <w:rsid w:val="0034461A"/>
    <w:rsid w:val="00344EFD"/>
    <w:rsid w:val="0034561D"/>
    <w:rsid w:val="00345CA2"/>
    <w:rsid w:val="0034699F"/>
    <w:rsid w:val="0034717C"/>
    <w:rsid w:val="0034733F"/>
    <w:rsid w:val="00347A16"/>
    <w:rsid w:val="00347A5F"/>
    <w:rsid w:val="00351033"/>
    <w:rsid w:val="00351539"/>
    <w:rsid w:val="0035206C"/>
    <w:rsid w:val="00352B00"/>
    <w:rsid w:val="00352E8F"/>
    <w:rsid w:val="00353483"/>
    <w:rsid w:val="00353C2E"/>
    <w:rsid w:val="00353F6E"/>
    <w:rsid w:val="0035408A"/>
    <w:rsid w:val="0035412E"/>
    <w:rsid w:val="00354D7F"/>
    <w:rsid w:val="00355092"/>
    <w:rsid w:val="00355095"/>
    <w:rsid w:val="003552F4"/>
    <w:rsid w:val="003553B8"/>
    <w:rsid w:val="00355886"/>
    <w:rsid w:val="00355969"/>
    <w:rsid w:val="00356209"/>
    <w:rsid w:val="0035636E"/>
    <w:rsid w:val="00356D14"/>
    <w:rsid w:val="00357104"/>
    <w:rsid w:val="00360091"/>
    <w:rsid w:val="00360A97"/>
    <w:rsid w:val="00360EF3"/>
    <w:rsid w:val="00362158"/>
    <w:rsid w:val="00362696"/>
    <w:rsid w:val="00362E22"/>
    <w:rsid w:val="00362FE6"/>
    <w:rsid w:val="00363BA2"/>
    <w:rsid w:val="00364477"/>
    <w:rsid w:val="00364B38"/>
    <w:rsid w:val="00364C4B"/>
    <w:rsid w:val="00364CB4"/>
    <w:rsid w:val="0036528C"/>
    <w:rsid w:val="00366487"/>
    <w:rsid w:val="003667CA"/>
    <w:rsid w:val="0036694A"/>
    <w:rsid w:val="00367005"/>
    <w:rsid w:val="003679CF"/>
    <w:rsid w:val="00370322"/>
    <w:rsid w:val="00370605"/>
    <w:rsid w:val="003706B0"/>
    <w:rsid w:val="003710DC"/>
    <w:rsid w:val="00371CC6"/>
    <w:rsid w:val="00371D07"/>
    <w:rsid w:val="0037221D"/>
    <w:rsid w:val="003727A8"/>
    <w:rsid w:val="0037360A"/>
    <w:rsid w:val="00374436"/>
    <w:rsid w:val="00375D41"/>
    <w:rsid w:val="00375F31"/>
    <w:rsid w:val="003761A5"/>
    <w:rsid w:val="003761D1"/>
    <w:rsid w:val="0037630D"/>
    <w:rsid w:val="00376879"/>
    <w:rsid w:val="00376ABB"/>
    <w:rsid w:val="00376E2B"/>
    <w:rsid w:val="00376F94"/>
    <w:rsid w:val="003776CF"/>
    <w:rsid w:val="00377C22"/>
    <w:rsid w:val="00377E3B"/>
    <w:rsid w:val="00377F4C"/>
    <w:rsid w:val="00380759"/>
    <w:rsid w:val="0038085C"/>
    <w:rsid w:val="00381D15"/>
    <w:rsid w:val="00382147"/>
    <w:rsid w:val="0038256D"/>
    <w:rsid w:val="00383B0C"/>
    <w:rsid w:val="00384AD8"/>
    <w:rsid w:val="0038528B"/>
    <w:rsid w:val="00385557"/>
    <w:rsid w:val="003856E7"/>
    <w:rsid w:val="00385E23"/>
    <w:rsid w:val="003866A3"/>
    <w:rsid w:val="00386C02"/>
    <w:rsid w:val="00386C07"/>
    <w:rsid w:val="00386D55"/>
    <w:rsid w:val="00387057"/>
    <w:rsid w:val="003872E3"/>
    <w:rsid w:val="00387A5B"/>
    <w:rsid w:val="00387CD5"/>
    <w:rsid w:val="0039020D"/>
    <w:rsid w:val="003908DB"/>
    <w:rsid w:val="00390C03"/>
    <w:rsid w:val="00390F2C"/>
    <w:rsid w:val="00391B3D"/>
    <w:rsid w:val="00391D2A"/>
    <w:rsid w:val="003921A0"/>
    <w:rsid w:val="003924BD"/>
    <w:rsid w:val="003925A7"/>
    <w:rsid w:val="00392AE8"/>
    <w:rsid w:val="00392EE9"/>
    <w:rsid w:val="00393778"/>
    <w:rsid w:val="00393E66"/>
    <w:rsid w:val="00393F5E"/>
    <w:rsid w:val="00394302"/>
    <w:rsid w:val="00394635"/>
    <w:rsid w:val="00395196"/>
    <w:rsid w:val="003951C1"/>
    <w:rsid w:val="0039528B"/>
    <w:rsid w:val="0039529D"/>
    <w:rsid w:val="003955AB"/>
    <w:rsid w:val="00396663"/>
    <w:rsid w:val="00397A16"/>
    <w:rsid w:val="00397A39"/>
    <w:rsid w:val="00397AC0"/>
    <w:rsid w:val="00397C80"/>
    <w:rsid w:val="00397F5A"/>
    <w:rsid w:val="003A00D0"/>
    <w:rsid w:val="003A0141"/>
    <w:rsid w:val="003A03AF"/>
    <w:rsid w:val="003A0400"/>
    <w:rsid w:val="003A0861"/>
    <w:rsid w:val="003A15D7"/>
    <w:rsid w:val="003A1AB1"/>
    <w:rsid w:val="003A1D0E"/>
    <w:rsid w:val="003A25D0"/>
    <w:rsid w:val="003A35CD"/>
    <w:rsid w:val="003A3822"/>
    <w:rsid w:val="003A3DA9"/>
    <w:rsid w:val="003A3E80"/>
    <w:rsid w:val="003A49F2"/>
    <w:rsid w:val="003A4C24"/>
    <w:rsid w:val="003A5164"/>
    <w:rsid w:val="003A5C38"/>
    <w:rsid w:val="003A5C66"/>
    <w:rsid w:val="003A5FA6"/>
    <w:rsid w:val="003A6517"/>
    <w:rsid w:val="003A65BB"/>
    <w:rsid w:val="003A67C6"/>
    <w:rsid w:val="003A7786"/>
    <w:rsid w:val="003B02D7"/>
    <w:rsid w:val="003B03CF"/>
    <w:rsid w:val="003B1296"/>
    <w:rsid w:val="003B1362"/>
    <w:rsid w:val="003B18F7"/>
    <w:rsid w:val="003B1E27"/>
    <w:rsid w:val="003B23AE"/>
    <w:rsid w:val="003B3DBA"/>
    <w:rsid w:val="003B3F0E"/>
    <w:rsid w:val="003B58D9"/>
    <w:rsid w:val="003B5C9B"/>
    <w:rsid w:val="003B710F"/>
    <w:rsid w:val="003B72BE"/>
    <w:rsid w:val="003C02CA"/>
    <w:rsid w:val="003C273B"/>
    <w:rsid w:val="003C2A4A"/>
    <w:rsid w:val="003C3377"/>
    <w:rsid w:val="003C3431"/>
    <w:rsid w:val="003C3825"/>
    <w:rsid w:val="003C3FE3"/>
    <w:rsid w:val="003C4B41"/>
    <w:rsid w:val="003C5042"/>
    <w:rsid w:val="003C5EBE"/>
    <w:rsid w:val="003C5F4F"/>
    <w:rsid w:val="003C6003"/>
    <w:rsid w:val="003C61B4"/>
    <w:rsid w:val="003C6827"/>
    <w:rsid w:val="003C7187"/>
    <w:rsid w:val="003C797D"/>
    <w:rsid w:val="003D0A50"/>
    <w:rsid w:val="003D1027"/>
    <w:rsid w:val="003D1488"/>
    <w:rsid w:val="003D2A7B"/>
    <w:rsid w:val="003D2A9A"/>
    <w:rsid w:val="003D3DB0"/>
    <w:rsid w:val="003D42DE"/>
    <w:rsid w:val="003D4674"/>
    <w:rsid w:val="003D47F5"/>
    <w:rsid w:val="003D4E73"/>
    <w:rsid w:val="003D5E81"/>
    <w:rsid w:val="003D66EF"/>
    <w:rsid w:val="003D69D2"/>
    <w:rsid w:val="003D6F9C"/>
    <w:rsid w:val="003D73B5"/>
    <w:rsid w:val="003D7A2A"/>
    <w:rsid w:val="003D7D08"/>
    <w:rsid w:val="003E096A"/>
    <w:rsid w:val="003E0C87"/>
    <w:rsid w:val="003E0E9E"/>
    <w:rsid w:val="003E11C3"/>
    <w:rsid w:val="003E127E"/>
    <w:rsid w:val="003E1F0A"/>
    <w:rsid w:val="003E205C"/>
    <w:rsid w:val="003E21E9"/>
    <w:rsid w:val="003E2A63"/>
    <w:rsid w:val="003E2D02"/>
    <w:rsid w:val="003E2E21"/>
    <w:rsid w:val="003E3259"/>
    <w:rsid w:val="003E326A"/>
    <w:rsid w:val="003E37A9"/>
    <w:rsid w:val="003E3AC2"/>
    <w:rsid w:val="003E3D49"/>
    <w:rsid w:val="003E3D4E"/>
    <w:rsid w:val="003E3F47"/>
    <w:rsid w:val="003E41D3"/>
    <w:rsid w:val="003E4BE4"/>
    <w:rsid w:val="003E51A9"/>
    <w:rsid w:val="003E5204"/>
    <w:rsid w:val="003E545E"/>
    <w:rsid w:val="003E5979"/>
    <w:rsid w:val="003E6428"/>
    <w:rsid w:val="003E64F1"/>
    <w:rsid w:val="003E686E"/>
    <w:rsid w:val="003E71F7"/>
    <w:rsid w:val="003F02D2"/>
    <w:rsid w:val="003F0357"/>
    <w:rsid w:val="003F0F84"/>
    <w:rsid w:val="003F1EC0"/>
    <w:rsid w:val="003F1F1F"/>
    <w:rsid w:val="003F238A"/>
    <w:rsid w:val="003F246B"/>
    <w:rsid w:val="003F2C89"/>
    <w:rsid w:val="003F3F75"/>
    <w:rsid w:val="003F4601"/>
    <w:rsid w:val="003F48AB"/>
    <w:rsid w:val="003F53BF"/>
    <w:rsid w:val="003F547E"/>
    <w:rsid w:val="003F572D"/>
    <w:rsid w:val="003F5AAE"/>
    <w:rsid w:val="003F63C0"/>
    <w:rsid w:val="003F6DA3"/>
    <w:rsid w:val="003F76CE"/>
    <w:rsid w:val="00400053"/>
    <w:rsid w:val="00400B17"/>
    <w:rsid w:val="00400C65"/>
    <w:rsid w:val="00401293"/>
    <w:rsid w:val="004014C8"/>
    <w:rsid w:val="004017BE"/>
    <w:rsid w:val="00404564"/>
    <w:rsid w:val="004049CA"/>
    <w:rsid w:val="00404F14"/>
    <w:rsid w:val="00405095"/>
    <w:rsid w:val="004055F3"/>
    <w:rsid w:val="00405E81"/>
    <w:rsid w:val="004062F1"/>
    <w:rsid w:val="00406841"/>
    <w:rsid w:val="0040726D"/>
    <w:rsid w:val="004103F4"/>
    <w:rsid w:val="00410EC3"/>
    <w:rsid w:val="004111E3"/>
    <w:rsid w:val="0041124C"/>
    <w:rsid w:val="004116B9"/>
    <w:rsid w:val="00411D46"/>
    <w:rsid w:val="004122C9"/>
    <w:rsid w:val="004125AA"/>
    <w:rsid w:val="00412ACD"/>
    <w:rsid w:val="0041316A"/>
    <w:rsid w:val="00413465"/>
    <w:rsid w:val="004137B2"/>
    <w:rsid w:val="00413F45"/>
    <w:rsid w:val="0041412E"/>
    <w:rsid w:val="00414180"/>
    <w:rsid w:val="00414969"/>
    <w:rsid w:val="00414ED0"/>
    <w:rsid w:val="00415017"/>
    <w:rsid w:val="004156A8"/>
    <w:rsid w:val="00415A7F"/>
    <w:rsid w:val="00417315"/>
    <w:rsid w:val="00417336"/>
    <w:rsid w:val="00417CEC"/>
    <w:rsid w:val="0042074D"/>
    <w:rsid w:val="00421D68"/>
    <w:rsid w:val="0042205C"/>
    <w:rsid w:val="00422D77"/>
    <w:rsid w:val="0042362A"/>
    <w:rsid w:val="0042490C"/>
    <w:rsid w:val="004250A9"/>
    <w:rsid w:val="00425236"/>
    <w:rsid w:val="0042532A"/>
    <w:rsid w:val="00425DE9"/>
    <w:rsid w:val="004268EE"/>
    <w:rsid w:val="00427BE0"/>
    <w:rsid w:val="00430458"/>
    <w:rsid w:val="00430A7C"/>
    <w:rsid w:val="00430A8E"/>
    <w:rsid w:val="00431DB1"/>
    <w:rsid w:val="00431E36"/>
    <w:rsid w:val="00431FA2"/>
    <w:rsid w:val="00431FD0"/>
    <w:rsid w:val="00432181"/>
    <w:rsid w:val="00432F3A"/>
    <w:rsid w:val="0043343E"/>
    <w:rsid w:val="0043346A"/>
    <w:rsid w:val="004337B7"/>
    <w:rsid w:val="00433C06"/>
    <w:rsid w:val="00434C4D"/>
    <w:rsid w:val="00434CF0"/>
    <w:rsid w:val="00435703"/>
    <w:rsid w:val="00436AE2"/>
    <w:rsid w:val="00437053"/>
    <w:rsid w:val="00440118"/>
    <w:rsid w:val="0044054D"/>
    <w:rsid w:val="004405EC"/>
    <w:rsid w:val="0044152F"/>
    <w:rsid w:val="00442460"/>
    <w:rsid w:val="00442567"/>
    <w:rsid w:val="00442898"/>
    <w:rsid w:val="00443505"/>
    <w:rsid w:val="004443FD"/>
    <w:rsid w:val="0044597E"/>
    <w:rsid w:val="00446283"/>
    <w:rsid w:val="00446554"/>
    <w:rsid w:val="004466C7"/>
    <w:rsid w:val="00446FD5"/>
    <w:rsid w:val="00447111"/>
    <w:rsid w:val="004472B1"/>
    <w:rsid w:val="00447389"/>
    <w:rsid w:val="00447CF4"/>
    <w:rsid w:val="00447DEF"/>
    <w:rsid w:val="0045033D"/>
    <w:rsid w:val="00451A17"/>
    <w:rsid w:val="0045220D"/>
    <w:rsid w:val="00452246"/>
    <w:rsid w:val="00452BDF"/>
    <w:rsid w:val="004530AA"/>
    <w:rsid w:val="0045349A"/>
    <w:rsid w:val="00453999"/>
    <w:rsid w:val="00454ACF"/>
    <w:rsid w:val="004558BF"/>
    <w:rsid w:val="00456134"/>
    <w:rsid w:val="004563F6"/>
    <w:rsid w:val="0045641D"/>
    <w:rsid w:val="00457016"/>
    <w:rsid w:val="004573E5"/>
    <w:rsid w:val="004601D7"/>
    <w:rsid w:val="0046129A"/>
    <w:rsid w:val="00461D35"/>
    <w:rsid w:val="00462457"/>
    <w:rsid w:val="00462809"/>
    <w:rsid w:val="00463EC0"/>
    <w:rsid w:val="00463F75"/>
    <w:rsid w:val="004644A2"/>
    <w:rsid w:val="0046635F"/>
    <w:rsid w:val="004668A5"/>
    <w:rsid w:val="00466C91"/>
    <w:rsid w:val="00470DE6"/>
    <w:rsid w:val="00471FC3"/>
    <w:rsid w:val="00471FE5"/>
    <w:rsid w:val="00472B8A"/>
    <w:rsid w:val="00472BDA"/>
    <w:rsid w:val="00473439"/>
    <w:rsid w:val="00473DDA"/>
    <w:rsid w:val="00474821"/>
    <w:rsid w:val="00474EFF"/>
    <w:rsid w:val="00475386"/>
    <w:rsid w:val="00475699"/>
    <w:rsid w:val="00475934"/>
    <w:rsid w:val="00475FB1"/>
    <w:rsid w:val="0047615B"/>
    <w:rsid w:val="00476D6C"/>
    <w:rsid w:val="00476EC0"/>
    <w:rsid w:val="00477082"/>
    <w:rsid w:val="004770F1"/>
    <w:rsid w:val="00477486"/>
    <w:rsid w:val="004808A0"/>
    <w:rsid w:val="004819E5"/>
    <w:rsid w:val="004824CE"/>
    <w:rsid w:val="004829B1"/>
    <w:rsid w:val="00482F5E"/>
    <w:rsid w:val="0048316F"/>
    <w:rsid w:val="004833A9"/>
    <w:rsid w:val="00483518"/>
    <w:rsid w:val="00483753"/>
    <w:rsid w:val="00483F06"/>
    <w:rsid w:val="00484D13"/>
    <w:rsid w:val="00484E5D"/>
    <w:rsid w:val="00485629"/>
    <w:rsid w:val="00485D03"/>
    <w:rsid w:val="00485E66"/>
    <w:rsid w:val="00485FDB"/>
    <w:rsid w:val="00486684"/>
    <w:rsid w:val="00486DF2"/>
    <w:rsid w:val="0048758B"/>
    <w:rsid w:val="00487E1A"/>
    <w:rsid w:val="00487F75"/>
    <w:rsid w:val="00490221"/>
    <w:rsid w:val="00490591"/>
    <w:rsid w:val="004912D2"/>
    <w:rsid w:val="004918A1"/>
    <w:rsid w:val="00491EA3"/>
    <w:rsid w:val="00492321"/>
    <w:rsid w:val="00492AF4"/>
    <w:rsid w:val="00492B94"/>
    <w:rsid w:val="004933A6"/>
    <w:rsid w:val="004934C3"/>
    <w:rsid w:val="00493716"/>
    <w:rsid w:val="00494452"/>
    <w:rsid w:val="00495592"/>
    <w:rsid w:val="0049602F"/>
    <w:rsid w:val="004963C4"/>
    <w:rsid w:val="00496734"/>
    <w:rsid w:val="00496C91"/>
    <w:rsid w:val="00497224"/>
    <w:rsid w:val="004A0064"/>
    <w:rsid w:val="004A03F1"/>
    <w:rsid w:val="004A0459"/>
    <w:rsid w:val="004A0AA5"/>
    <w:rsid w:val="004A0B5F"/>
    <w:rsid w:val="004A0C21"/>
    <w:rsid w:val="004A1608"/>
    <w:rsid w:val="004A1B8A"/>
    <w:rsid w:val="004A1E6C"/>
    <w:rsid w:val="004A222C"/>
    <w:rsid w:val="004A24F8"/>
    <w:rsid w:val="004A2A89"/>
    <w:rsid w:val="004A3DFB"/>
    <w:rsid w:val="004A4245"/>
    <w:rsid w:val="004A4343"/>
    <w:rsid w:val="004A5595"/>
    <w:rsid w:val="004A59D4"/>
    <w:rsid w:val="004A5B9E"/>
    <w:rsid w:val="004A6964"/>
    <w:rsid w:val="004A7B88"/>
    <w:rsid w:val="004A7C39"/>
    <w:rsid w:val="004B0470"/>
    <w:rsid w:val="004B093A"/>
    <w:rsid w:val="004B16BB"/>
    <w:rsid w:val="004B1ADB"/>
    <w:rsid w:val="004B1F32"/>
    <w:rsid w:val="004B2F0C"/>
    <w:rsid w:val="004B32F3"/>
    <w:rsid w:val="004B33CB"/>
    <w:rsid w:val="004B3775"/>
    <w:rsid w:val="004B3C9E"/>
    <w:rsid w:val="004B4808"/>
    <w:rsid w:val="004B4CC6"/>
    <w:rsid w:val="004B5750"/>
    <w:rsid w:val="004B60BF"/>
    <w:rsid w:val="004B62DC"/>
    <w:rsid w:val="004B6332"/>
    <w:rsid w:val="004B6366"/>
    <w:rsid w:val="004B6C31"/>
    <w:rsid w:val="004B6D85"/>
    <w:rsid w:val="004B736D"/>
    <w:rsid w:val="004B77C6"/>
    <w:rsid w:val="004C014F"/>
    <w:rsid w:val="004C0378"/>
    <w:rsid w:val="004C0ADC"/>
    <w:rsid w:val="004C0FC2"/>
    <w:rsid w:val="004C1840"/>
    <w:rsid w:val="004C198A"/>
    <w:rsid w:val="004C1FEB"/>
    <w:rsid w:val="004C3869"/>
    <w:rsid w:val="004C387B"/>
    <w:rsid w:val="004C38E1"/>
    <w:rsid w:val="004C5689"/>
    <w:rsid w:val="004C5774"/>
    <w:rsid w:val="004C58F5"/>
    <w:rsid w:val="004C5AC9"/>
    <w:rsid w:val="004C5D7A"/>
    <w:rsid w:val="004C5E7C"/>
    <w:rsid w:val="004C5EDE"/>
    <w:rsid w:val="004C66E7"/>
    <w:rsid w:val="004C680B"/>
    <w:rsid w:val="004C6D20"/>
    <w:rsid w:val="004C6F2A"/>
    <w:rsid w:val="004C781B"/>
    <w:rsid w:val="004C7B29"/>
    <w:rsid w:val="004C7C74"/>
    <w:rsid w:val="004D039E"/>
    <w:rsid w:val="004D05BF"/>
    <w:rsid w:val="004D198E"/>
    <w:rsid w:val="004D2843"/>
    <w:rsid w:val="004D3D73"/>
    <w:rsid w:val="004D4FD9"/>
    <w:rsid w:val="004D519B"/>
    <w:rsid w:val="004D543C"/>
    <w:rsid w:val="004D5880"/>
    <w:rsid w:val="004D5BBE"/>
    <w:rsid w:val="004D5D7F"/>
    <w:rsid w:val="004D5EC2"/>
    <w:rsid w:val="004D5EDA"/>
    <w:rsid w:val="004D613D"/>
    <w:rsid w:val="004D6F17"/>
    <w:rsid w:val="004D7517"/>
    <w:rsid w:val="004D7855"/>
    <w:rsid w:val="004E0332"/>
    <w:rsid w:val="004E0F54"/>
    <w:rsid w:val="004E20D3"/>
    <w:rsid w:val="004E2234"/>
    <w:rsid w:val="004E3618"/>
    <w:rsid w:val="004E3867"/>
    <w:rsid w:val="004E3A0E"/>
    <w:rsid w:val="004E3CBF"/>
    <w:rsid w:val="004E3D8C"/>
    <w:rsid w:val="004E4116"/>
    <w:rsid w:val="004E4857"/>
    <w:rsid w:val="004E4E12"/>
    <w:rsid w:val="004E4E4D"/>
    <w:rsid w:val="004E4F20"/>
    <w:rsid w:val="004E5529"/>
    <w:rsid w:val="004E563F"/>
    <w:rsid w:val="004E594F"/>
    <w:rsid w:val="004E5AFB"/>
    <w:rsid w:val="004E5D05"/>
    <w:rsid w:val="004E5D71"/>
    <w:rsid w:val="004E6573"/>
    <w:rsid w:val="004E6B9B"/>
    <w:rsid w:val="004E6F25"/>
    <w:rsid w:val="004E7027"/>
    <w:rsid w:val="004E7535"/>
    <w:rsid w:val="004E75A3"/>
    <w:rsid w:val="004E7843"/>
    <w:rsid w:val="004E7E1C"/>
    <w:rsid w:val="004F018D"/>
    <w:rsid w:val="004F0BD6"/>
    <w:rsid w:val="004F1C4A"/>
    <w:rsid w:val="004F224E"/>
    <w:rsid w:val="004F22FA"/>
    <w:rsid w:val="004F2446"/>
    <w:rsid w:val="004F30F5"/>
    <w:rsid w:val="004F33F1"/>
    <w:rsid w:val="004F3AB5"/>
    <w:rsid w:val="004F4189"/>
    <w:rsid w:val="004F47BD"/>
    <w:rsid w:val="004F54BF"/>
    <w:rsid w:val="004F5654"/>
    <w:rsid w:val="004F5EB7"/>
    <w:rsid w:val="004F6177"/>
    <w:rsid w:val="004F7458"/>
    <w:rsid w:val="004F7761"/>
    <w:rsid w:val="0050000B"/>
    <w:rsid w:val="00500270"/>
    <w:rsid w:val="0050051C"/>
    <w:rsid w:val="00500C55"/>
    <w:rsid w:val="00500FAA"/>
    <w:rsid w:val="005018EE"/>
    <w:rsid w:val="00501B3F"/>
    <w:rsid w:val="00503616"/>
    <w:rsid w:val="00503761"/>
    <w:rsid w:val="005038EC"/>
    <w:rsid w:val="005039A4"/>
    <w:rsid w:val="00503AF0"/>
    <w:rsid w:val="00503B91"/>
    <w:rsid w:val="00503DE5"/>
    <w:rsid w:val="005045FC"/>
    <w:rsid w:val="005047A3"/>
    <w:rsid w:val="00504A59"/>
    <w:rsid w:val="00504B61"/>
    <w:rsid w:val="0050530E"/>
    <w:rsid w:val="0050534E"/>
    <w:rsid w:val="00505499"/>
    <w:rsid w:val="00505A67"/>
    <w:rsid w:val="00505F28"/>
    <w:rsid w:val="005062D9"/>
    <w:rsid w:val="00506339"/>
    <w:rsid w:val="0050669F"/>
    <w:rsid w:val="00507648"/>
    <w:rsid w:val="00507834"/>
    <w:rsid w:val="00507E68"/>
    <w:rsid w:val="00510392"/>
    <w:rsid w:val="00510984"/>
    <w:rsid w:val="00510E36"/>
    <w:rsid w:val="00511462"/>
    <w:rsid w:val="00511925"/>
    <w:rsid w:val="00511FC9"/>
    <w:rsid w:val="0051216D"/>
    <w:rsid w:val="00512339"/>
    <w:rsid w:val="00512E85"/>
    <w:rsid w:val="00512FEF"/>
    <w:rsid w:val="0051304C"/>
    <w:rsid w:val="00513275"/>
    <w:rsid w:val="00513A16"/>
    <w:rsid w:val="00513BF3"/>
    <w:rsid w:val="005145B4"/>
    <w:rsid w:val="005145D2"/>
    <w:rsid w:val="00514B51"/>
    <w:rsid w:val="0051549C"/>
    <w:rsid w:val="0051692B"/>
    <w:rsid w:val="00516B13"/>
    <w:rsid w:val="00516B73"/>
    <w:rsid w:val="00517478"/>
    <w:rsid w:val="00517ED7"/>
    <w:rsid w:val="00520464"/>
    <w:rsid w:val="00520828"/>
    <w:rsid w:val="00523229"/>
    <w:rsid w:val="005236AA"/>
    <w:rsid w:val="00524F2D"/>
    <w:rsid w:val="00526386"/>
    <w:rsid w:val="00526E09"/>
    <w:rsid w:val="005270E2"/>
    <w:rsid w:val="0052759D"/>
    <w:rsid w:val="00530779"/>
    <w:rsid w:val="0053133E"/>
    <w:rsid w:val="00531BAE"/>
    <w:rsid w:val="005321AC"/>
    <w:rsid w:val="0053303B"/>
    <w:rsid w:val="0053313A"/>
    <w:rsid w:val="005333AE"/>
    <w:rsid w:val="00533683"/>
    <w:rsid w:val="00533A22"/>
    <w:rsid w:val="00533B9A"/>
    <w:rsid w:val="0053517C"/>
    <w:rsid w:val="00535392"/>
    <w:rsid w:val="00535765"/>
    <w:rsid w:val="00536606"/>
    <w:rsid w:val="0053701D"/>
    <w:rsid w:val="005373EB"/>
    <w:rsid w:val="0053789B"/>
    <w:rsid w:val="005402CD"/>
    <w:rsid w:val="005412DF"/>
    <w:rsid w:val="005433BA"/>
    <w:rsid w:val="00543CED"/>
    <w:rsid w:val="00544153"/>
    <w:rsid w:val="005447C6"/>
    <w:rsid w:val="00544CEC"/>
    <w:rsid w:val="005452A5"/>
    <w:rsid w:val="005452CB"/>
    <w:rsid w:val="00545661"/>
    <w:rsid w:val="00545C13"/>
    <w:rsid w:val="0054682F"/>
    <w:rsid w:val="00546B04"/>
    <w:rsid w:val="005478EF"/>
    <w:rsid w:val="0055025C"/>
    <w:rsid w:val="005507B3"/>
    <w:rsid w:val="005508D3"/>
    <w:rsid w:val="00550A3F"/>
    <w:rsid w:val="00550CDA"/>
    <w:rsid w:val="00550D00"/>
    <w:rsid w:val="005510EE"/>
    <w:rsid w:val="00551283"/>
    <w:rsid w:val="00551F4C"/>
    <w:rsid w:val="005521E7"/>
    <w:rsid w:val="005536CD"/>
    <w:rsid w:val="00553E3A"/>
    <w:rsid w:val="00553E6B"/>
    <w:rsid w:val="00554FFD"/>
    <w:rsid w:val="00555896"/>
    <w:rsid w:val="005562C2"/>
    <w:rsid w:val="005564AB"/>
    <w:rsid w:val="00556815"/>
    <w:rsid w:val="00556840"/>
    <w:rsid w:val="00560A38"/>
    <w:rsid w:val="00560D09"/>
    <w:rsid w:val="00560F8D"/>
    <w:rsid w:val="00561808"/>
    <w:rsid w:val="0056185E"/>
    <w:rsid w:val="00561F2E"/>
    <w:rsid w:val="00563213"/>
    <w:rsid w:val="0056341A"/>
    <w:rsid w:val="005637E9"/>
    <w:rsid w:val="00563910"/>
    <w:rsid w:val="00563FB6"/>
    <w:rsid w:val="0056490F"/>
    <w:rsid w:val="005649C4"/>
    <w:rsid w:val="00564DDA"/>
    <w:rsid w:val="00564EA2"/>
    <w:rsid w:val="0056698E"/>
    <w:rsid w:val="00566A7C"/>
    <w:rsid w:val="005674D0"/>
    <w:rsid w:val="00567629"/>
    <w:rsid w:val="00567792"/>
    <w:rsid w:val="00570121"/>
    <w:rsid w:val="00570779"/>
    <w:rsid w:val="005708BD"/>
    <w:rsid w:val="00571BE5"/>
    <w:rsid w:val="00571EE1"/>
    <w:rsid w:val="00571EF3"/>
    <w:rsid w:val="00572038"/>
    <w:rsid w:val="00572A66"/>
    <w:rsid w:val="005735DF"/>
    <w:rsid w:val="005738DD"/>
    <w:rsid w:val="00573968"/>
    <w:rsid w:val="00574076"/>
    <w:rsid w:val="00574C98"/>
    <w:rsid w:val="005750F1"/>
    <w:rsid w:val="00576192"/>
    <w:rsid w:val="005761EC"/>
    <w:rsid w:val="0057657A"/>
    <w:rsid w:val="00576EDC"/>
    <w:rsid w:val="005770BC"/>
    <w:rsid w:val="00577279"/>
    <w:rsid w:val="00577567"/>
    <w:rsid w:val="0057766A"/>
    <w:rsid w:val="00580224"/>
    <w:rsid w:val="0058067C"/>
    <w:rsid w:val="00580998"/>
    <w:rsid w:val="00582103"/>
    <w:rsid w:val="00582147"/>
    <w:rsid w:val="005827DD"/>
    <w:rsid w:val="00582C5B"/>
    <w:rsid w:val="00582CDB"/>
    <w:rsid w:val="00582EBC"/>
    <w:rsid w:val="005831D3"/>
    <w:rsid w:val="0058507F"/>
    <w:rsid w:val="00585277"/>
    <w:rsid w:val="005852CA"/>
    <w:rsid w:val="005855D7"/>
    <w:rsid w:val="005855EB"/>
    <w:rsid w:val="00585D25"/>
    <w:rsid w:val="005864D4"/>
    <w:rsid w:val="00586893"/>
    <w:rsid w:val="00586AB2"/>
    <w:rsid w:val="00587376"/>
    <w:rsid w:val="005876FC"/>
    <w:rsid w:val="00587770"/>
    <w:rsid w:val="0059027E"/>
    <w:rsid w:val="005902EC"/>
    <w:rsid w:val="00590354"/>
    <w:rsid w:val="0059042B"/>
    <w:rsid w:val="00590810"/>
    <w:rsid w:val="005914F7"/>
    <w:rsid w:val="0059174F"/>
    <w:rsid w:val="005933DB"/>
    <w:rsid w:val="00593638"/>
    <w:rsid w:val="00593EBA"/>
    <w:rsid w:val="005940A9"/>
    <w:rsid w:val="0059432F"/>
    <w:rsid w:val="00594A96"/>
    <w:rsid w:val="00595921"/>
    <w:rsid w:val="00597316"/>
    <w:rsid w:val="005977F3"/>
    <w:rsid w:val="005979C6"/>
    <w:rsid w:val="00597CD6"/>
    <w:rsid w:val="00597E81"/>
    <w:rsid w:val="005A0139"/>
    <w:rsid w:val="005A07B3"/>
    <w:rsid w:val="005A07CF"/>
    <w:rsid w:val="005A0BF3"/>
    <w:rsid w:val="005A0C5D"/>
    <w:rsid w:val="005A2150"/>
    <w:rsid w:val="005A2853"/>
    <w:rsid w:val="005A2A15"/>
    <w:rsid w:val="005A2BEE"/>
    <w:rsid w:val="005A2CFE"/>
    <w:rsid w:val="005A3DBF"/>
    <w:rsid w:val="005A3E07"/>
    <w:rsid w:val="005A4265"/>
    <w:rsid w:val="005A43D3"/>
    <w:rsid w:val="005A45D2"/>
    <w:rsid w:val="005A4945"/>
    <w:rsid w:val="005A4B9A"/>
    <w:rsid w:val="005A57D8"/>
    <w:rsid w:val="005A5937"/>
    <w:rsid w:val="005A6EC4"/>
    <w:rsid w:val="005A7835"/>
    <w:rsid w:val="005A7894"/>
    <w:rsid w:val="005B002F"/>
    <w:rsid w:val="005B0AAA"/>
    <w:rsid w:val="005B0DF5"/>
    <w:rsid w:val="005B19F6"/>
    <w:rsid w:val="005B1ADE"/>
    <w:rsid w:val="005B20CC"/>
    <w:rsid w:val="005B213E"/>
    <w:rsid w:val="005B28B2"/>
    <w:rsid w:val="005B2971"/>
    <w:rsid w:val="005B2BB8"/>
    <w:rsid w:val="005B3644"/>
    <w:rsid w:val="005B3DC2"/>
    <w:rsid w:val="005B40A5"/>
    <w:rsid w:val="005B4B86"/>
    <w:rsid w:val="005B4BB8"/>
    <w:rsid w:val="005B5133"/>
    <w:rsid w:val="005B555F"/>
    <w:rsid w:val="005B60B2"/>
    <w:rsid w:val="005B6133"/>
    <w:rsid w:val="005B6361"/>
    <w:rsid w:val="005B697B"/>
    <w:rsid w:val="005B73BF"/>
    <w:rsid w:val="005B7489"/>
    <w:rsid w:val="005C129A"/>
    <w:rsid w:val="005C18F6"/>
    <w:rsid w:val="005C2385"/>
    <w:rsid w:val="005C243F"/>
    <w:rsid w:val="005C2916"/>
    <w:rsid w:val="005C3014"/>
    <w:rsid w:val="005C304D"/>
    <w:rsid w:val="005C3647"/>
    <w:rsid w:val="005C409D"/>
    <w:rsid w:val="005C48A5"/>
    <w:rsid w:val="005C4B71"/>
    <w:rsid w:val="005C5180"/>
    <w:rsid w:val="005C57EA"/>
    <w:rsid w:val="005C5929"/>
    <w:rsid w:val="005C5983"/>
    <w:rsid w:val="005C5CD9"/>
    <w:rsid w:val="005C64A7"/>
    <w:rsid w:val="005C6A7D"/>
    <w:rsid w:val="005C6B5B"/>
    <w:rsid w:val="005C71AB"/>
    <w:rsid w:val="005C797B"/>
    <w:rsid w:val="005D07B7"/>
    <w:rsid w:val="005D0818"/>
    <w:rsid w:val="005D130A"/>
    <w:rsid w:val="005D15EE"/>
    <w:rsid w:val="005D1806"/>
    <w:rsid w:val="005D189D"/>
    <w:rsid w:val="005D19C0"/>
    <w:rsid w:val="005D2712"/>
    <w:rsid w:val="005D2ECF"/>
    <w:rsid w:val="005D2FA3"/>
    <w:rsid w:val="005D34AB"/>
    <w:rsid w:val="005D44BF"/>
    <w:rsid w:val="005D4F24"/>
    <w:rsid w:val="005D5FD5"/>
    <w:rsid w:val="005D615E"/>
    <w:rsid w:val="005D6E15"/>
    <w:rsid w:val="005D6EBD"/>
    <w:rsid w:val="005D70BB"/>
    <w:rsid w:val="005D726D"/>
    <w:rsid w:val="005D74EC"/>
    <w:rsid w:val="005D7E52"/>
    <w:rsid w:val="005E03BB"/>
    <w:rsid w:val="005E08D2"/>
    <w:rsid w:val="005E0DF3"/>
    <w:rsid w:val="005E192D"/>
    <w:rsid w:val="005E1BAE"/>
    <w:rsid w:val="005E23EC"/>
    <w:rsid w:val="005E2782"/>
    <w:rsid w:val="005E2843"/>
    <w:rsid w:val="005E2FAE"/>
    <w:rsid w:val="005E2FC2"/>
    <w:rsid w:val="005E33E8"/>
    <w:rsid w:val="005E3985"/>
    <w:rsid w:val="005E4603"/>
    <w:rsid w:val="005E516D"/>
    <w:rsid w:val="005E5C2A"/>
    <w:rsid w:val="005E61BA"/>
    <w:rsid w:val="005E7102"/>
    <w:rsid w:val="005E73FB"/>
    <w:rsid w:val="005E7E49"/>
    <w:rsid w:val="005F0127"/>
    <w:rsid w:val="005F03EE"/>
    <w:rsid w:val="005F085E"/>
    <w:rsid w:val="005F0E98"/>
    <w:rsid w:val="005F12C7"/>
    <w:rsid w:val="005F160F"/>
    <w:rsid w:val="005F1EAE"/>
    <w:rsid w:val="005F1EE4"/>
    <w:rsid w:val="005F1FA6"/>
    <w:rsid w:val="005F2701"/>
    <w:rsid w:val="005F38B0"/>
    <w:rsid w:val="005F3C20"/>
    <w:rsid w:val="005F408C"/>
    <w:rsid w:val="005F4459"/>
    <w:rsid w:val="005F44E3"/>
    <w:rsid w:val="005F479A"/>
    <w:rsid w:val="005F4B34"/>
    <w:rsid w:val="005F4DFA"/>
    <w:rsid w:val="005F5752"/>
    <w:rsid w:val="005F58A9"/>
    <w:rsid w:val="005F6013"/>
    <w:rsid w:val="005F6023"/>
    <w:rsid w:val="005F62CD"/>
    <w:rsid w:val="005F698B"/>
    <w:rsid w:val="005F6BFC"/>
    <w:rsid w:val="005F7421"/>
    <w:rsid w:val="005F7AFD"/>
    <w:rsid w:val="006000C3"/>
    <w:rsid w:val="006002A9"/>
    <w:rsid w:val="006003D1"/>
    <w:rsid w:val="0060042C"/>
    <w:rsid w:val="00600930"/>
    <w:rsid w:val="006009A9"/>
    <w:rsid w:val="00600B7D"/>
    <w:rsid w:val="00601271"/>
    <w:rsid w:val="0060153E"/>
    <w:rsid w:val="00601E71"/>
    <w:rsid w:val="00601F0B"/>
    <w:rsid w:val="006020A9"/>
    <w:rsid w:val="00602D21"/>
    <w:rsid w:val="00602FE5"/>
    <w:rsid w:val="006039F5"/>
    <w:rsid w:val="00605930"/>
    <w:rsid w:val="0060607F"/>
    <w:rsid w:val="00606ED2"/>
    <w:rsid w:val="0060730E"/>
    <w:rsid w:val="00607BE6"/>
    <w:rsid w:val="00607C5D"/>
    <w:rsid w:val="00610B36"/>
    <w:rsid w:val="00611873"/>
    <w:rsid w:val="00611BA6"/>
    <w:rsid w:val="00611E33"/>
    <w:rsid w:val="006123BB"/>
    <w:rsid w:val="00612780"/>
    <w:rsid w:val="006127AD"/>
    <w:rsid w:val="00612891"/>
    <w:rsid w:val="00612AA7"/>
    <w:rsid w:val="006137C1"/>
    <w:rsid w:val="00614259"/>
    <w:rsid w:val="006143EF"/>
    <w:rsid w:val="006148C1"/>
    <w:rsid w:val="00614B35"/>
    <w:rsid w:val="00614C59"/>
    <w:rsid w:val="006150B2"/>
    <w:rsid w:val="00615424"/>
    <w:rsid w:val="00616AE4"/>
    <w:rsid w:val="00617B23"/>
    <w:rsid w:val="00621AFB"/>
    <w:rsid w:val="00621EED"/>
    <w:rsid w:val="006223D9"/>
    <w:rsid w:val="006224D4"/>
    <w:rsid w:val="00622689"/>
    <w:rsid w:val="00622E45"/>
    <w:rsid w:val="00623449"/>
    <w:rsid w:val="006247E6"/>
    <w:rsid w:val="00624F87"/>
    <w:rsid w:val="00625068"/>
    <w:rsid w:val="006254A4"/>
    <w:rsid w:val="00625C5B"/>
    <w:rsid w:val="00625E65"/>
    <w:rsid w:val="00626A7A"/>
    <w:rsid w:val="00626CCD"/>
    <w:rsid w:val="006271A1"/>
    <w:rsid w:val="00627AB6"/>
    <w:rsid w:val="00627F3E"/>
    <w:rsid w:val="00630404"/>
    <w:rsid w:val="00630CFF"/>
    <w:rsid w:val="00631500"/>
    <w:rsid w:val="00631845"/>
    <w:rsid w:val="0063186B"/>
    <w:rsid w:val="00631A5F"/>
    <w:rsid w:val="00631E71"/>
    <w:rsid w:val="00632EA8"/>
    <w:rsid w:val="006345AE"/>
    <w:rsid w:val="006345D6"/>
    <w:rsid w:val="00635CFE"/>
    <w:rsid w:val="006367E8"/>
    <w:rsid w:val="00637314"/>
    <w:rsid w:val="006373CE"/>
    <w:rsid w:val="006374A0"/>
    <w:rsid w:val="00640675"/>
    <w:rsid w:val="00641285"/>
    <w:rsid w:val="00641772"/>
    <w:rsid w:val="006418BA"/>
    <w:rsid w:val="00641B11"/>
    <w:rsid w:val="00641B9E"/>
    <w:rsid w:val="00642333"/>
    <w:rsid w:val="006426A7"/>
    <w:rsid w:val="006426AC"/>
    <w:rsid w:val="00642E79"/>
    <w:rsid w:val="00644992"/>
    <w:rsid w:val="0064639F"/>
    <w:rsid w:val="0064663A"/>
    <w:rsid w:val="006476D0"/>
    <w:rsid w:val="00647956"/>
    <w:rsid w:val="006479C4"/>
    <w:rsid w:val="0065010C"/>
    <w:rsid w:val="00650C93"/>
    <w:rsid w:val="00650D09"/>
    <w:rsid w:val="00651154"/>
    <w:rsid w:val="00651CCE"/>
    <w:rsid w:val="00652249"/>
    <w:rsid w:val="00652513"/>
    <w:rsid w:val="0065288C"/>
    <w:rsid w:val="00652B3C"/>
    <w:rsid w:val="00652CB9"/>
    <w:rsid w:val="0065313B"/>
    <w:rsid w:val="00653349"/>
    <w:rsid w:val="00653857"/>
    <w:rsid w:val="00653928"/>
    <w:rsid w:val="006547E9"/>
    <w:rsid w:val="006552C7"/>
    <w:rsid w:val="006557E1"/>
    <w:rsid w:val="00655998"/>
    <w:rsid w:val="00655F08"/>
    <w:rsid w:val="00656041"/>
    <w:rsid w:val="0065615E"/>
    <w:rsid w:val="00656328"/>
    <w:rsid w:val="006563CA"/>
    <w:rsid w:val="006564E3"/>
    <w:rsid w:val="006569A8"/>
    <w:rsid w:val="00656EAE"/>
    <w:rsid w:val="00657085"/>
    <w:rsid w:val="00657B60"/>
    <w:rsid w:val="0066017C"/>
    <w:rsid w:val="006610A1"/>
    <w:rsid w:val="0066112E"/>
    <w:rsid w:val="006628C1"/>
    <w:rsid w:val="00662A3B"/>
    <w:rsid w:val="006632F7"/>
    <w:rsid w:val="0066337F"/>
    <w:rsid w:val="0066353A"/>
    <w:rsid w:val="006638A1"/>
    <w:rsid w:val="00663BCB"/>
    <w:rsid w:val="00663E33"/>
    <w:rsid w:val="00664B81"/>
    <w:rsid w:val="00664F0C"/>
    <w:rsid w:val="0066507E"/>
    <w:rsid w:val="00665592"/>
    <w:rsid w:val="0066583C"/>
    <w:rsid w:val="006659AC"/>
    <w:rsid w:val="00665C01"/>
    <w:rsid w:val="00665FB6"/>
    <w:rsid w:val="006660C0"/>
    <w:rsid w:val="006662FB"/>
    <w:rsid w:val="006665E3"/>
    <w:rsid w:val="00666D3B"/>
    <w:rsid w:val="00666D42"/>
    <w:rsid w:val="00667209"/>
    <w:rsid w:val="00670245"/>
    <w:rsid w:val="0067043D"/>
    <w:rsid w:val="00671968"/>
    <w:rsid w:val="00672140"/>
    <w:rsid w:val="006723A5"/>
    <w:rsid w:val="00672A32"/>
    <w:rsid w:val="00672F16"/>
    <w:rsid w:val="006735BC"/>
    <w:rsid w:val="00673742"/>
    <w:rsid w:val="00673AB7"/>
    <w:rsid w:val="00674072"/>
    <w:rsid w:val="0067442B"/>
    <w:rsid w:val="006746E2"/>
    <w:rsid w:val="00674FDB"/>
    <w:rsid w:val="006759FA"/>
    <w:rsid w:val="00675DDC"/>
    <w:rsid w:val="00675EBD"/>
    <w:rsid w:val="00676FC2"/>
    <w:rsid w:val="00677023"/>
    <w:rsid w:val="006771BA"/>
    <w:rsid w:val="00677631"/>
    <w:rsid w:val="006802F9"/>
    <w:rsid w:val="006803D3"/>
    <w:rsid w:val="00680462"/>
    <w:rsid w:val="00680CF9"/>
    <w:rsid w:val="006816FA"/>
    <w:rsid w:val="00681749"/>
    <w:rsid w:val="00682037"/>
    <w:rsid w:val="00683165"/>
    <w:rsid w:val="00683458"/>
    <w:rsid w:val="006841C9"/>
    <w:rsid w:val="0068533D"/>
    <w:rsid w:val="0068557C"/>
    <w:rsid w:val="00685FDB"/>
    <w:rsid w:val="006862A9"/>
    <w:rsid w:val="00686E55"/>
    <w:rsid w:val="006879E1"/>
    <w:rsid w:val="0069038A"/>
    <w:rsid w:val="0069108C"/>
    <w:rsid w:val="00691C3C"/>
    <w:rsid w:val="00692CD6"/>
    <w:rsid w:val="00693238"/>
    <w:rsid w:val="006932B4"/>
    <w:rsid w:val="00693390"/>
    <w:rsid w:val="00693790"/>
    <w:rsid w:val="0069445F"/>
    <w:rsid w:val="00694B01"/>
    <w:rsid w:val="00695327"/>
    <w:rsid w:val="00695418"/>
    <w:rsid w:val="00695518"/>
    <w:rsid w:val="0069606C"/>
    <w:rsid w:val="0069618E"/>
    <w:rsid w:val="00696A1C"/>
    <w:rsid w:val="00697215"/>
    <w:rsid w:val="00697497"/>
    <w:rsid w:val="006A0251"/>
    <w:rsid w:val="006A1611"/>
    <w:rsid w:val="006A1838"/>
    <w:rsid w:val="006A1E6C"/>
    <w:rsid w:val="006A2E3A"/>
    <w:rsid w:val="006A2E65"/>
    <w:rsid w:val="006A31F1"/>
    <w:rsid w:val="006A4265"/>
    <w:rsid w:val="006A58E7"/>
    <w:rsid w:val="006A5A91"/>
    <w:rsid w:val="006A5DE6"/>
    <w:rsid w:val="006A6CF6"/>
    <w:rsid w:val="006A6D55"/>
    <w:rsid w:val="006A6F5A"/>
    <w:rsid w:val="006A72F1"/>
    <w:rsid w:val="006A74C0"/>
    <w:rsid w:val="006A788E"/>
    <w:rsid w:val="006A7C96"/>
    <w:rsid w:val="006B0697"/>
    <w:rsid w:val="006B07E7"/>
    <w:rsid w:val="006B0917"/>
    <w:rsid w:val="006B0B08"/>
    <w:rsid w:val="006B163C"/>
    <w:rsid w:val="006B23BB"/>
    <w:rsid w:val="006B2DF2"/>
    <w:rsid w:val="006B2E11"/>
    <w:rsid w:val="006B2F9C"/>
    <w:rsid w:val="006B31CB"/>
    <w:rsid w:val="006B3491"/>
    <w:rsid w:val="006B453C"/>
    <w:rsid w:val="006B469C"/>
    <w:rsid w:val="006B4CE7"/>
    <w:rsid w:val="006B4E29"/>
    <w:rsid w:val="006B4FBF"/>
    <w:rsid w:val="006B51A5"/>
    <w:rsid w:val="006B56BE"/>
    <w:rsid w:val="006B5F4F"/>
    <w:rsid w:val="006B6043"/>
    <w:rsid w:val="006B67FB"/>
    <w:rsid w:val="006B6933"/>
    <w:rsid w:val="006B6B54"/>
    <w:rsid w:val="006B7840"/>
    <w:rsid w:val="006C05EE"/>
    <w:rsid w:val="006C0F97"/>
    <w:rsid w:val="006C148B"/>
    <w:rsid w:val="006C14D0"/>
    <w:rsid w:val="006C15DC"/>
    <w:rsid w:val="006C19D8"/>
    <w:rsid w:val="006C1C56"/>
    <w:rsid w:val="006C3179"/>
    <w:rsid w:val="006C342B"/>
    <w:rsid w:val="006C38E8"/>
    <w:rsid w:val="006C3BBA"/>
    <w:rsid w:val="006C3FD0"/>
    <w:rsid w:val="006C4048"/>
    <w:rsid w:val="006C4099"/>
    <w:rsid w:val="006C4845"/>
    <w:rsid w:val="006C5A6E"/>
    <w:rsid w:val="006C6A64"/>
    <w:rsid w:val="006C6C7F"/>
    <w:rsid w:val="006C703B"/>
    <w:rsid w:val="006C742A"/>
    <w:rsid w:val="006C749A"/>
    <w:rsid w:val="006C7510"/>
    <w:rsid w:val="006C7B42"/>
    <w:rsid w:val="006D00C3"/>
    <w:rsid w:val="006D0E7D"/>
    <w:rsid w:val="006D198A"/>
    <w:rsid w:val="006D2540"/>
    <w:rsid w:val="006D299C"/>
    <w:rsid w:val="006D2AED"/>
    <w:rsid w:val="006D2BD9"/>
    <w:rsid w:val="006D2E0E"/>
    <w:rsid w:val="006D2FFB"/>
    <w:rsid w:val="006D355D"/>
    <w:rsid w:val="006D3EE2"/>
    <w:rsid w:val="006D3EFD"/>
    <w:rsid w:val="006D4345"/>
    <w:rsid w:val="006D4677"/>
    <w:rsid w:val="006D5383"/>
    <w:rsid w:val="006D5D33"/>
    <w:rsid w:val="006D6DDD"/>
    <w:rsid w:val="006D6EF8"/>
    <w:rsid w:val="006D7379"/>
    <w:rsid w:val="006D748A"/>
    <w:rsid w:val="006D7728"/>
    <w:rsid w:val="006D7CF9"/>
    <w:rsid w:val="006E068B"/>
    <w:rsid w:val="006E0C6F"/>
    <w:rsid w:val="006E13D6"/>
    <w:rsid w:val="006E1688"/>
    <w:rsid w:val="006E1F62"/>
    <w:rsid w:val="006E25DB"/>
    <w:rsid w:val="006E2748"/>
    <w:rsid w:val="006E2749"/>
    <w:rsid w:val="006E288E"/>
    <w:rsid w:val="006E2924"/>
    <w:rsid w:val="006E3638"/>
    <w:rsid w:val="006E3B58"/>
    <w:rsid w:val="006E3C70"/>
    <w:rsid w:val="006E523D"/>
    <w:rsid w:val="006E53A1"/>
    <w:rsid w:val="006E5A06"/>
    <w:rsid w:val="006E7399"/>
    <w:rsid w:val="006E74FE"/>
    <w:rsid w:val="006E7830"/>
    <w:rsid w:val="006E7856"/>
    <w:rsid w:val="006E7EA6"/>
    <w:rsid w:val="006F0305"/>
    <w:rsid w:val="006F0894"/>
    <w:rsid w:val="006F1396"/>
    <w:rsid w:val="006F1942"/>
    <w:rsid w:val="006F1FD8"/>
    <w:rsid w:val="006F2233"/>
    <w:rsid w:val="006F25C4"/>
    <w:rsid w:val="006F2725"/>
    <w:rsid w:val="006F33A2"/>
    <w:rsid w:val="006F3912"/>
    <w:rsid w:val="006F3998"/>
    <w:rsid w:val="006F3BF5"/>
    <w:rsid w:val="006F3C97"/>
    <w:rsid w:val="006F3EA2"/>
    <w:rsid w:val="006F4420"/>
    <w:rsid w:val="006F5124"/>
    <w:rsid w:val="006F51C2"/>
    <w:rsid w:val="006F6208"/>
    <w:rsid w:val="006F6818"/>
    <w:rsid w:val="006F6970"/>
    <w:rsid w:val="006F7961"/>
    <w:rsid w:val="00701806"/>
    <w:rsid w:val="00702068"/>
    <w:rsid w:val="00703313"/>
    <w:rsid w:val="00704379"/>
    <w:rsid w:val="00704D95"/>
    <w:rsid w:val="0070550C"/>
    <w:rsid w:val="00705BD5"/>
    <w:rsid w:val="0070674E"/>
    <w:rsid w:val="0070714B"/>
    <w:rsid w:val="007071E8"/>
    <w:rsid w:val="00707302"/>
    <w:rsid w:val="00707F3C"/>
    <w:rsid w:val="00710A0B"/>
    <w:rsid w:val="0071161D"/>
    <w:rsid w:val="00711ED2"/>
    <w:rsid w:val="007122E3"/>
    <w:rsid w:val="00713BE2"/>
    <w:rsid w:val="00714293"/>
    <w:rsid w:val="00715420"/>
    <w:rsid w:val="00715500"/>
    <w:rsid w:val="0071579E"/>
    <w:rsid w:val="00715A50"/>
    <w:rsid w:val="00716506"/>
    <w:rsid w:val="007167CA"/>
    <w:rsid w:val="00716BBB"/>
    <w:rsid w:val="00717C81"/>
    <w:rsid w:val="00717D17"/>
    <w:rsid w:val="00720598"/>
    <w:rsid w:val="00720812"/>
    <w:rsid w:val="00720829"/>
    <w:rsid w:val="00720AED"/>
    <w:rsid w:val="00720CF3"/>
    <w:rsid w:val="00721285"/>
    <w:rsid w:val="007215C3"/>
    <w:rsid w:val="00721ADB"/>
    <w:rsid w:val="007222A6"/>
    <w:rsid w:val="00722C63"/>
    <w:rsid w:val="00722D3B"/>
    <w:rsid w:val="00722DE4"/>
    <w:rsid w:val="00723682"/>
    <w:rsid w:val="0072389C"/>
    <w:rsid w:val="00723BCE"/>
    <w:rsid w:val="0072408B"/>
    <w:rsid w:val="00724B90"/>
    <w:rsid w:val="00724FF6"/>
    <w:rsid w:val="00725D74"/>
    <w:rsid w:val="00725DCC"/>
    <w:rsid w:val="0072616F"/>
    <w:rsid w:val="007266A1"/>
    <w:rsid w:val="007267B4"/>
    <w:rsid w:val="007268B8"/>
    <w:rsid w:val="00726980"/>
    <w:rsid w:val="00731461"/>
    <w:rsid w:val="00731AC1"/>
    <w:rsid w:val="00731EB4"/>
    <w:rsid w:val="00732002"/>
    <w:rsid w:val="00732FEF"/>
    <w:rsid w:val="007339E5"/>
    <w:rsid w:val="00734244"/>
    <w:rsid w:val="00734641"/>
    <w:rsid w:val="00734651"/>
    <w:rsid w:val="00734EE9"/>
    <w:rsid w:val="0073503F"/>
    <w:rsid w:val="00735094"/>
    <w:rsid w:val="0073509E"/>
    <w:rsid w:val="00735B34"/>
    <w:rsid w:val="0073657C"/>
    <w:rsid w:val="007368A0"/>
    <w:rsid w:val="00736FEC"/>
    <w:rsid w:val="0073746B"/>
    <w:rsid w:val="00740CF2"/>
    <w:rsid w:val="0074107E"/>
    <w:rsid w:val="00741449"/>
    <w:rsid w:val="00741829"/>
    <w:rsid w:val="007421B5"/>
    <w:rsid w:val="007421D8"/>
    <w:rsid w:val="00742341"/>
    <w:rsid w:val="00742A9C"/>
    <w:rsid w:val="00743172"/>
    <w:rsid w:val="00743185"/>
    <w:rsid w:val="00743510"/>
    <w:rsid w:val="0074396D"/>
    <w:rsid w:val="00744E35"/>
    <w:rsid w:val="0074556C"/>
    <w:rsid w:val="0074560F"/>
    <w:rsid w:val="00745BED"/>
    <w:rsid w:val="00745E2C"/>
    <w:rsid w:val="007461D8"/>
    <w:rsid w:val="00746A21"/>
    <w:rsid w:val="00746B4E"/>
    <w:rsid w:val="00746E6C"/>
    <w:rsid w:val="007474ED"/>
    <w:rsid w:val="00747606"/>
    <w:rsid w:val="0075039E"/>
    <w:rsid w:val="0075087A"/>
    <w:rsid w:val="00751027"/>
    <w:rsid w:val="00752FD2"/>
    <w:rsid w:val="00753D80"/>
    <w:rsid w:val="00753DC9"/>
    <w:rsid w:val="0075415A"/>
    <w:rsid w:val="00754387"/>
    <w:rsid w:val="00754B55"/>
    <w:rsid w:val="00754C77"/>
    <w:rsid w:val="00755755"/>
    <w:rsid w:val="00755A7F"/>
    <w:rsid w:val="00756D12"/>
    <w:rsid w:val="00757879"/>
    <w:rsid w:val="00760345"/>
    <w:rsid w:val="00760812"/>
    <w:rsid w:val="00760C70"/>
    <w:rsid w:val="00761423"/>
    <w:rsid w:val="007616F6"/>
    <w:rsid w:val="00761BD9"/>
    <w:rsid w:val="00761CD0"/>
    <w:rsid w:val="00762D8A"/>
    <w:rsid w:val="00762E61"/>
    <w:rsid w:val="00763012"/>
    <w:rsid w:val="00763103"/>
    <w:rsid w:val="0076310B"/>
    <w:rsid w:val="007631A3"/>
    <w:rsid w:val="00763772"/>
    <w:rsid w:val="00763D69"/>
    <w:rsid w:val="00764BF2"/>
    <w:rsid w:val="00765735"/>
    <w:rsid w:val="00765CA8"/>
    <w:rsid w:val="007663EA"/>
    <w:rsid w:val="007665D2"/>
    <w:rsid w:val="00766605"/>
    <w:rsid w:val="00770AE7"/>
    <w:rsid w:val="0077131F"/>
    <w:rsid w:val="0077176B"/>
    <w:rsid w:val="007717BA"/>
    <w:rsid w:val="00771E38"/>
    <w:rsid w:val="00771EFD"/>
    <w:rsid w:val="00772453"/>
    <w:rsid w:val="00772460"/>
    <w:rsid w:val="0077324A"/>
    <w:rsid w:val="007733A4"/>
    <w:rsid w:val="0077367C"/>
    <w:rsid w:val="00773BEF"/>
    <w:rsid w:val="00774328"/>
    <w:rsid w:val="00774981"/>
    <w:rsid w:val="00776BF3"/>
    <w:rsid w:val="007770DE"/>
    <w:rsid w:val="007775D2"/>
    <w:rsid w:val="00777D9C"/>
    <w:rsid w:val="00781F2D"/>
    <w:rsid w:val="00781FDE"/>
    <w:rsid w:val="007821EE"/>
    <w:rsid w:val="00782271"/>
    <w:rsid w:val="00782338"/>
    <w:rsid w:val="00782E82"/>
    <w:rsid w:val="00782F9B"/>
    <w:rsid w:val="0078345B"/>
    <w:rsid w:val="007850E9"/>
    <w:rsid w:val="0078607D"/>
    <w:rsid w:val="0078620E"/>
    <w:rsid w:val="0078687C"/>
    <w:rsid w:val="00786BA4"/>
    <w:rsid w:val="0078723C"/>
    <w:rsid w:val="00787B31"/>
    <w:rsid w:val="00790983"/>
    <w:rsid w:val="00790FC3"/>
    <w:rsid w:val="007910C6"/>
    <w:rsid w:val="0079153C"/>
    <w:rsid w:val="00792175"/>
    <w:rsid w:val="00792A96"/>
    <w:rsid w:val="00792C11"/>
    <w:rsid w:val="00792E4B"/>
    <w:rsid w:val="007936B0"/>
    <w:rsid w:val="007938B8"/>
    <w:rsid w:val="0079500F"/>
    <w:rsid w:val="0079637B"/>
    <w:rsid w:val="00796946"/>
    <w:rsid w:val="00797365"/>
    <w:rsid w:val="00797767"/>
    <w:rsid w:val="007A0A06"/>
    <w:rsid w:val="007A2A50"/>
    <w:rsid w:val="007A32F5"/>
    <w:rsid w:val="007A37BD"/>
    <w:rsid w:val="007A3B57"/>
    <w:rsid w:val="007A4013"/>
    <w:rsid w:val="007A4734"/>
    <w:rsid w:val="007A4F6D"/>
    <w:rsid w:val="007A5205"/>
    <w:rsid w:val="007A5985"/>
    <w:rsid w:val="007A59E1"/>
    <w:rsid w:val="007A6328"/>
    <w:rsid w:val="007A6A33"/>
    <w:rsid w:val="007A6E43"/>
    <w:rsid w:val="007A70AA"/>
    <w:rsid w:val="007A711E"/>
    <w:rsid w:val="007A712D"/>
    <w:rsid w:val="007A74A2"/>
    <w:rsid w:val="007A74B0"/>
    <w:rsid w:val="007B00A2"/>
    <w:rsid w:val="007B00B9"/>
    <w:rsid w:val="007B021C"/>
    <w:rsid w:val="007B03B1"/>
    <w:rsid w:val="007B17BF"/>
    <w:rsid w:val="007B1B31"/>
    <w:rsid w:val="007B1EFE"/>
    <w:rsid w:val="007B2216"/>
    <w:rsid w:val="007B23FD"/>
    <w:rsid w:val="007B249D"/>
    <w:rsid w:val="007B2795"/>
    <w:rsid w:val="007B34CD"/>
    <w:rsid w:val="007B36DF"/>
    <w:rsid w:val="007B3A8B"/>
    <w:rsid w:val="007B3F5F"/>
    <w:rsid w:val="007B4300"/>
    <w:rsid w:val="007B4838"/>
    <w:rsid w:val="007B4E5F"/>
    <w:rsid w:val="007B55F0"/>
    <w:rsid w:val="007B5F76"/>
    <w:rsid w:val="007B5F89"/>
    <w:rsid w:val="007B6B81"/>
    <w:rsid w:val="007B6EFC"/>
    <w:rsid w:val="007B70C3"/>
    <w:rsid w:val="007B783D"/>
    <w:rsid w:val="007B7879"/>
    <w:rsid w:val="007B79AA"/>
    <w:rsid w:val="007B7AA8"/>
    <w:rsid w:val="007B7B21"/>
    <w:rsid w:val="007B7BDA"/>
    <w:rsid w:val="007C0FBE"/>
    <w:rsid w:val="007C13E6"/>
    <w:rsid w:val="007C15C2"/>
    <w:rsid w:val="007C171A"/>
    <w:rsid w:val="007C192B"/>
    <w:rsid w:val="007C2032"/>
    <w:rsid w:val="007C232B"/>
    <w:rsid w:val="007C2A65"/>
    <w:rsid w:val="007C34FE"/>
    <w:rsid w:val="007C38EF"/>
    <w:rsid w:val="007C3FB7"/>
    <w:rsid w:val="007C3FE0"/>
    <w:rsid w:val="007C4024"/>
    <w:rsid w:val="007C40EF"/>
    <w:rsid w:val="007C4181"/>
    <w:rsid w:val="007C4619"/>
    <w:rsid w:val="007C4A67"/>
    <w:rsid w:val="007C539F"/>
    <w:rsid w:val="007C56D9"/>
    <w:rsid w:val="007C579A"/>
    <w:rsid w:val="007C57CC"/>
    <w:rsid w:val="007C598D"/>
    <w:rsid w:val="007C625B"/>
    <w:rsid w:val="007C6A52"/>
    <w:rsid w:val="007C6D01"/>
    <w:rsid w:val="007C752B"/>
    <w:rsid w:val="007C7576"/>
    <w:rsid w:val="007C7AEA"/>
    <w:rsid w:val="007C7D04"/>
    <w:rsid w:val="007C7F3D"/>
    <w:rsid w:val="007D025C"/>
    <w:rsid w:val="007D0266"/>
    <w:rsid w:val="007D0E9B"/>
    <w:rsid w:val="007D0F7B"/>
    <w:rsid w:val="007D1127"/>
    <w:rsid w:val="007D1610"/>
    <w:rsid w:val="007D17AF"/>
    <w:rsid w:val="007D1A75"/>
    <w:rsid w:val="007D1C2E"/>
    <w:rsid w:val="007D2453"/>
    <w:rsid w:val="007D245F"/>
    <w:rsid w:val="007D265D"/>
    <w:rsid w:val="007D33FE"/>
    <w:rsid w:val="007D36FB"/>
    <w:rsid w:val="007D3CFE"/>
    <w:rsid w:val="007D4626"/>
    <w:rsid w:val="007D4A30"/>
    <w:rsid w:val="007D51AC"/>
    <w:rsid w:val="007D5D68"/>
    <w:rsid w:val="007D6A4A"/>
    <w:rsid w:val="007D7082"/>
    <w:rsid w:val="007D79A3"/>
    <w:rsid w:val="007D7D0B"/>
    <w:rsid w:val="007E00C9"/>
    <w:rsid w:val="007E029C"/>
    <w:rsid w:val="007E0BC2"/>
    <w:rsid w:val="007E1399"/>
    <w:rsid w:val="007E13C9"/>
    <w:rsid w:val="007E2087"/>
    <w:rsid w:val="007E2394"/>
    <w:rsid w:val="007E2AE9"/>
    <w:rsid w:val="007E3956"/>
    <w:rsid w:val="007E3A49"/>
    <w:rsid w:val="007E3ABF"/>
    <w:rsid w:val="007E3B0B"/>
    <w:rsid w:val="007E4C8D"/>
    <w:rsid w:val="007E4F17"/>
    <w:rsid w:val="007E541B"/>
    <w:rsid w:val="007E5BC9"/>
    <w:rsid w:val="007E6F76"/>
    <w:rsid w:val="007E7423"/>
    <w:rsid w:val="007E7907"/>
    <w:rsid w:val="007E7B7D"/>
    <w:rsid w:val="007E7CB5"/>
    <w:rsid w:val="007E7D50"/>
    <w:rsid w:val="007F0305"/>
    <w:rsid w:val="007F0723"/>
    <w:rsid w:val="007F0A03"/>
    <w:rsid w:val="007F0AA5"/>
    <w:rsid w:val="007F0C86"/>
    <w:rsid w:val="007F0D1E"/>
    <w:rsid w:val="007F24C0"/>
    <w:rsid w:val="007F2523"/>
    <w:rsid w:val="007F2C7D"/>
    <w:rsid w:val="007F3463"/>
    <w:rsid w:val="007F3819"/>
    <w:rsid w:val="007F3C95"/>
    <w:rsid w:val="007F4883"/>
    <w:rsid w:val="007F4AA8"/>
    <w:rsid w:val="007F4B91"/>
    <w:rsid w:val="007F54CC"/>
    <w:rsid w:val="007F59E9"/>
    <w:rsid w:val="007F61BB"/>
    <w:rsid w:val="007F76F3"/>
    <w:rsid w:val="007F7956"/>
    <w:rsid w:val="007F7966"/>
    <w:rsid w:val="007F7DC5"/>
    <w:rsid w:val="00800349"/>
    <w:rsid w:val="008005E0"/>
    <w:rsid w:val="00800BCB"/>
    <w:rsid w:val="00801626"/>
    <w:rsid w:val="008016F4"/>
    <w:rsid w:val="0080170F"/>
    <w:rsid w:val="00801F9F"/>
    <w:rsid w:val="008023A9"/>
    <w:rsid w:val="0080328A"/>
    <w:rsid w:val="008037FF"/>
    <w:rsid w:val="00803865"/>
    <w:rsid w:val="008038F9"/>
    <w:rsid w:val="008039C1"/>
    <w:rsid w:val="008046EF"/>
    <w:rsid w:val="008056CA"/>
    <w:rsid w:val="00806610"/>
    <w:rsid w:val="00806CD5"/>
    <w:rsid w:val="00806CD6"/>
    <w:rsid w:val="00807508"/>
    <w:rsid w:val="008108DF"/>
    <w:rsid w:val="0081100E"/>
    <w:rsid w:val="008113A3"/>
    <w:rsid w:val="00812D1E"/>
    <w:rsid w:val="00812FB1"/>
    <w:rsid w:val="008130AF"/>
    <w:rsid w:val="0081310B"/>
    <w:rsid w:val="00813ADA"/>
    <w:rsid w:val="00813C1D"/>
    <w:rsid w:val="00813ECD"/>
    <w:rsid w:val="00814CAA"/>
    <w:rsid w:val="008155DC"/>
    <w:rsid w:val="00815D35"/>
    <w:rsid w:val="00815E6D"/>
    <w:rsid w:val="00816296"/>
    <w:rsid w:val="008163B5"/>
    <w:rsid w:val="00816BC5"/>
    <w:rsid w:val="00816D13"/>
    <w:rsid w:val="00816D8D"/>
    <w:rsid w:val="0081707E"/>
    <w:rsid w:val="00817D91"/>
    <w:rsid w:val="00817F30"/>
    <w:rsid w:val="00820708"/>
    <w:rsid w:val="008210F2"/>
    <w:rsid w:val="00821A90"/>
    <w:rsid w:val="00821B0A"/>
    <w:rsid w:val="008220AE"/>
    <w:rsid w:val="0082294B"/>
    <w:rsid w:val="00822ED7"/>
    <w:rsid w:val="0082315E"/>
    <w:rsid w:val="00823466"/>
    <w:rsid w:val="0082369F"/>
    <w:rsid w:val="00823933"/>
    <w:rsid w:val="008250B6"/>
    <w:rsid w:val="00825394"/>
    <w:rsid w:val="00825707"/>
    <w:rsid w:val="00825726"/>
    <w:rsid w:val="0082594D"/>
    <w:rsid w:val="00826249"/>
    <w:rsid w:val="0082698F"/>
    <w:rsid w:val="00826D8F"/>
    <w:rsid w:val="00827106"/>
    <w:rsid w:val="00827161"/>
    <w:rsid w:val="008272B5"/>
    <w:rsid w:val="00827931"/>
    <w:rsid w:val="008301AA"/>
    <w:rsid w:val="0083065F"/>
    <w:rsid w:val="0083080E"/>
    <w:rsid w:val="0083096E"/>
    <w:rsid w:val="00830BDD"/>
    <w:rsid w:val="00830BFC"/>
    <w:rsid w:val="008313A6"/>
    <w:rsid w:val="00831B2A"/>
    <w:rsid w:val="00831B4A"/>
    <w:rsid w:val="00831DE2"/>
    <w:rsid w:val="00831E03"/>
    <w:rsid w:val="00833269"/>
    <w:rsid w:val="008353EC"/>
    <w:rsid w:val="00835ABB"/>
    <w:rsid w:val="00835BD2"/>
    <w:rsid w:val="0083629F"/>
    <w:rsid w:val="00836815"/>
    <w:rsid w:val="008368B2"/>
    <w:rsid w:val="00836934"/>
    <w:rsid w:val="00840759"/>
    <w:rsid w:val="00840E93"/>
    <w:rsid w:val="00841763"/>
    <w:rsid w:val="00841847"/>
    <w:rsid w:val="00841F36"/>
    <w:rsid w:val="008424C8"/>
    <w:rsid w:val="00842F61"/>
    <w:rsid w:val="00842F82"/>
    <w:rsid w:val="00842FCF"/>
    <w:rsid w:val="00843244"/>
    <w:rsid w:val="008432FE"/>
    <w:rsid w:val="00843B8D"/>
    <w:rsid w:val="00843DA1"/>
    <w:rsid w:val="00844F47"/>
    <w:rsid w:val="0084522F"/>
    <w:rsid w:val="0084533A"/>
    <w:rsid w:val="00845E65"/>
    <w:rsid w:val="00845F51"/>
    <w:rsid w:val="00846187"/>
    <w:rsid w:val="00846696"/>
    <w:rsid w:val="00846904"/>
    <w:rsid w:val="00846F27"/>
    <w:rsid w:val="0084744B"/>
    <w:rsid w:val="00847BFF"/>
    <w:rsid w:val="00847CAE"/>
    <w:rsid w:val="00850861"/>
    <w:rsid w:val="00850A14"/>
    <w:rsid w:val="00851E9A"/>
    <w:rsid w:val="00852214"/>
    <w:rsid w:val="00853181"/>
    <w:rsid w:val="008536A0"/>
    <w:rsid w:val="00853E3B"/>
    <w:rsid w:val="0085425C"/>
    <w:rsid w:val="00854B02"/>
    <w:rsid w:val="008551FA"/>
    <w:rsid w:val="00855731"/>
    <w:rsid w:val="008557E6"/>
    <w:rsid w:val="0085595E"/>
    <w:rsid w:val="00855B91"/>
    <w:rsid w:val="00855F0F"/>
    <w:rsid w:val="00856582"/>
    <w:rsid w:val="00856E7A"/>
    <w:rsid w:val="00857253"/>
    <w:rsid w:val="0085725F"/>
    <w:rsid w:val="00857987"/>
    <w:rsid w:val="00857B07"/>
    <w:rsid w:val="008601FB"/>
    <w:rsid w:val="00860295"/>
    <w:rsid w:val="00860590"/>
    <w:rsid w:val="00860C60"/>
    <w:rsid w:val="00861B29"/>
    <w:rsid w:val="00861FB4"/>
    <w:rsid w:val="008623AB"/>
    <w:rsid w:val="008627E4"/>
    <w:rsid w:val="00862D3B"/>
    <w:rsid w:val="00863619"/>
    <w:rsid w:val="00863D32"/>
    <w:rsid w:val="00864191"/>
    <w:rsid w:val="00865A0C"/>
    <w:rsid w:val="00865BDD"/>
    <w:rsid w:val="008660AB"/>
    <w:rsid w:val="00866484"/>
    <w:rsid w:val="008665AC"/>
    <w:rsid w:val="0086697D"/>
    <w:rsid w:val="00866BF8"/>
    <w:rsid w:val="0086705D"/>
    <w:rsid w:val="00867BA1"/>
    <w:rsid w:val="00867C5B"/>
    <w:rsid w:val="00867D2D"/>
    <w:rsid w:val="008701EF"/>
    <w:rsid w:val="00870E40"/>
    <w:rsid w:val="008717F2"/>
    <w:rsid w:val="00871DB3"/>
    <w:rsid w:val="008721E2"/>
    <w:rsid w:val="00872385"/>
    <w:rsid w:val="008725D8"/>
    <w:rsid w:val="0087389F"/>
    <w:rsid w:val="0087399F"/>
    <w:rsid w:val="00873D10"/>
    <w:rsid w:val="00873F23"/>
    <w:rsid w:val="0087481F"/>
    <w:rsid w:val="008753CC"/>
    <w:rsid w:val="00875D8B"/>
    <w:rsid w:val="008761F1"/>
    <w:rsid w:val="00876291"/>
    <w:rsid w:val="0087631A"/>
    <w:rsid w:val="00876A08"/>
    <w:rsid w:val="008770D7"/>
    <w:rsid w:val="008771E4"/>
    <w:rsid w:val="00877465"/>
    <w:rsid w:val="0087771B"/>
    <w:rsid w:val="008777C0"/>
    <w:rsid w:val="008800B9"/>
    <w:rsid w:val="00880438"/>
    <w:rsid w:val="00880C56"/>
    <w:rsid w:val="00882033"/>
    <w:rsid w:val="00882B3F"/>
    <w:rsid w:val="00883024"/>
    <w:rsid w:val="00883077"/>
    <w:rsid w:val="0088564C"/>
    <w:rsid w:val="00885FA9"/>
    <w:rsid w:val="00886549"/>
    <w:rsid w:val="00886C1A"/>
    <w:rsid w:val="00887BBE"/>
    <w:rsid w:val="00887BD4"/>
    <w:rsid w:val="00887E99"/>
    <w:rsid w:val="0089059B"/>
    <w:rsid w:val="0089096F"/>
    <w:rsid w:val="00890B0B"/>
    <w:rsid w:val="0089184B"/>
    <w:rsid w:val="00891F83"/>
    <w:rsid w:val="008923D3"/>
    <w:rsid w:val="008928C0"/>
    <w:rsid w:val="00892956"/>
    <w:rsid w:val="00892E71"/>
    <w:rsid w:val="0089332C"/>
    <w:rsid w:val="00894347"/>
    <w:rsid w:val="00894538"/>
    <w:rsid w:val="00894584"/>
    <w:rsid w:val="00894965"/>
    <w:rsid w:val="00894F74"/>
    <w:rsid w:val="00895B9E"/>
    <w:rsid w:val="00895EFD"/>
    <w:rsid w:val="008966BE"/>
    <w:rsid w:val="00896806"/>
    <w:rsid w:val="00897674"/>
    <w:rsid w:val="008979C1"/>
    <w:rsid w:val="00897A3E"/>
    <w:rsid w:val="008A09D9"/>
    <w:rsid w:val="008A0B5A"/>
    <w:rsid w:val="008A316D"/>
    <w:rsid w:val="008A31E3"/>
    <w:rsid w:val="008A3BB0"/>
    <w:rsid w:val="008A3E8B"/>
    <w:rsid w:val="008A4502"/>
    <w:rsid w:val="008A4AD1"/>
    <w:rsid w:val="008A54B4"/>
    <w:rsid w:val="008A57BC"/>
    <w:rsid w:val="008A59B9"/>
    <w:rsid w:val="008A6598"/>
    <w:rsid w:val="008A6CCF"/>
    <w:rsid w:val="008A6F17"/>
    <w:rsid w:val="008A7071"/>
    <w:rsid w:val="008A70B0"/>
    <w:rsid w:val="008A70C6"/>
    <w:rsid w:val="008A72EB"/>
    <w:rsid w:val="008A75C6"/>
    <w:rsid w:val="008A7887"/>
    <w:rsid w:val="008A7913"/>
    <w:rsid w:val="008A7981"/>
    <w:rsid w:val="008A7EEC"/>
    <w:rsid w:val="008B0A87"/>
    <w:rsid w:val="008B114F"/>
    <w:rsid w:val="008B1247"/>
    <w:rsid w:val="008B14BF"/>
    <w:rsid w:val="008B33A4"/>
    <w:rsid w:val="008B3710"/>
    <w:rsid w:val="008B375E"/>
    <w:rsid w:val="008B3793"/>
    <w:rsid w:val="008B3B4A"/>
    <w:rsid w:val="008B3D23"/>
    <w:rsid w:val="008B3E0E"/>
    <w:rsid w:val="008B3FC6"/>
    <w:rsid w:val="008B4B9A"/>
    <w:rsid w:val="008B50E7"/>
    <w:rsid w:val="008B5556"/>
    <w:rsid w:val="008B5B0E"/>
    <w:rsid w:val="008B5B87"/>
    <w:rsid w:val="008B5E63"/>
    <w:rsid w:val="008B633D"/>
    <w:rsid w:val="008B68BD"/>
    <w:rsid w:val="008B6AD4"/>
    <w:rsid w:val="008B6FBA"/>
    <w:rsid w:val="008B6FD5"/>
    <w:rsid w:val="008B70B7"/>
    <w:rsid w:val="008B732E"/>
    <w:rsid w:val="008B7AB7"/>
    <w:rsid w:val="008B7D2C"/>
    <w:rsid w:val="008C0100"/>
    <w:rsid w:val="008C017C"/>
    <w:rsid w:val="008C02D0"/>
    <w:rsid w:val="008C113C"/>
    <w:rsid w:val="008C15CC"/>
    <w:rsid w:val="008C15D8"/>
    <w:rsid w:val="008C17F1"/>
    <w:rsid w:val="008C1A0B"/>
    <w:rsid w:val="008C1DCB"/>
    <w:rsid w:val="008C1F86"/>
    <w:rsid w:val="008C2189"/>
    <w:rsid w:val="008C2A79"/>
    <w:rsid w:val="008C308F"/>
    <w:rsid w:val="008C3F59"/>
    <w:rsid w:val="008C4373"/>
    <w:rsid w:val="008C4598"/>
    <w:rsid w:val="008C483D"/>
    <w:rsid w:val="008C4862"/>
    <w:rsid w:val="008C4898"/>
    <w:rsid w:val="008C5BFC"/>
    <w:rsid w:val="008C5C9D"/>
    <w:rsid w:val="008C5E14"/>
    <w:rsid w:val="008C706C"/>
    <w:rsid w:val="008C74D7"/>
    <w:rsid w:val="008D0DB9"/>
    <w:rsid w:val="008D0E1F"/>
    <w:rsid w:val="008D21F3"/>
    <w:rsid w:val="008D28F0"/>
    <w:rsid w:val="008D29AE"/>
    <w:rsid w:val="008D3262"/>
    <w:rsid w:val="008D32F0"/>
    <w:rsid w:val="008D3A47"/>
    <w:rsid w:val="008D41D9"/>
    <w:rsid w:val="008D4659"/>
    <w:rsid w:val="008D62B0"/>
    <w:rsid w:val="008D6732"/>
    <w:rsid w:val="008D6D9C"/>
    <w:rsid w:val="008D70C4"/>
    <w:rsid w:val="008D73C5"/>
    <w:rsid w:val="008D75E5"/>
    <w:rsid w:val="008D7926"/>
    <w:rsid w:val="008D7CD5"/>
    <w:rsid w:val="008D7DBA"/>
    <w:rsid w:val="008E0AA7"/>
    <w:rsid w:val="008E0F11"/>
    <w:rsid w:val="008E31C6"/>
    <w:rsid w:val="008E3D84"/>
    <w:rsid w:val="008E4919"/>
    <w:rsid w:val="008E516A"/>
    <w:rsid w:val="008E533B"/>
    <w:rsid w:val="008E556F"/>
    <w:rsid w:val="008E5970"/>
    <w:rsid w:val="008E5BC0"/>
    <w:rsid w:val="008E5DFA"/>
    <w:rsid w:val="008E608D"/>
    <w:rsid w:val="008E6145"/>
    <w:rsid w:val="008E79A4"/>
    <w:rsid w:val="008E7D0C"/>
    <w:rsid w:val="008E7DDD"/>
    <w:rsid w:val="008F075D"/>
    <w:rsid w:val="008F090F"/>
    <w:rsid w:val="008F14A5"/>
    <w:rsid w:val="008F187D"/>
    <w:rsid w:val="008F1E33"/>
    <w:rsid w:val="008F24A8"/>
    <w:rsid w:val="008F2DFD"/>
    <w:rsid w:val="008F2F9B"/>
    <w:rsid w:val="008F3112"/>
    <w:rsid w:val="008F3371"/>
    <w:rsid w:val="008F35D1"/>
    <w:rsid w:val="008F38AF"/>
    <w:rsid w:val="008F38E5"/>
    <w:rsid w:val="008F3A87"/>
    <w:rsid w:val="008F5C3F"/>
    <w:rsid w:val="008F613E"/>
    <w:rsid w:val="008F6990"/>
    <w:rsid w:val="008F6DB4"/>
    <w:rsid w:val="008F7082"/>
    <w:rsid w:val="008F70C4"/>
    <w:rsid w:val="008F7610"/>
    <w:rsid w:val="00900B69"/>
    <w:rsid w:val="00900BE5"/>
    <w:rsid w:val="00901251"/>
    <w:rsid w:val="00901BE1"/>
    <w:rsid w:val="00902084"/>
    <w:rsid w:val="00902693"/>
    <w:rsid w:val="00902792"/>
    <w:rsid w:val="00902A2E"/>
    <w:rsid w:val="00902B2A"/>
    <w:rsid w:val="00902EBD"/>
    <w:rsid w:val="00903000"/>
    <w:rsid w:val="00903310"/>
    <w:rsid w:val="0090335B"/>
    <w:rsid w:val="009035D0"/>
    <w:rsid w:val="00903AC1"/>
    <w:rsid w:val="00903DB8"/>
    <w:rsid w:val="009042BE"/>
    <w:rsid w:val="00904E01"/>
    <w:rsid w:val="00905D2A"/>
    <w:rsid w:val="00905DC4"/>
    <w:rsid w:val="00906013"/>
    <w:rsid w:val="00906222"/>
    <w:rsid w:val="00906E2D"/>
    <w:rsid w:val="00906F7E"/>
    <w:rsid w:val="00906FD5"/>
    <w:rsid w:val="0091028D"/>
    <w:rsid w:val="00910C13"/>
    <w:rsid w:val="00911043"/>
    <w:rsid w:val="0091114F"/>
    <w:rsid w:val="009117D4"/>
    <w:rsid w:val="00911AF9"/>
    <w:rsid w:val="00912DF9"/>
    <w:rsid w:val="00912FE6"/>
    <w:rsid w:val="009131E8"/>
    <w:rsid w:val="009139E2"/>
    <w:rsid w:val="00913B9A"/>
    <w:rsid w:val="009140D0"/>
    <w:rsid w:val="009144E9"/>
    <w:rsid w:val="00914CD7"/>
    <w:rsid w:val="00914ED5"/>
    <w:rsid w:val="00915DA8"/>
    <w:rsid w:val="009173AD"/>
    <w:rsid w:val="009175A1"/>
    <w:rsid w:val="0091789C"/>
    <w:rsid w:val="009178F3"/>
    <w:rsid w:val="00917A0A"/>
    <w:rsid w:val="00920B37"/>
    <w:rsid w:val="0092142E"/>
    <w:rsid w:val="009216BB"/>
    <w:rsid w:val="00921828"/>
    <w:rsid w:val="00921E8D"/>
    <w:rsid w:val="0092298F"/>
    <w:rsid w:val="00922AE5"/>
    <w:rsid w:val="00922DB9"/>
    <w:rsid w:val="00922F46"/>
    <w:rsid w:val="00922F94"/>
    <w:rsid w:val="00923075"/>
    <w:rsid w:val="009233E8"/>
    <w:rsid w:val="00923449"/>
    <w:rsid w:val="0092358A"/>
    <w:rsid w:val="00923616"/>
    <w:rsid w:val="009236AA"/>
    <w:rsid w:val="00923FC3"/>
    <w:rsid w:val="00924BA3"/>
    <w:rsid w:val="00924C3F"/>
    <w:rsid w:val="0092539C"/>
    <w:rsid w:val="00925457"/>
    <w:rsid w:val="00925A78"/>
    <w:rsid w:val="00925CC4"/>
    <w:rsid w:val="009260FE"/>
    <w:rsid w:val="0092687F"/>
    <w:rsid w:val="00926B31"/>
    <w:rsid w:val="00927E5F"/>
    <w:rsid w:val="00930C4F"/>
    <w:rsid w:val="0093140E"/>
    <w:rsid w:val="00931F5B"/>
    <w:rsid w:val="009321A4"/>
    <w:rsid w:val="00932889"/>
    <w:rsid w:val="00932DD0"/>
    <w:rsid w:val="00932FF3"/>
    <w:rsid w:val="0093346F"/>
    <w:rsid w:val="0093388E"/>
    <w:rsid w:val="00933AF2"/>
    <w:rsid w:val="00934226"/>
    <w:rsid w:val="00935802"/>
    <w:rsid w:val="00935DC0"/>
    <w:rsid w:val="00935F19"/>
    <w:rsid w:val="0093704F"/>
    <w:rsid w:val="00937256"/>
    <w:rsid w:val="0094020F"/>
    <w:rsid w:val="009404F2"/>
    <w:rsid w:val="00940DA6"/>
    <w:rsid w:val="00940E13"/>
    <w:rsid w:val="00940EE0"/>
    <w:rsid w:val="009419E0"/>
    <w:rsid w:val="009419E1"/>
    <w:rsid w:val="00941DF9"/>
    <w:rsid w:val="009422C0"/>
    <w:rsid w:val="00942723"/>
    <w:rsid w:val="00942BF1"/>
    <w:rsid w:val="009432F6"/>
    <w:rsid w:val="00943B46"/>
    <w:rsid w:val="00943E68"/>
    <w:rsid w:val="00943F07"/>
    <w:rsid w:val="00943F7E"/>
    <w:rsid w:val="00944C4C"/>
    <w:rsid w:val="00944F86"/>
    <w:rsid w:val="00945032"/>
    <w:rsid w:val="009453B6"/>
    <w:rsid w:val="0094570A"/>
    <w:rsid w:val="009457B3"/>
    <w:rsid w:val="009458C7"/>
    <w:rsid w:val="00945C18"/>
    <w:rsid w:val="00946941"/>
    <w:rsid w:val="0094723C"/>
    <w:rsid w:val="0094765A"/>
    <w:rsid w:val="0094790D"/>
    <w:rsid w:val="00947E3D"/>
    <w:rsid w:val="00950716"/>
    <w:rsid w:val="00950DB6"/>
    <w:rsid w:val="00951391"/>
    <w:rsid w:val="00951510"/>
    <w:rsid w:val="009533EB"/>
    <w:rsid w:val="00953C6B"/>
    <w:rsid w:val="00953D52"/>
    <w:rsid w:val="00953E49"/>
    <w:rsid w:val="009546DC"/>
    <w:rsid w:val="009556DA"/>
    <w:rsid w:val="00956951"/>
    <w:rsid w:val="009574A6"/>
    <w:rsid w:val="00957563"/>
    <w:rsid w:val="00960D25"/>
    <w:rsid w:val="00961B0D"/>
    <w:rsid w:val="0096218E"/>
    <w:rsid w:val="009623DD"/>
    <w:rsid w:val="00963027"/>
    <w:rsid w:val="00963214"/>
    <w:rsid w:val="00963C81"/>
    <w:rsid w:val="00964692"/>
    <w:rsid w:val="00964759"/>
    <w:rsid w:val="00964E39"/>
    <w:rsid w:val="009650A4"/>
    <w:rsid w:val="009652D2"/>
    <w:rsid w:val="009655B0"/>
    <w:rsid w:val="00965AC7"/>
    <w:rsid w:val="00966CED"/>
    <w:rsid w:val="00966E22"/>
    <w:rsid w:val="00966E95"/>
    <w:rsid w:val="00966ECF"/>
    <w:rsid w:val="00967A11"/>
    <w:rsid w:val="00967BD0"/>
    <w:rsid w:val="00967DD2"/>
    <w:rsid w:val="009705A3"/>
    <w:rsid w:val="00970F62"/>
    <w:rsid w:val="009711F0"/>
    <w:rsid w:val="009715DB"/>
    <w:rsid w:val="00971804"/>
    <w:rsid w:val="009727AB"/>
    <w:rsid w:val="00972DB6"/>
    <w:rsid w:val="0097465B"/>
    <w:rsid w:val="00974840"/>
    <w:rsid w:val="00975018"/>
    <w:rsid w:val="00976ED4"/>
    <w:rsid w:val="00976FB8"/>
    <w:rsid w:val="00977480"/>
    <w:rsid w:val="00977A56"/>
    <w:rsid w:val="00977AB9"/>
    <w:rsid w:val="00980136"/>
    <w:rsid w:val="009801AC"/>
    <w:rsid w:val="00980D60"/>
    <w:rsid w:val="00980ECF"/>
    <w:rsid w:val="00980F44"/>
    <w:rsid w:val="0098121F"/>
    <w:rsid w:val="0098149D"/>
    <w:rsid w:val="00981504"/>
    <w:rsid w:val="00981B66"/>
    <w:rsid w:val="00981C3F"/>
    <w:rsid w:val="0098214C"/>
    <w:rsid w:val="0098279C"/>
    <w:rsid w:val="00982A9B"/>
    <w:rsid w:val="00982B05"/>
    <w:rsid w:val="00982D4B"/>
    <w:rsid w:val="00982D73"/>
    <w:rsid w:val="00983618"/>
    <w:rsid w:val="00984002"/>
    <w:rsid w:val="0098439C"/>
    <w:rsid w:val="0098490A"/>
    <w:rsid w:val="009849F0"/>
    <w:rsid w:val="009858B4"/>
    <w:rsid w:val="0098653E"/>
    <w:rsid w:val="00986645"/>
    <w:rsid w:val="009867BC"/>
    <w:rsid w:val="0098725D"/>
    <w:rsid w:val="00987A5C"/>
    <w:rsid w:val="00987B76"/>
    <w:rsid w:val="00987EBE"/>
    <w:rsid w:val="00990595"/>
    <w:rsid w:val="009907B6"/>
    <w:rsid w:val="00990E9B"/>
    <w:rsid w:val="00991662"/>
    <w:rsid w:val="00991671"/>
    <w:rsid w:val="00991687"/>
    <w:rsid w:val="00991E23"/>
    <w:rsid w:val="009923F0"/>
    <w:rsid w:val="0099263C"/>
    <w:rsid w:val="00992BBE"/>
    <w:rsid w:val="00992F4B"/>
    <w:rsid w:val="00993927"/>
    <w:rsid w:val="009947FC"/>
    <w:rsid w:val="00994B18"/>
    <w:rsid w:val="0099532E"/>
    <w:rsid w:val="00996924"/>
    <w:rsid w:val="00996B90"/>
    <w:rsid w:val="0099725C"/>
    <w:rsid w:val="00997837"/>
    <w:rsid w:val="009979BA"/>
    <w:rsid w:val="00997A67"/>
    <w:rsid w:val="00997BEF"/>
    <w:rsid w:val="00997C9D"/>
    <w:rsid w:val="009A00EE"/>
    <w:rsid w:val="009A0782"/>
    <w:rsid w:val="009A0A58"/>
    <w:rsid w:val="009A1178"/>
    <w:rsid w:val="009A186D"/>
    <w:rsid w:val="009A1F9E"/>
    <w:rsid w:val="009A22FC"/>
    <w:rsid w:val="009A2476"/>
    <w:rsid w:val="009A2726"/>
    <w:rsid w:val="009A4179"/>
    <w:rsid w:val="009A4293"/>
    <w:rsid w:val="009A43C2"/>
    <w:rsid w:val="009A5E3B"/>
    <w:rsid w:val="009A5E61"/>
    <w:rsid w:val="009A5FDE"/>
    <w:rsid w:val="009A6619"/>
    <w:rsid w:val="009A6628"/>
    <w:rsid w:val="009A72C2"/>
    <w:rsid w:val="009A7D13"/>
    <w:rsid w:val="009A7DD1"/>
    <w:rsid w:val="009B0228"/>
    <w:rsid w:val="009B0559"/>
    <w:rsid w:val="009B078E"/>
    <w:rsid w:val="009B0B4B"/>
    <w:rsid w:val="009B0EAE"/>
    <w:rsid w:val="009B231B"/>
    <w:rsid w:val="009B2A91"/>
    <w:rsid w:val="009B2F76"/>
    <w:rsid w:val="009B2FBF"/>
    <w:rsid w:val="009B36D7"/>
    <w:rsid w:val="009B38A1"/>
    <w:rsid w:val="009B3EEB"/>
    <w:rsid w:val="009B4355"/>
    <w:rsid w:val="009B4D2C"/>
    <w:rsid w:val="009B4D63"/>
    <w:rsid w:val="009B5D3F"/>
    <w:rsid w:val="009B661B"/>
    <w:rsid w:val="009B6AF4"/>
    <w:rsid w:val="009B7936"/>
    <w:rsid w:val="009C0DE3"/>
    <w:rsid w:val="009C185F"/>
    <w:rsid w:val="009C1EA2"/>
    <w:rsid w:val="009C1FAD"/>
    <w:rsid w:val="009C25AC"/>
    <w:rsid w:val="009C3B19"/>
    <w:rsid w:val="009C3BE9"/>
    <w:rsid w:val="009C4410"/>
    <w:rsid w:val="009C48D7"/>
    <w:rsid w:val="009C4B90"/>
    <w:rsid w:val="009C4D02"/>
    <w:rsid w:val="009C4EF3"/>
    <w:rsid w:val="009C5B53"/>
    <w:rsid w:val="009C5C3E"/>
    <w:rsid w:val="009C5F13"/>
    <w:rsid w:val="009C635C"/>
    <w:rsid w:val="009C7C64"/>
    <w:rsid w:val="009D0C70"/>
    <w:rsid w:val="009D0D72"/>
    <w:rsid w:val="009D2047"/>
    <w:rsid w:val="009D278A"/>
    <w:rsid w:val="009D2D4E"/>
    <w:rsid w:val="009D34F0"/>
    <w:rsid w:val="009D359E"/>
    <w:rsid w:val="009D3814"/>
    <w:rsid w:val="009D3C4F"/>
    <w:rsid w:val="009D62E3"/>
    <w:rsid w:val="009D759A"/>
    <w:rsid w:val="009E0560"/>
    <w:rsid w:val="009E0809"/>
    <w:rsid w:val="009E0E4A"/>
    <w:rsid w:val="009E0E77"/>
    <w:rsid w:val="009E1394"/>
    <w:rsid w:val="009E1823"/>
    <w:rsid w:val="009E1FC1"/>
    <w:rsid w:val="009E263A"/>
    <w:rsid w:val="009E2B38"/>
    <w:rsid w:val="009E3086"/>
    <w:rsid w:val="009E42C6"/>
    <w:rsid w:val="009E5562"/>
    <w:rsid w:val="009E582F"/>
    <w:rsid w:val="009E5DE3"/>
    <w:rsid w:val="009E6A83"/>
    <w:rsid w:val="009E7B39"/>
    <w:rsid w:val="009F0036"/>
    <w:rsid w:val="009F06A6"/>
    <w:rsid w:val="009F07B4"/>
    <w:rsid w:val="009F0C40"/>
    <w:rsid w:val="009F1A08"/>
    <w:rsid w:val="009F249E"/>
    <w:rsid w:val="009F26AC"/>
    <w:rsid w:val="009F29B6"/>
    <w:rsid w:val="009F2B0B"/>
    <w:rsid w:val="009F304B"/>
    <w:rsid w:val="009F3426"/>
    <w:rsid w:val="009F3653"/>
    <w:rsid w:val="009F49B9"/>
    <w:rsid w:val="009F51C4"/>
    <w:rsid w:val="009F52FC"/>
    <w:rsid w:val="009F5980"/>
    <w:rsid w:val="009F68A4"/>
    <w:rsid w:val="009F6AA8"/>
    <w:rsid w:val="009F72C2"/>
    <w:rsid w:val="009F7455"/>
    <w:rsid w:val="009F7A83"/>
    <w:rsid w:val="00A00B5D"/>
    <w:rsid w:val="00A016B2"/>
    <w:rsid w:val="00A018C3"/>
    <w:rsid w:val="00A02A61"/>
    <w:rsid w:val="00A02D74"/>
    <w:rsid w:val="00A036F7"/>
    <w:rsid w:val="00A04CDA"/>
    <w:rsid w:val="00A04EB0"/>
    <w:rsid w:val="00A0514D"/>
    <w:rsid w:val="00A053DB"/>
    <w:rsid w:val="00A05F3C"/>
    <w:rsid w:val="00A06553"/>
    <w:rsid w:val="00A06A15"/>
    <w:rsid w:val="00A07D3E"/>
    <w:rsid w:val="00A102DF"/>
    <w:rsid w:val="00A1095E"/>
    <w:rsid w:val="00A10FDE"/>
    <w:rsid w:val="00A11711"/>
    <w:rsid w:val="00A118D1"/>
    <w:rsid w:val="00A1366A"/>
    <w:rsid w:val="00A13BB1"/>
    <w:rsid w:val="00A14423"/>
    <w:rsid w:val="00A14830"/>
    <w:rsid w:val="00A150BF"/>
    <w:rsid w:val="00A156DD"/>
    <w:rsid w:val="00A1626A"/>
    <w:rsid w:val="00A1634F"/>
    <w:rsid w:val="00A16A22"/>
    <w:rsid w:val="00A17310"/>
    <w:rsid w:val="00A2022A"/>
    <w:rsid w:val="00A20407"/>
    <w:rsid w:val="00A20C61"/>
    <w:rsid w:val="00A215A1"/>
    <w:rsid w:val="00A227E8"/>
    <w:rsid w:val="00A232AA"/>
    <w:rsid w:val="00A23534"/>
    <w:rsid w:val="00A23A7D"/>
    <w:rsid w:val="00A24AC0"/>
    <w:rsid w:val="00A2510D"/>
    <w:rsid w:val="00A25393"/>
    <w:rsid w:val="00A256C2"/>
    <w:rsid w:val="00A256E8"/>
    <w:rsid w:val="00A258ED"/>
    <w:rsid w:val="00A25D39"/>
    <w:rsid w:val="00A260EA"/>
    <w:rsid w:val="00A26E07"/>
    <w:rsid w:val="00A26E54"/>
    <w:rsid w:val="00A30A80"/>
    <w:rsid w:val="00A30E22"/>
    <w:rsid w:val="00A315BA"/>
    <w:rsid w:val="00A315F8"/>
    <w:rsid w:val="00A31DB6"/>
    <w:rsid w:val="00A332A8"/>
    <w:rsid w:val="00A337DE"/>
    <w:rsid w:val="00A33A5C"/>
    <w:rsid w:val="00A3446A"/>
    <w:rsid w:val="00A345BC"/>
    <w:rsid w:val="00A347E2"/>
    <w:rsid w:val="00A35151"/>
    <w:rsid w:val="00A351BB"/>
    <w:rsid w:val="00A3542A"/>
    <w:rsid w:val="00A359D6"/>
    <w:rsid w:val="00A35BFF"/>
    <w:rsid w:val="00A35C90"/>
    <w:rsid w:val="00A360F6"/>
    <w:rsid w:val="00A366FE"/>
    <w:rsid w:val="00A36882"/>
    <w:rsid w:val="00A3778A"/>
    <w:rsid w:val="00A377D5"/>
    <w:rsid w:val="00A4019D"/>
    <w:rsid w:val="00A413FC"/>
    <w:rsid w:val="00A4142E"/>
    <w:rsid w:val="00A416E2"/>
    <w:rsid w:val="00A41B05"/>
    <w:rsid w:val="00A42504"/>
    <w:rsid w:val="00A425A3"/>
    <w:rsid w:val="00A42B2B"/>
    <w:rsid w:val="00A43596"/>
    <w:rsid w:val="00A439DD"/>
    <w:rsid w:val="00A43FD6"/>
    <w:rsid w:val="00A4479E"/>
    <w:rsid w:val="00A4487F"/>
    <w:rsid w:val="00A44C66"/>
    <w:rsid w:val="00A44DEC"/>
    <w:rsid w:val="00A45A06"/>
    <w:rsid w:val="00A46867"/>
    <w:rsid w:val="00A46BF5"/>
    <w:rsid w:val="00A47287"/>
    <w:rsid w:val="00A47525"/>
    <w:rsid w:val="00A47A4D"/>
    <w:rsid w:val="00A50A73"/>
    <w:rsid w:val="00A510F1"/>
    <w:rsid w:val="00A512CE"/>
    <w:rsid w:val="00A51B52"/>
    <w:rsid w:val="00A51BF6"/>
    <w:rsid w:val="00A5209D"/>
    <w:rsid w:val="00A520E4"/>
    <w:rsid w:val="00A52FE0"/>
    <w:rsid w:val="00A531B5"/>
    <w:rsid w:val="00A53264"/>
    <w:rsid w:val="00A54153"/>
    <w:rsid w:val="00A54338"/>
    <w:rsid w:val="00A54D5A"/>
    <w:rsid w:val="00A54FDD"/>
    <w:rsid w:val="00A55A41"/>
    <w:rsid w:val="00A55EA5"/>
    <w:rsid w:val="00A56113"/>
    <w:rsid w:val="00A56897"/>
    <w:rsid w:val="00A568B0"/>
    <w:rsid w:val="00A5705E"/>
    <w:rsid w:val="00A571CC"/>
    <w:rsid w:val="00A57BEE"/>
    <w:rsid w:val="00A57E90"/>
    <w:rsid w:val="00A602FD"/>
    <w:rsid w:val="00A6093C"/>
    <w:rsid w:val="00A60953"/>
    <w:rsid w:val="00A6108B"/>
    <w:rsid w:val="00A6114E"/>
    <w:rsid w:val="00A61DC6"/>
    <w:rsid w:val="00A61DD5"/>
    <w:rsid w:val="00A62072"/>
    <w:rsid w:val="00A628DF"/>
    <w:rsid w:val="00A6339D"/>
    <w:rsid w:val="00A6355A"/>
    <w:rsid w:val="00A639E9"/>
    <w:rsid w:val="00A63C9C"/>
    <w:rsid w:val="00A64136"/>
    <w:rsid w:val="00A6483B"/>
    <w:rsid w:val="00A64AA3"/>
    <w:rsid w:val="00A64C61"/>
    <w:rsid w:val="00A6502E"/>
    <w:rsid w:val="00A6562E"/>
    <w:rsid w:val="00A65732"/>
    <w:rsid w:val="00A66009"/>
    <w:rsid w:val="00A662E1"/>
    <w:rsid w:val="00A6679F"/>
    <w:rsid w:val="00A668A7"/>
    <w:rsid w:val="00A67D5E"/>
    <w:rsid w:val="00A704AB"/>
    <w:rsid w:val="00A706BF"/>
    <w:rsid w:val="00A70898"/>
    <w:rsid w:val="00A70A87"/>
    <w:rsid w:val="00A70C86"/>
    <w:rsid w:val="00A71EC6"/>
    <w:rsid w:val="00A72160"/>
    <w:rsid w:val="00A723EB"/>
    <w:rsid w:val="00A72CB1"/>
    <w:rsid w:val="00A72FA1"/>
    <w:rsid w:val="00A74011"/>
    <w:rsid w:val="00A74506"/>
    <w:rsid w:val="00A745AA"/>
    <w:rsid w:val="00A75978"/>
    <w:rsid w:val="00A75A39"/>
    <w:rsid w:val="00A760A0"/>
    <w:rsid w:val="00A76F04"/>
    <w:rsid w:val="00A773F9"/>
    <w:rsid w:val="00A80270"/>
    <w:rsid w:val="00A80D6F"/>
    <w:rsid w:val="00A81283"/>
    <w:rsid w:val="00A8171D"/>
    <w:rsid w:val="00A81C90"/>
    <w:rsid w:val="00A82039"/>
    <w:rsid w:val="00A8214E"/>
    <w:rsid w:val="00A8223A"/>
    <w:rsid w:val="00A82BA0"/>
    <w:rsid w:val="00A8367D"/>
    <w:rsid w:val="00A85E48"/>
    <w:rsid w:val="00A85F16"/>
    <w:rsid w:val="00A86179"/>
    <w:rsid w:val="00A86964"/>
    <w:rsid w:val="00A86FE0"/>
    <w:rsid w:val="00A8710A"/>
    <w:rsid w:val="00A90BEC"/>
    <w:rsid w:val="00A922BB"/>
    <w:rsid w:val="00A92B96"/>
    <w:rsid w:val="00A93174"/>
    <w:rsid w:val="00A93431"/>
    <w:rsid w:val="00A939B0"/>
    <w:rsid w:val="00A93B44"/>
    <w:rsid w:val="00A94673"/>
    <w:rsid w:val="00A949F6"/>
    <w:rsid w:val="00A94D08"/>
    <w:rsid w:val="00A954E0"/>
    <w:rsid w:val="00A964E1"/>
    <w:rsid w:val="00A965AF"/>
    <w:rsid w:val="00A9663B"/>
    <w:rsid w:val="00A96645"/>
    <w:rsid w:val="00A96A62"/>
    <w:rsid w:val="00A970E8"/>
    <w:rsid w:val="00A974BF"/>
    <w:rsid w:val="00A9762A"/>
    <w:rsid w:val="00AA0EA4"/>
    <w:rsid w:val="00AA13B6"/>
    <w:rsid w:val="00AA1695"/>
    <w:rsid w:val="00AA16EF"/>
    <w:rsid w:val="00AA1A44"/>
    <w:rsid w:val="00AA26D9"/>
    <w:rsid w:val="00AA28AA"/>
    <w:rsid w:val="00AA31C6"/>
    <w:rsid w:val="00AA3284"/>
    <w:rsid w:val="00AA3402"/>
    <w:rsid w:val="00AA362E"/>
    <w:rsid w:val="00AA39A9"/>
    <w:rsid w:val="00AA460D"/>
    <w:rsid w:val="00AA49C4"/>
    <w:rsid w:val="00AA49EA"/>
    <w:rsid w:val="00AA4B0C"/>
    <w:rsid w:val="00AA4DEA"/>
    <w:rsid w:val="00AA53CD"/>
    <w:rsid w:val="00AA559A"/>
    <w:rsid w:val="00AA605D"/>
    <w:rsid w:val="00AA6BB5"/>
    <w:rsid w:val="00AA6D31"/>
    <w:rsid w:val="00AA7CE6"/>
    <w:rsid w:val="00AB029A"/>
    <w:rsid w:val="00AB03A6"/>
    <w:rsid w:val="00AB07DE"/>
    <w:rsid w:val="00AB0BBF"/>
    <w:rsid w:val="00AB1194"/>
    <w:rsid w:val="00AB11F1"/>
    <w:rsid w:val="00AB14F5"/>
    <w:rsid w:val="00AB1F43"/>
    <w:rsid w:val="00AB2A32"/>
    <w:rsid w:val="00AB2B97"/>
    <w:rsid w:val="00AB2C2E"/>
    <w:rsid w:val="00AB2E81"/>
    <w:rsid w:val="00AB396D"/>
    <w:rsid w:val="00AB39BD"/>
    <w:rsid w:val="00AB3D7B"/>
    <w:rsid w:val="00AB4E26"/>
    <w:rsid w:val="00AB52B4"/>
    <w:rsid w:val="00AB53F0"/>
    <w:rsid w:val="00AB5C33"/>
    <w:rsid w:val="00AB693C"/>
    <w:rsid w:val="00AB6C2E"/>
    <w:rsid w:val="00AB72DA"/>
    <w:rsid w:val="00AC00F2"/>
    <w:rsid w:val="00AC0579"/>
    <w:rsid w:val="00AC0B4C"/>
    <w:rsid w:val="00AC15A7"/>
    <w:rsid w:val="00AC15A8"/>
    <w:rsid w:val="00AC1B6E"/>
    <w:rsid w:val="00AC208D"/>
    <w:rsid w:val="00AC2549"/>
    <w:rsid w:val="00AC27CE"/>
    <w:rsid w:val="00AC2E03"/>
    <w:rsid w:val="00AC3373"/>
    <w:rsid w:val="00AC36F4"/>
    <w:rsid w:val="00AC37A4"/>
    <w:rsid w:val="00AC37A9"/>
    <w:rsid w:val="00AC3ACE"/>
    <w:rsid w:val="00AC4378"/>
    <w:rsid w:val="00AC4819"/>
    <w:rsid w:val="00AC5142"/>
    <w:rsid w:val="00AC53C8"/>
    <w:rsid w:val="00AC5796"/>
    <w:rsid w:val="00AC5802"/>
    <w:rsid w:val="00AC5D4E"/>
    <w:rsid w:val="00AC62BA"/>
    <w:rsid w:val="00AC7928"/>
    <w:rsid w:val="00AD0742"/>
    <w:rsid w:val="00AD0790"/>
    <w:rsid w:val="00AD0F1A"/>
    <w:rsid w:val="00AD0F4D"/>
    <w:rsid w:val="00AD11B1"/>
    <w:rsid w:val="00AD216D"/>
    <w:rsid w:val="00AD253D"/>
    <w:rsid w:val="00AD290E"/>
    <w:rsid w:val="00AD3C73"/>
    <w:rsid w:val="00AD45DE"/>
    <w:rsid w:val="00AD4888"/>
    <w:rsid w:val="00AD510D"/>
    <w:rsid w:val="00AD512F"/>
    <w:rsid w:val="00AD586D"/>
    <w:rsid w:val="00AD5DF9"/>
    <w:rsid w:val="00AD6792"/>
    <w:rsid w:val="00AD7A1E"/>
    <w:rsid w:val="00AE08DB"/>
    <w:rsid w:val="00AE0BFC"/>
    <w:rsid w:val="00AE143C"/>
    <w:rsid w:val="00AE165A"/>
    <w:rsid w:val="00AE20E2"/>
    <w:rsid w:val="00AE3513"/>
    <w:rsid w:val="00AE3834"/>
    <w:rsid w:val="00AE3BED"/>
    <w:rsid w:val="00AE3E92"/>
    <w:rsid w:val="00AE46C4"/>
    <w:rsid w:val="00AE4A42"/>
    <w:rsid w:val="00AE4DF9"/>
    <w:rsid w:val="00AE4E82"/>
    <w:rsid w:val="00AE532D"/>
    <w:rsid w:val="00AE57C5"/>
    <w:rsid w:val="00AE660C"/>
    <w:rsid w:val="00AE768A"/>
    <w:rsid w:val="00AE7792"/>
    <w:rsid w:val="00AF0E5B"/>
    <w:rsid w:val="00AF0E87"/>
    <w:rsid w:val="00AF1760"/>
    <w:rsid w:val="00AF196C"/>
    <w:rsid w:val="00AF1CD3"/>
    <w:rsid w:val="00AF1DC5"/>
    <w:rsid w:val="00AF2563"/>
    <w:rsid w:val="00AF2B4D"/>
    <w:rsid w:val="00AF2E10"/>
    <w:rsid w:val="00AF3739"/>
    <w:rsid w:val="00AF3B56"/>
    <w:rsid w:val="00AF3E03"/>
    <w:rsid w:val="00AF40BE"/>
    <w:rsid w:val="00AF4180"/>
    <w:rsid w:val="00AF41A4"/>
    <w:rsid w:val="00AF49EF"/>
    <w:rsid w:val="00AF4A63"/>
    <w:rsid w:val="00AF5952"/>
    <w:rsid w:val="00AF598D"/>
    <w:rsid w:val="00AF5C84"/>
    <w:rsid w:val="00AF6B39"/>
    <w:rsid w:val="00AF76A2"/>
    <w:rsid w:val="00AF7A95"/>
    <w:rsid w:val="00AF7BBF"/>
    <w:rsid w:val="00AF7BCE"/>
    <w:rsid w:val="00AF7EC6"/>
    <w:rsid w:val="00B0027D"/>
    <w:rsid w:val="00B004FB"/>
    <w:rsid w:val="00B00784"/>
    <w:rsid w:val="00B00BD8"/>
    <w:rsid w:val="00B00FD5"/>
    <w:rsid w:val="00B01352"/>
    <w:rsid w:val="00B01794"/>
    <w:rsid w:val="00B01B0A"/>
    <w:rsid w:val="00B0260D"/>
    <w:rsid w:val="00B02989"/>
    <w:rsid w:val="00B04507"/>
    <w:rsid w:val="00B04AF2"/>
    <w:rsid w:val="00B04B59"/>
    <w:rsid w:val="00B04D2D"/>
    <w:rsid w:val="00B05001"/>
    <w:rsid w:val="00B0556C"/>
    <w:rsid w:val="00B06A4C"/>
    <w:rsid w:val="00B06F40"/>
    <w:rsid w:val="00B07ACE"/>
    <w:rsid w:val="00B1115A"/>
    <w:rsid w:val="00B11372"/>
    <w:rsid w:val="00B11651"/>
    <w:rsid w:val="00B11B44"/>
    <w:rsid w:val="00B11DBB"/>
    <w:rsid w:val="00B125E5"/>
    <w:rsid w:val="00B12AC9"/>
    <w:rsid w:val="00B13443"/>
    <w:rsid w:val="00B139D7"/>
    <w:rsid w:val="00B13C1B"/>
    <w:rsid w:val="00B14050"/>
    <w:rsid w:val="00B14568"/>
    <w:rsid w:val="00B146A2"/>
    <w:rsid w:val="00B14A86"/>
    <w:rsid w:val="00B14E54"/>
    <w:rsid w:val="00B1500B"/>
    <w:rsid w:val="00B1560D"/>
    <w:rsid w:val="00B1595C"/>
    <w:rsid w:val="00B15B19"/>
    <w:rsid w:val="00B15C4B"/>
    <w:rsid w:val="00B15E36"/>
    <w:rsid w:val="00B165B6"/>
    <w:rsid w:val="00B1667D"/>
    <w:rsid w:val="00B16F33"/>
    <w:rsid w:val="00B17E58"/>
    <w:rsid w:val="00B203FF"/>
    <w:rsid w:val="00B20A0E"/>
    <w:rsid w:val="00B21CCA"/>
    <w:rsid w:val="00B23050"/>
    <w:rsid w:val="00B23374"/>
    <w:rsid w:val="00B237E1"/>
    <w:rsid w:val="00B246F2"/>
    <w:rsid w:val="00B24BCF"/>
    <w:rsid w:val="00B250CB"/>
    <w:rsid w:val="00B26457"/>
    <w:rsid w:val="00B27203"/>
    <w:rsid w:val="00B27CF1"/>
    <w:rsid w:val="00B27D5E"/>
    <w:rsid w:val="00B27E5B"/>
    <w:rsid w:val="00B3112A"/>
    <w:rsid w:val="00B31529"/>
    <w:rsid w:val="00B31A6D"/>
    <w:rsid w:val="00B31AA7"/>
    <w:rsid w:val="00B31DC7"/>
    <w:rsid w:val="00B3277A"/>
    <w:rsid w:val="00B33CC2"/>
    <w:rsid w:val="00B34048"/>
    <w:rsid w:val="00B34333"/>
    <w:rsid w:val="00B344F2"/>
    <w:rsid w:val="00B34575"/>
    <w:rsid w:val="00B347C8"/>
    <w:rsid w:val="00B35F4E"/>
    <w:rsid w:val="00B36163"/>
    <w:rsid w:val="00B37627"/>
    <w:rsid w:val="00B37A57"/>
    <w:rsid w:val="00B37AA5"/>
    <w:rsid w:val="00B37E95"/>
    <w:rsid w:val="00B404CA"/>
    <w:rsid w:val="00B4092B"/>
    <w:rsid w:val="00B40C52"/>
    <w:rsid w:val="00B41107"/>
    <w:rsid w:val="00B41E14"/>
    <w:rsid w:val="00B4220E"/>
    <w:rsid w:val="00B423B1"/>
    <w:rsid w:val="00B42A42"/>
    <w:rsid w:val="00B4330D"/>
    <w:rsid w:val="00B434E0"/>
    <w:rsid w:val="00B434ED"/>
    <w:rsid w:val="00B436B0"/>
    <w:rsid w:val="00B4387B"/>
    <w:rsid w:val="00B43A88"/>
    <w:rsid w:val="00B4486F"/>
    <w:rsid w:val="00B449B9"/>
    <w:rsid w:val="00B44BBF"/>
    <w:rsid w:val="00B44C98"/>
    <w:rsid w:val="00B45187"/>
    <w:rsid w:val="00B451BD"/>
    <w:rsid w:val="00B452A6"/>
    <w:rsid w:val="00B45386"/>
    <w:rsid w:val="00B453E5"/>
    <w:rsid w:val="00B4591C"/>
    <w:rsid w:val="00B45E6B"/>
    <w:rsid w:val="00B4624B"/>
    <w:rsid w:val="00B469C2"/>
    <w:rsid w:val="00B47A51"/>
    <w:rsid w:val="00B47DA5"/>
    <w:rsid w:val="00B50573"/>
    <w:rsid w:val="00B506D1"/>
    <w:rsid w:val="00B50BE1"/>
    <w:rsid w:val="00B517DE"/>
    <w:rsid w:val="00B51CDE"/>
    <w:rsid w:val="00B51D67"/>
    <w:rsid w:val="00B51F16"/>
    <w:rsid w:val="00B52F82"/>
    <w:rsid w:val="00B5307D"/>
    <w:rsid w:val="00B53652"/>
    <w:rsid w:val="00B5437F"/>
    <w:rsid w:val="00B54ABE"/>
    <w:rsid w:val="00B54AFF"/>
    <w:rsid w:val="00B55124"/>
    <w:rsid w:val="00B56678"/>
    <w:rsid w:val="00B567EF"/>
    <w:rsid w:val="00B5747A"/>
    <w:rsid w:val="00B57B9A"/>
    <w:rsid w:val="00B57CFC"/>
    <w:rsid w:val="00B603A3"/>
    <w:rsid w:val="00B60886"/>
    <w:rsid w:val="00B60A49"/>
    <w:rsid w:val="00B60C19"/>
    <w:rsid w:val="00B60C40"/>
    <w:rsid w:val="00B60C75"/>
    <w:rsid w:val="00B6124C"/>
    <w:rsid w:val="00B61B15"/>
    <w:rsid w:val="00B61E24"/>
    <w:rsid w:val="00B62191"/>
    <w:rsid w:val="00B63D60"/>
    <w:rsid w:val="00B6444A"/>
    <w:rsid w:val="00B64D05"/>
    <w:rsid w:val="00B65678"/>
    <w:rsid w:val="00B65F0F"/>
    <w:rsid w:val="00B66591"/>
    <w:rsid w:val="00B665F3"/>
    <w:rsid w:val="00B7039E"/>
    <w:rsid w:val="00B706C1"/>
    <w:rsid w:val="00B70B6B"/>
    <w:rsid w:val="00B71249"/>
    <w:rsid w:val="00B71CE7"/>
    <w:rsid w:val="00B71DD2"/>
    <w:rsid w:val="00B723DD"/>
    <w:rsid w:val="00B73CC6"/>
    <w:rsid w:val="00B76B1E"/>
    <w:rsid w:val="00B77290"/>
    <w:rsid w:val="00B77B39"/>
    <w:rsid w:val="00B8005D"/>
    <w:rsid w:val="00B803CF"/>
    <w:rsid w:val="00B80641"/>
    <w:rsid w:val="00B80834"/>
    <w:rsid w:val="00B80A8C"/>
    <w:rsid w:val="00B81985"/>
    <w:rsid w:val="00B81BEF"/>
    <w:rsid w:val="00B81DA1"/>
    <w:rsid w:val="00B82CDA"/>
    <w:rsid w:val="00B83028"/>
    <w:rsid w:val="00B84048"/>
    <w:rsid w:val="00B84168"/>
    <w:rsid w:val="00B8441A"/>
    <w:rsid w:val="00B84BB7"/>
    <w:rsid w:val="00B85005"/>
    <w:rsid w:val="00B86A43"/>
    <w:rsid w:val="00B86AE6"/>
    <w:rsid w:val="00B87767"/>
    <w:rsid w:val="00B87B25"/>
    <w:rsid w:val="00B90669"/>
    <w:rsid w:val="00B91017"/>
    <w:rsid w:val="00B91438"/>
    <w:rsid w:val="00B91C1D"/>
    <w:rsid w:val="00B91DB0"/>
    <w:rsid w:val="00B91EFF"/>
    <w:rsid w:val="00B92988"/>
    <w:rsid w:val="00B92D5E"/>
    <w:rsid w:val="00B93415"/>
    <w:rsid w:val="00B9358B"/>
    <w:rsid w:val="00B93795"/>
    <w:rsid w:val="00B938FA"/>
    <w:rsid w:val="00B9426B"/>
    <w:rsid w:val="00B948A5"/>
    <w:rsid w:val="00B9647A"/>
    <w:rsid w:val="00B968A3"/>
    <w:rsid w:val="00B96F8E"/>
    <w:rsid w:val="00B9717A"/>
    <w:rsid w:val="00B97762"/>
    <w:rsid w:val="00BA07C1"/>
    <w:rsid w:val="00BA0E32"/>
    <w:rsid w:val="00BA1397"/>
    <w:rsid w:val="00BA1C7A"/>
    <w:rsid w:val="00BA236F"/>
    <w:rsid w:val="00BA2E25"/>
    <w:rsid w:val="00BA310B"/>
    <w:rsid w:val="00BA3392"/>
    <w:rsid w:val="00BA34EE"/>
    <w:rsid w:val="00BA35F7"/>
    <w:rsid w:val="00BA38FD"/>
    <w:rsid w:val="00BA39D8"/>
    <w:rsid w:val="00BA451E"/>
    <w:rsid w:val="00BA5980"/>
    <w:rsid w:val="00BA5A17"/>
    <w:rsid w:val="00BA5CB8"/>
    <w:rsid w:val="00BA5E42"/>
    <w:rsid w:val="00BA64B7"/>
    <w:rsid w:val="00BA64CD"/>
    <w:rsid w:val="00BA67BD"/>
    <w:rsid w:val="00BA7353"/>
    <w:rsid w:val="00BA76D7"/>
    <w:rsid w:val="00BA7717"/>
    <w:rsid w:val="00BB0E05"/>
    <w:rsid w:val="00BB117A"/>
    <w:rsid w:val="00BB118D"/>
    <w:rsid w:val="00BB1311"/>
    <w:rsid w:val="00BB166D"/>
    <w:rsid w:val="00BB1B17"/>
    <w:rsid w:val="00BB25BE"/>
    <w:rsid w:val="00BB33AA"/>
    <w:rsid w:val="00BB4541"/>
    <w:rsid w:val="00BB4A58"/>
    <w:rsid w:val="00BB514A"/>
    <w:rsid w:val="00BB5A3A"/>
    <w:rsid w:val="00BB5CCC"/>
    <w:rsid w:val="00BB5D22"/>
    <w:rsid w:val="00BB675A"/>
    <w:rsid w:val="00BB6F20"/>
    <w:rsid w:val="00BB70E2"/>
    <w:rsid w:val="00BB7204"/>
    <w:rsid w:val="00BB75ED"/>
    <w:rsid w:val="00BB79A4"/>
    <w:rsid w:val="00BC063D"/>
    <w:rsid w:val="00BC15B8"/>
    <w:rsid w:val="00BC15E7"/>
    <w:rsid w:val="00BC170F"/>
    <w:rsid w:val="00BC22A2"/>
    <w:rsid w:val="00BC2BFC"/>
    <w:rsid w:val="00BC336F"/>
    <w:rsid w:val="00BC34BE"/>
    <w:rsid w:val="00BC3A38"/>
    <w:rsid w:val="00BC401D"/>
    <w:rsid w:val="00BC4487"/>
    <w:rsid w:val="00BC44C1"/>
    <w:rsid w:val="00BC485F"/>
    <w:rsid w:val="00BC4E27"/>
    <w:rsid w:val="00BC534F"/>
    <w:rsid w:val="00BC59DE"/>
    <w:rsid w:val="00BC5BF1"/>
    <w:rsid w:val="00BC5C96"/>
    <w:rsid w:val="00BC64C7"/>
    <w:rsid w:val="00BC6829"/>
    <w:rsid w:val="00BC7C34"/>
    <w:rsid w:val="00BC7D86"/>
    <w:rsid w:val="00BC7E89"/>
    <w:rsid w:val="00BD070D"/>
    <w:rsid w:val="00BD0E11"/>
    <w:rsid w:val="00BD1143"/>
    <w:rsid w:val="00BD2180"/>
    <w:rsid w:val="00BD29A3"/>
    <w:rsid w:val="00BD4F58"/>
    <w:rsid w:val="00BD5A19"/>
    <w:rsid w:val="00BD60B3"/>
    <w:rsid w:val="00BD6841"/>
    <w:rsid w:val="00BD6D97"/>
    <w:rsid w:val="00BD77A4"/>
    <w:rsid w:val="00BD7BBC"/>
    <w:rsid w:val="00BE078F"/>
    <w:rsid w:val="00BE0AD9"/>
    <w:rsid w:val="00BE1133"/>
    <w:rsid w:val="00BE141A"/>
    <w:rsid w:val="00BE166E"/>
    <w:rsid w:val="00BE1748"/>
    <w:rsid w:val="00BE17B8"/>
    <w:rsid w:val="00BE1948"/>
    <w:rsid w:val="00BE1F22"/>
    <w:rsid w:val="00BE210D"/>
    <w:rsid w:val="00BE271C"/>
    <w:rsid w:val="00BE2888"/>
    <w:rsid w:val="00BE294F"/>
    <w:rsid w:val="00BE2DF7"/>
    <w:rsid w:val="00BE445D"/>
    <w:rsid w:val="00BE4F77"/>
    <w:rsid w:val="00BE5061"/>
    <w:rsid w:val="00BE5DDF"/>
    <w:rsid w:val="00BE6230"/>
    <w:rsid w:val="00BE651C"/>
    <w:rsid w:val="00BE6825"/>
    <w:rsid w:val="00BE6D32"/>
    <w:rsid w:val="00BF1E48"/>
    <w:rsid w:val="00BF2850"/>
    <w:rsid w:val="00BF3CC4"/>
    <w:rsid w:val="00BF48A6"/>
    <w:rsid w:val="00BF5453"/>
    <w:rsid w:val="00BF55EC"/>
    <w:rsid w:val="00BF61D4"/>
    <w:rsid w:val="00C00585"/>
    <w:rsid w:val="00C00A64"/>
    <w:rsid w:val="00C01575"/>
    <w:rsid w:val="00C0185A"/>
    <w:rsid w:val="00C0202D"/>
    <w:rsid w:val="00C021B2"/>
    <w:rsid w:val="00C023E9"/>
    <w:rsid w:val="00C02680"/>
    <w:rsid w:val="00C0268D"/>
    <w:rsid w:val="00C02BC5"/>
    <w:rsid w:val="00C040B2"/>
    <w:rsid w:val="00C042B8"/>
    <w:rsid w:val="00C0438C"/>
    <w:rsid w:val="00C04688"/>
    <w:rsid w:val="00C04863"/>
    <w:rsid w:val="00C04D0B"/>
    <w:rsid w:val="00C04E50"/>
    <w:rsid w:val="00C0530A"/>
    <w:rsid w:val="00C05679"/>
    <w:rsid w:val="00C05E05"/>
    <w:rsid w:val="00C06AE2"/>
    <w:rsid w:val="00C06FBA"/>
    <w:rsid w:val="00C07174"/>
    <w:rsid w:val="00C07555"/>
    <w:rsid w:val="00C0764A"/>
    <w:rsid w:val="00C07BAA"/>
    <w:rsid w:val="00C10864"/>
    <w:rsid w:val="00C10D99"/>
    <w:rsid w:val="00C11064"/>
    <w:rsid w:val="00C126C9"/>
    <w:rsid w:val="00C12E83"/>
    <w:rsid w:val="00C13865"/>
    <w:rsid w:val="00C14119"/>
    <w:rsid w:val="00C144D0"/>
    <w:rsid w:val="00C1473C"/>
    <w:rsid w:val="00C15717"/>
    <w:rsid w:val="00C15938"/>
    <w:rsid w:val="00C15A11"/>
    <w:rsid w:val="00C15BEE"/>
    <w:rsid w:val="00C16003"/>
    <w:rsid w:val="00C16204"/>
    <w:rsid w:val="00C1695C"/>
    <w:rsid w:val="00C16A9F"/>
    <w:rsid w:val="00C17109"/>
    <w:rsid w:val="00C175C0"/>
    <w:rsid w:val="00C179B6"/>
    <w:rsid w:val="00C17AEB"/>
    <w:rsid w:val="00C17B80"/>
    <w:rsid w:val="00C17D09"/>
    <w:rsid w:val="00C17F54"/>
    <w:rsid w:val="00C20392"/>
    <w:rsid w:val="00C20686"/>
    <w:rsid w:val="00C20B39"/>
    <w:rsid w:val="00C20BEA"/>
    <w:rsid w:val="00C20E00"/>
    <w:rsid w:val="00C20E4C"/>
    <w:rsid w:val="00C20FC7"/>
    <w:rsid w:val="00C20FD2"/>
    <w:rsid w:val="00C21232"/>
    <w:rsid w:val="00C225A6"/>
    <w:rsid w:val="00C22BE6"/>
    <w:rsid w:val="00C22D61"/>
    <w:rsid w:val="00C22DA4"/>
    <w:rsid w:val="00C23705"/>
    <w:rsid w:val="00C23F62"/>
    <w:rsid w:val="00C24538"/>
    <w:rsid w:val="00C24BDA"/>
    <w:rsid w:val="00C25454"/>
    <w:rsid w:val="00C2557A"/>
    <w:rsid w:val="00C25DF8"/>
    <w:rsid w:val="00C26A17"/>
    <w:rsid w:val="00C26C9D"/>
    <w:rsid w:val="00C2722B"/>
    <w:rsid w:val="00C273DC"/>
    <w:rsid w:val="00C2753E"/>
    <w:rsid w:val="00C306B1"/>
    <w:rsid w:val="00C3157E"/>
    <w:rsid w:val="00C32218"/>
    <w:rsid w:val="00C3262F"/>
    <w:rsid w:val="00C32886"/>
    <w:rsid w:val="00C32AC1"/>
    <w:rsid w:val="00C32DF8"/>
    <w:rsid w:val="00C32E01"/>
    <w:rsid w:val="00C33908"/>
    <w:rsid w:val="00C33EF0"/>
    <w:rsid w:val="00C34519"/>
    <w:rsid w:val="00C34657"/>
    <w:rsid w:val="00C35162"/>
    <w:rsid w:val="00C35AB9"/>
    <w:rsid w:val="00C3645A"/>
    <w:rsid w:val="00C36482"/>
    <w:rsid w:val="00C36CCB"/>
    <w:rsid w:val="00C37657"/>
    <w:rsid w:val="00C4036B"/>
    <w:rsid w:val="00C40428"/>
    <w:rsid w:val="00C40582"/>
    <w:rsid w:val="00C41416"/>
    <w:rsid w:val="00C416D4"/>
    <w:rsid w:val="00C42E38"/>
    <w:rsid w:val="00C44258"/>
    <w:rsid w:val="00C445CE"/>
    <w:rsid w:val="00C44C66"/>
    <w:rsid w:val="00C452A2"/>
    <w:rsid w:val="00C4582A"/>
    <w:rsid w:val="00C4613F"/>
    <w:rsid w:val="00C46320"/>
    <w:rsid w:val="00C46328"/>
    <w:rsid w:val="00C464F6"/>
    <w:rsid w:val="00C466C0"/>
    <w:rsid w:val="00C466E0"/>
    <w:rsid w:val="00C46CBC"/>
    <w:rsid w:val="00C470C5"/>
    <w:rsid w:val="00C4775F"/>
    <w:rsid w:val="00C50408"/>
    <w:rsid w:val="00C506D9"/>
    <w:rsid w:val="00C50B31"/>
    <w:rsid w:val="00C50FDF"/>
    <w:rsid w:val="00C517EF"/>
    <w:rsid w:val="00C51F29"/>
    <w:rsid w:val="00C530D8"/>
    <w:rsid w:val="00C535EF"/>
    <w:rsid w:val="00C5375D"/>
    <w:rsid w:val="00C53E19"/>
    <w:rsid w:val="00C54011"/>
    <w:rsid w:val="00C54A1E"/>
    <w:rsid w:val="00C550C2"/>
    <w:rsid w:val="00C55901"/>
    <w:rsid w:val="00C55E9C"/>
    <w:rsid w:val="00C567F1"/>
    <w:rsid w:val="00C576CF"/>
    <w:rsid w:val="00C577D7"/>
    <w:rsid w:val="00C57F6D"/>
    <w:rsid w:val="00C6098F"/>
    <w:rsid w:val="00C61549"/>
    <w:rsid w:val="00C61CEA"/>
    <w:rsid w:val="00C61F00"/>
    <w:rsid w:val="00C62817"/>
    <w:rsid w:val="00C62E7F"/>
    <w:rsid w:val="00C62F6D"/>
    <w:rsid w:val="00C63887"/>
    <w:rsid w:val="00C63A3A"/>
    <w:rsid w:val="00C63EA7"/>
    <w:rsid w:val="00C642B7"/>
    <w:rsid w:val="00C64BF0"/>
    <w:rsid w:val="00C64C5F"/>
    <w:rsid w:val="00C655B7"/>
    <w:rsid w:val="00C66527"/>
    <w:rsid w:val="00C66702"/>
    <w:rsid w:val="00C6696D"/>
    <w:rsid w:val="00C67521"/>
    <w:rsid w:val="00C67651"/>
    <w:rsid w:val="00C67A7C"/>
    <w:rsid w:val="00C67BBE"/>
    <w:rsid w:val="00C67EDA"/>
    <w:rsid w:val="00C70293"/>
    <w:rsid w:val="00C707C6"/>
    <w:rsid w:val="00C70DBC"/>
    <w:rsid w:val="00C71349"/>
    <w:rsid w:val="00C71351"/>
    <w:rsid w:val="00C71778"/>
    <w:rsid w:val="00C71F15"/>
    <w:rsid w:val="00C729CC"/>
    <w:rsid w:val="00C72AF2"/>
    <w:rsid w:val="00C742A1"/>
    <w:rsid w:val="00C747AB"/>
    <w:rsid w:val="00C75537"/>
    <w:rsid w:val="00C75C44"/>
    <w:rsid w:val="00C75CBF"/>
    <w:rsid w:val="00C76289"/>
    <w:rsid w:val="00C76B33"/>
    <w:rsid w:val="00C76E34"/>
    <w:rsid w:val="00C771FB"/>
    <w:rsid w:val="00C80760"/>
    <w:rsid w:val="00C80AC7"/>
    <w:rsid w:val="00C810A9"/>
    <w:rsid w:val="00C81C4D"/>
    <w:rsid w:val="00C820EC"/>
    <w:rsid w:val="00C8284F"/>
    <w:rsid w:val="00C8314C"/>
    <w:rsid w:val="00C832FE"/>
    <w:rsid w:val="00C84682"/>
    <w:rsid w:val="00C8572E"/>
    <w:rsid w:val="00C85F0F"/>
    <w:rsid w:val="00C85F94"/>
    <w:rsid w:val="00C86749"/>
    <w:rsid w:val="00C87C00"/>
    <w:rsid w:val="00C9016C"/>
    <w:rsid w:val="00C90251"/>
    <w:rsid w:val="00C90BA1"/>
    <w:rsid w:val="00C914C8"/>
    <w:rsid w:val="00C91500"/>
    <w:rsid w:val="00C91A3E"/>
    <w:rsid w:val="00C922A9"/>
    <w:rsid w:val="00C92598"/>
    <w:rsid w:val="00C93370"/>
    <w:rsid w:val="00C93389"/>
    <w:rsid w:val="00C93869"/>
    <w:rsid w:val="00C93D86"/>
    <w:rsid w:val="00C94647"/>
    <w:rsid w:val="00C94755"/>
    <w:rsid w:val="00C94A6E"/>
    <w:rsid w:val="00C95334"/>
    <w:rsid w:val="00C96673"/>
    <w:rsid w:val="00C96A46"/>
    <w:rsid w:val="00C9741A"/>
    <w:rsid w:val="00C9753F"/>
    <w:rsid w:val="00C97BC5"/>
    <w:rsid w:val="00CA0047"/>
    <w:rsid w:val="00CA0852"/>
    <w:rsid w:val="00CA0FAC"/>
    <w:rsid w:val="00CA1351"/>
    <w:rsid w:val="00CA1960"/>
    <w:rsid w:val="00CA1AFF"/>
    <w:rsid w:val="00CA255C"/>
    <w:rsid w:val="00CA2EDC"/>
    <w:rsid w:val="00CA2FFD"/>
    <w:rsid w:val="00CA31E7"/>
    <w:rsid w:val="00CA3E95"/>
    <w:rsid w:val="00CA3EAC"/>
    <w:rsid w:val="00CA4064"/>
    <w:rsid w:val="00CA49EA"/>
    <w:rsid w:val="00CA5457"/>
    <w:rsid w:val="00CA57CE"/>
    <w:rsid w:val="00CA59DC"/>
    <w:rsid w:val="00CA5A3F"/>
    <w:rsid w:val="00CA67E0"/>
    <w:rsid w:val="00CA7199"/>
    <w:rsid w:val="00CA741B"/>
    <w:rsid w:val="00CA7A8B"/>
    <w:rsid w:val="00CA7C5C"/>
    <w:rsid w:val="00CA7C87"/>
    <w:rsid w:val="00CA7DC3"/>
    <w:rsid w:val="00CA7EFB"/>
    <w:rsid w:val="00CB069F"/>
    <w:rsid w:val="00CB0A5A"/>
    <w:rsid w:val="00CB0A83"/>
    <w:rsid w:val="00CB12AF"/>
    <w:rsid w:val="00CB15FA"/>
    <w:rsid w:val="00CB22B4"/>
    <w:rsid w:val="00CB24BF"/>
    <w:rsid w:val="00CB28BF"/>
    <w:rsid w:val="00CB2BDA"/>
    <w:rsid w:val="00CB2E37"/>
    <w:rsid w:val="00CB337B"/>
    <w:rsid w:val="00CB386F"/>
    <w:rsid w:val="00CB3939"/>
    <w:rsid w:val="00CB3D80"/>
    <w:rsid w:val="00CB3E7B"/>
    <w:rsid w:val="00CB3FBA"/>
    <w:rsid w:val="00CB465B"/>
    <w:rsid w:val="00CB4741"/>
    <w:rsid w:val="00CB5156"/>
    <w:rsid w:val="00CB569F"/>
    <w:rsid w:val="00CB5955"/>
    <w:rsid w:val="00CB7669"/>
    <w:rsid w:val="00CB7670"/>
    <w:rsid w:val="00CB7771"/>
    <w:rsid w:val="00CB78C7"/>
    <w:rsid w:val="00CB7D04"/>
    <w:rsid w:val="00CB7DD1"/>
    <w:rsid w:val="00CB7FC4"/>
    <w:rsid w:val="00CC03FD"/>
    <w:rsid w:val="00CC0E30"/>
    <w:rsid w:val="00CC1BBE"/>
    <w:rsid w:val="00CC235B"/>
    <w:rsid w:val="00CC2985"/>
    <w:rsid w:val="00CC2F9B"/>
    <w:rsid w:val="00CC30EF"/>
    <w:rsid w:val="00CC3529"/>
    <w:rsid w:val="00CC501E"/>
    <w:rsid w:val="00CC57AD"/>
    <w:rsid w:val="00CC5D7E"/>
    <w:rsid w:val="00CC6672"/>
    <w:rsid w:val="00CC6A45"/>
    <w:rsid w:val="00CC7313"/>
    <w:rsid w:val="00CC7977"/>
    <w:rsid w:val="00CD0864"/>
    <w:rsid w:val="00CD0BA0"/>
    <w:rsid w:val="00CD0FE3"/>
    <w:rsid w:val="00CD1256"/>
    <w:rsid w:val="00CD1584"/>
    <w:rsid w:val="00CD1CDA"/>
    <w:rsid w:val="00CD2981"/>
    <w:rsid w:val="00CD3AA8"/>
    <w:rsid w:val="00CD3E5E"/>
    <w:rsid w:val="00CD3F03"/>
    <w:rsid w:val="00CD400B"/>
    <w:rsid w:val="00CD4A4B"/>
    <w:rsid w:val="00CD52F9"/>
    <w:rsid w:val="00CD6022"/>
    <w:rsid w:val="00CD61D5"/>
    <w:rsid w:val="00CD6CD5"/>
    <w:rsid w:val="00CD701C"/>
    <w:rsid w:val="00CD71E5"/>
    <w:rsid w:val="00CD7402"/>
    <w:rsid w:val="00CD74BC"/>
    <w:rsid w:val="00CD763E"/>
    <w:rsid w:val="00CD7F69"/>
    <w:rsid w:val="00CE053D"/>
    <w:rsid w:val="00CE0E33"/>
    <w:rsid w:val="00CE113A"/>
    <w:rsid w:val="00CE1235"/>
    <w:rsid w:val="00CE170C"/>
    <w:rsid w:val="00CE1930"/>
    <w:rsid w:val="00CE1F30"/>
    <w:rsid w:val="00CE24A6"/>
    <w:rsid w:val="00CE2CF5"/>
    <w:rsid w:val="00CE2D0D"/>
    <w:rsid w:val="00CE3284"/>
    <w:rsid w:val="00CE34AC"/>
    <w:rsid w:val="00CE3734"/>
    <w:rsid w:val="00CE3885"/>
    <w:rsid w:val="00CE3B07"/>
    <w:rsid w:val="00CE3CC3"/>
    <w:rsid w:val="00CE3CF8"/>
    <w:rsid w:val="00CE3F55"/>
    <w:rsid w:val="00CE4888"/>
    <w:rsid w:val="00CE4CF3"/>
    <w:rsid w:val="00CE5A24"/>
    <w:rsid w:val="00CE5AAB"/>
    <w:rsid w:val="00CE5B66"/>
    <w:rsid w:val="00CE5BC7"/>
    <w:rsid w:val="00CE6FCF"/>
    <w:rsid w:val="00CF0A2A"/>
    <w:rsid w:val="00CF0C06"/>
    <w:rsid w:val="00CF0F8B"/>
    <w:rsid w:val="00CF131B"/>
    <w:rsid w:val="00CF1F61"/>
    <w:rsid w:val="00CF2085"/>
    <w:rsid w:val="00CF24E1"/>
    <w:rsid w:val="00CF25C0"/>
    <w:rsid w:val="00CF3B17"/>
    <w:rsid w:val="00CF3FF7"/>
    <w:rsid w:val="00CF433B"/>
    <w:rsid w:val="00CF4746"/>
    <w:rsid w:val="00CF4E6D"/>
    <w:rsid w:val="00CF50CA"/>
    <w:rsid w:val="00CF5342"/>
    <w:rsid w:val="00CF5506"/>
    <w:rsid w:val="00CF5F0B"/>
    <w:rsid w:val="00CF5F84"/>
    <w:rsid w:val="00CF649E"/>
    <w:rsid w:val="00CF6D89"/>
    <w:rsid w:val="00D0031B"/>
    <w:rsid w:val="00D0088E"/>
    <w:rsid w:val="00D01D31"/>
    <w:rsid w:val="00D024F8"/>
    <w:rsid w:val="00D0276E"/>
    <w:rsid w:val="00D027D8"/>
    <w:rsid w:val="00D03250"/>
    <w:rsid w:val="00D0345D"/>
    <w:rsid w:val="00D0365F"/>
    <w:rsid w:val="00D041F8"/>
    <w:rsid w:val="00D045B3"/>
    <w:rsid w:val="00D051F0"/>
    <w:rsid w:val="00D057C4"/>
    <w:rsid w:val="00D0610D"/>
    <w:rsid w:val="00D06564"/>
    <w:rsid w:val="00D06C8D"/>
    <w:rsid w:val="00D06D81"/>
    <w:rsid w:val="00D07877"/>
    <w:rsid w:val="00D10E50"/>
    <w:rsid w:val="00D11012"/>
    <w:rsid w:val="00D11178"/>
    <w:rsid w:val="00D11E76"/>
    <w:rsid w:val="00D12FFE"/>
    <w:rsid w:val="00D1303E"/>
    <w:rsid w:val="00D13F85"/>
    <w:rsid w:val="00D14041"/>
    <w:rsid w:val="00D1444D"/>
    <w:rsid w:val="00D145CA"/>
    <w:rsid w:val="00D149B4"/>
    <w:rsid w:val="00D14A5C"/>
    <w:rsid w:val="00D14D30"/>
    <w:rsid w:val="00D1510D"/>
    <w:rsid w:val="00D156B2"/>
    <w:rsid w:val="00D15841"/>
    <w:rsid w:val="00D15999"/>
    <w:rsid w:val="00D1665C"/>
    <w:rsid w:val="00D17278"/>
    <w:rsid w:val="00D1730F"/>
    <w:rsid w:val="00D175AC"/>
    <w:rsid w:val="00D17710"/>
    <w:rsid w:val="00D17C71"/>
    <w:rsid w:val="00D17D2D"/>
    <w:rsid w:val="00D20BB4"/>
    <w:rsid w:val="00D213B9"/>
    <w:rsid w:val="00D2206D"/>
    <w:rsid w:val="00D22CD7"/>
    <w:rsid w:val="00D2301B"/>
    <w:rsid w:val="00D24531"/>
    <w:rsid w:val="00D249AE"/>
    <w:rsid w:val="00D25CAD"/>
    <w:rsid w:val="00D25D5D"/>
    <w:rsid w:val="00D26BB4"/>
    <w:rsid w:val="00D27386"/>
    <w:rsid w:val="00D30141"/>
    <w:rsid w:val="00D30444"/>
    <w:rsid w:val="00D30B90"/>
    <w:rsid w:val="00D30D02"/>
    <w:rsid w:val="00D312A7"/>
    <w:rsid w:val="00D3178C"/>
    <w:rsid w:val="00D31ADC"/>
    <w:rsid w:val="00D31D39"/>
    <w:rsid w:val="00D32AD3"/>
    <w:rsid w:val="00D33AA2"/>
    <w:rsid w:val="00D3453A"/>
    <w:rsid w:val="00D345AA"/>
    <w:rsid w:val="00D35FC8"/>
    <w:rsid w:val="00D36B5F"/>
    <w:rsid w:val="00D36C96"/>
    <w:rsid w:val="00D36DA2"/>
    <w:rsid w:val="00D378F6"/>
    <w:rsid w:val="00D37A11"/>
    <w:rsid w:val="00D37B5B"/>
    <w:rsid w:val="00D402BA"/>
    <w:rsid w:val="00D403ED"/>
    <w:rsid w:val="00D40456"/>
    <w:rsid w:val="00D41283"/>
    <w:rsid w:val="00D419EC"/>
    <w:rsid w:val="00D41F5F"/>
    <w:rsid w:val="00D42571"/>
    <w:rsid w:val="00D42E7A"/>
    <w:rsid w:val="00D45B60"/>
    <w:rsid w:val="00D45CE4"/>
    <w:rsid w:val="00D46524"/>
    <w:rsid w:val="00D46631"/>
    <w:rsid w:val="00D468B8"/>
    <w:rsid w:val="00D46A43"/>
    <w:rsid w:val="00D46CD0"/>
    <w:rsid w:val="00D47484"/>
    <w:rsid w:val="00D505C4"/>
    <w:rsid w:val="00D52BFC"/>
    <w:rsid w:val="00D53DAF"/>
    <w:rsid w:val="00D5558B"/>
    <w:rsid w:val="00D5564C"/>
    <w:rsid w:val="00D56697"/>
    <w:rsid w:val="00D56A5E"/>
    <w:rsid w:val="00D572B2"/>
    <w:rsid w:val="00D57B75"/>
    <w:rsid w:val="00D60064"/>
    <w:rsid w:val="00D6040C"/>
    <w:rsid w:val="00D604F9"/>
    <w:rsid w:val="00D609BD"/>
    <w:rsid w:val="00D60C6B"/>
    <w:rsid w:val="00D60E62"/>
    <w:rsid w:val="00D619CB"/>
    <w:rsid w:val="00D61B72"/>
    <w:rsid w:val="00D61D88"/>
    <w:rsid w:val="00D61EE6"/>
    <w:rsid w:val="00D62FF9"/>
    <w:rsid w:val="00D645A9"/>
    <w:rsid w:val="00D649B0"/>
    <w:rsid w:val="00D64D7C"/>
    <w:rsid w:val="00D64EC7"/>
    <w:rsid w:val="00D65101"/>
    <w:rsid w:val="00D65CDE"/>
    <w:rsid w:val="00D675B8"/>
    <w:rsid w:val="00D67F2B"/>
    <w:rsid w:val="00D67F43"/>
    <w:rsid w:val="00D70094"/>
    <w:rsid w:val="00D70864"/>
    <w:rsid w:val="00D70BF5"/>
    <w:rsid w:val="00D70E41"/>
    <w:rsid w:val="00D71C28"/>
    <w:rsid w:val="00D7201A"/>
    <w:rsid w:val="00D72C49"/>
    <w:rsid w:val="00D72CC9"/>
    <w:rsid w:val="00D72F78"/>
    <w:rsid w:val="00D7326B"/>
    <w:rsid w:val="00D737EF"/>
    <w:rsid w:val="00D738F0"/>
    <w:rsid w:val="00D73B73"/>
    <w:rsid w:val="00D74963"/>
    <w:rsid w:val="00D74B26"/>
    <w:rsid w:val="00D74D14"/>
    <w:rsid w:val="00D7511F"/>
    <w:rsid w:val="00D7512B"/>
    <w:rsid w:val="00D75B5C"/>
    <w:rsid w:val="00D76036"/>
    <w:rsid w:val="00D7755D"/>
    <w:rsid w:val="00D778CD"/>
    <w:rsid w:val="00D80684"/>
    <w:rsid w:val="00D80E0A"/>
    <w:rsid w:val="00D81E08"/>
    <w:rsid w:val="00D820FD"/>
    <w:rsid w:val="00D822E9"/>
    <w:rsid w:val="00D832D0"/>
    <w:rsid w:val="00D8401B"/>
    <w:rsid w:val="00D8441E"/>
    <w:rsid w:val="00D848C4"/>
    <w:rsid w:val="00D84F17"/>
    <w:rsid w:val="00D854CD"/>
    <w:rsid w:val="00D855F0"/>
    <w:rsid w:val="00D85C34"/>
    <w:rsid w:val="00D86386"/>
    <w:rsid w:val="00D863D1"/>
    <w:rsid w:val="00D869DE"/>
    <w:rsid w:val="00D86CF7"/>
    <w:rsid w:val="00D86E77"/>
    <w:rsid w:val="00D87407"/>
    <w:rsid w:val="00D879D1"/>
    <w:rsid w:val="00D9057B"/>
    <w:rsid w:val="00D9071E"/>
    <w:rsid w:val="00D91F3E"/>
    <w:rsid w:val="00D92B16"/>
    <w:rsid w:val="00D94112"/>
    <w:rsid w:val="00D945E4"/>
    <w:rsid w:val="00D946FD"/>
    <w:rsid w:val="00D9498F"/>
    <w:rsid w:val="00D94CD4"/>
    <w:rsid w:val="00D9503D"/>
    <w:rsid w:val="00D95564"/>
    <w:rsid w:val="00D95967"/>
    <w:rsid w:val="00D96D8A"/>
    <w:rsid w:val="00D971EF"/>
    <w:rsid w:val="00D97517"/>
    <w:rsid w:val="00DA0162"/>
    <w:rsid w:val="00DA01E3"/>
    <w:rsid w:val="00DA0EE9"/>
    <w:rsid w:val="00DA1CE5"/>
    <w:rsid w:val="00DA1EDD"/>
    <w:rsid w:val="00DA1F37"/>
    <w:rsid w:val="00DA2237"/>
    <w:rsid w:val="00DA2A09"/>
    <w:rsid w:val="00DA2E26"/>
    <w:rsid w:val="00DA3C64"/>
    <w:rsid w:val="00DA3EE3"/>
    <w:rsid w:val="00DA45EC"/>
    <w:rsid w:val="00DA503F"/>
    <w:rsid w:val="00DA5430"/>
    <w:rsid w:val="00DA572E"/>
    <w:rsid w:val="00DA5E75"/>
    <w:rsid w:val="00DA72D5"/>
    <w:rsid w:val="00DA77B0"/>
    <w:rsid w:val="00DA7E32"/>
    <w:rsid w:val="00DA7F85"/>
    <w:rsid w:val="00DB0048"/>
    <w:rsid w:val="00DB1184"/>
    <w:rsid w:val="00DB1AE8"/>
    <w:rsid w:val="00DB2F16"/>
    <w:rsid w:val="00DB3261"/>
    <w:rsid w:val="00DB3435"/>
    <w:rsid w:val="00DB482A"/>
    <w:rsid w:val="00DB4B48"/>
    <w:rsid w:val="00DB4C95"/>
    <w:rsid w:val="00DB551B"/>
    <w:rsid w:val="00DB6320"/>
    <w:rsid w:val="00DB6A89"/>
    <w:rsid w:val="00DB7094"/>
    <w:rsid w:val="00DB7421"/>
    <w:rsid w:val="00DB7F39"/>
    <w:rsid w:val="00DC20DB"/>
    <w:rsid w:val="00DC233B"/>
    <w:rsid w:val="00DC2B0F"/>
    <w:rsid w:val="00DC2FB1"/>
    <w:rsid w:val="00DC3B03"/>
    <w:rsid w:val="00DC4C9C"/>
    <w:rsid w:val="00DC63F7"/>
    <w:rsid w:val="00DC7B6B"/>
    <w:rsid w:val="00DC7DBF"/>
    <w:rsid w:val="00DD0089"/>
    <w:rsid w:val="00DD02F9"/>
    <w:rsid w:val="00DD05D6"/>
    <w:rsid w:val="00DD0865"/>
    <w:rsid w:val="00DD09B9"/>
    <w:rsid w:val="00DD0F73"/>
    <w:rsid w:val="00DD1193"/>
    <w:rsid w:val="00DD127B"/>
    <w:rsid w:val="00DD1407"/>
    <w:rsid w:val="00DD25DB"/>
    <w:rsid w:val="00DD3953"/>
    <w:rsid w:val="00DD3DF9"/>
    <w:rsid w:val="00DD4904"/>
    <w:rsid w:val="00DD4BE8"/>
    <w:rsid w:val="00DD4E80"/>
    <w:rsid w:val="00DD4FC7"/>
    <w:rsid w:val="00DD5646"/>
    <w:rsid w:val="00DD6062"/>
    <w:rsid w:val="00DD610A"/>
    <w:rsid w:val="00DD6BB1"/>
    <w:rsid w:val="00DD76F5"/>
    <w:rsid w:val="00DD7931"/>
    <w:rsid w:val="00DD7987"/>
    <w:rsid w:val="00DD7BD5"/>
    <w:rsid w:val="00DE015D"/>
    <w:rsid w:val="00DE0EBB"/>
    <w:rsid w:val="00DE10C5"/>
    <w:rsid w:val="00DE12A6"/>
    <w:rsid w:val="00DE13AC"/>
    <w:rsid w:val="00DE1AF0"/>
    <w:rsid w:val="00DE1BE0"/>
    <w:rsid w:val="00DE20DA"/>
    <w:rsid w:val="00DE2A79"/>
    <w:rsid w:val="00DE2C39"/>
    <w:rsid w:val="00DE3373"/>
    <w:rsid w:val="00DE3791"/>
    <w:rsid w:val="00DE384E"/>
    <w:rsid w:val="00DE40B3"/>
    <w:rsid w:val="00DE40E3"/>
    <w:rsid w:val="00DE4297"/>
    <w:rsid w:val="00DE438C"/>
    <w:rsid w:val="00DE438E"/>
    <w:rsid w:val="00DE46F0"/>
    <w:rsid w:val="00DE4A83"/>
    <w:rsid w:val="00DE6BC1"/>
    <w:rsid w:val="00DE7672"/>
    <w:rsid w:val="00DF081C"/>
    <w:rsid w:val="00DF0E04"/>
    <w:rsid w:val="00DF1222"/>
    <w:rsid w:val="00DF1854"/>
    <w:rsid w:val="00DF1BA4"/>
    <w:rsid w:val="00DF1EE2"/>
    <w:rsid w:val="00DF2FA6"/>
    <w:rsid w:val="00DF3066"/>
    <w:rsid w:val="00DF3162"/>
    <w:rsid w:val="00DF3C98"/>
    <w:rsid w:val="00DF5235"/>
    <w:rsid w:val="00DF6927"/>
    <w:rsid w:val="00DF696B"/>
    <w:rsid w:val="00DF77A6"/>
    <w:rsid w:val="00E008FB"/>
    <w:rsid w:val="00E015DE"/>
    <w:rsid w:val="00E0259C"/>
    <w:rsid w:val="00E025CF"/>
    <w:rsid w:val="00E03B6D"/>
    <w:rsid w:val="00E04FDA"/>
    <w:rsid w:val="00E0559D"/>
    <w:rsid w:val="00E056A9"/>
    <w:rsid w:val="00E058B1"/>
    <w:rsid w:val="00E05F95"/>
    <w:rsid w:val="00E05FA2"/>
    <w:rsid w:val="00E06429"/>
    <w:rsid w:val="00E06909"/>
    <w:rsid w:val="00E06971"/>
    <w:rsid w:val="00E07275"/>
    <w:rsid w:val="00E0779B"/>
    <w:rsid w:val="00E10471"/>
    <w:rsid w:val="00E104D7"/>
    <w:rsid w:val="00E1062D"/>
    <w:rsid w:val="00E10EB0"/>
    <w:rsid w:val="00E10FCC"/>
    <w:rsid w:val="00E11167"/>
    <w:rsid w:val="00E11B73"/>
    <w:rsid w:val="00E12735"/>
    <w:rsid w:val="00E12C32"/>
    <w:rsid w:val="00E13947"/>
    <w:rsid w:val="00E1407F"/>
    <w:rsid w:val="00E14598"/>
    <w:rsid w:val="00E148ED"/>
    <w:rsid w:val="00E14AC9"/>
    <w:rsid w:val="00E14B7B"/>
    <w:rsid w:val="00E151A8"/>
    <w:rsid w:val="00E153B9"/>
    <w:rsid w:val="00E15BC1"/>
    <w:rsid w:val="00E16524"/>
    <w:rsid w:val="00E166D6"/>
    <w:rsid w:val="00E17083"/>
    <w:rsid w:val="00E17526"/>
    <w:rsid w:val="00E17698"/>
    <w:rsid w:val="00E17BDA"/>
    <w:rsid w:val="00E17E02"/>
    <w:rsid w:val="00E17F6D"/>
    <w:rsid w:val="00E2015B"/>
    <w:rsid w:val="00E202D7"/>
    <w:rsid w:val="00E221D1"/>
    <w:rsid w:val="00E2269D"/>
    <w:rsid w:val="00E22976"/>
    <w:rsid w:val="00E22ABA"/>
    <w:rsid w:val="00E2303D"/>
    <w:rsid w:val="00E2338D"/>
    <w:rsid w:val="00E23447"/>
    <w:rsid w:val="00E23D60"/>
    <w:rsid w:val="00E23E25"/>
    <w:rsid w:val="00E2432D"/>
    <w:rsid w:val="00E24606"/>
    <w:rsid w:val="00E24E31"/>
    <w:rsid w:val="00E2546E"/>
    <w:rsid w:val="00E25D35"/>
    <w:rsid w:val="00E261A3"/>
    <w:rsid w:val="00E26904"/>
    <w:rsid w:val="00E26B9D"/>
    <w:rsid w:val="00E2778E"/>
    <w:rsid w:val="00E278F9"/>
    <w:rsid w:val="00E303C9"/>
    <w:rsid w:val="00E3055C"/>
    <w:rsid w:val="00E30936"/>
    <w:rsid w:val="00E30E38"/>
    <w:rsid w:val="00E314BB"/>
    <w:rsid w:val="00E3167A"/>
    <w:rsid w:val="00E32012"/>
    <w:rsid w:val="00E32306"/>
    <w:rsid w:val="00E3236E"/>
    <w:rsid w:val="00E33508"/>
    <w:rsid w:val="00E33603"/>
    <w:rsid w:val="00E33852"/>
    <w:rsid w:val="00E33920"/>
    <w:rsid w:val="00E3396D"/>
    <w:rsid w:val="00E346A0"/>
    <w:rsid w:val="00E35449"/>
    <w:rsid w:val="00E35DBC"/>
    <w:rsid w:val="00E36461"/>
    <w:rsid w:val="00E36601"/>
    <w:rsid w:val="00E378E9"/>
    <w:rsid w:val="00E40483"/>
    <w:rsid w:val="00E40748"/>
    <w:rsid w:val="00E41049"/>
    <w:rsid w:val="00E41324"/>
    <w:rsid w:val="00E415F4"/>
    <w:rsid w:val="00E41A6C"/>
    <w:rsid w:val="00E41BDA"/>
    <w:rsid w:val="00E423E7"/>
    <w:rsid w:val="00E4241B"/>
    <w:rsid w:val="00E428A5"/>
    <w:rsid w:val="00E42C6A"/>
    <w:rsid w:val="00E43197"/>
    <w:rsid w:val="00E437F1"/>
    <w:rsid w:val="00E4388A"/>
    <w:rsid w:val="00E43C5B"/>
    <w:rsid w:val="00E4490C"/>
    <w:rsid w:val="00E45067"/>
    <w:rsid w:val="00E4516A"/>
    <w:rsid w:val="00E45623"/>
    <w:rsid w:val="00E45963"/>
    <w:rsid w:val="00E466DF"/>
    <w:rsid w:val="00E46799"/>
    <w:rsid w:val="00E4729D"/>
    <w:rsid w:val="00E4747E"/>
    <w:rsid w:val="00E474D6"/>
    <w:rsid w:val="00E507CF"/>
    <w:rsid w:val="00E50DF2"/>
    <w:rsid w:val="00E513EF"/>
    <w:rsid w:val="00E514DF"/>
    <w:rsid w:val="00E5253F"/>
    <w:rsid w:val="00E525B9"/>
    <w:rsid w:val="00E53649"/>
    <w:rsid w:val="00E53701"/>
    <w:rsid w:val="00E54420"/>
    <w:rsid w:val="00E5451C"/>
    <w:rsid w:val="00E54F5C"/>
    <w:rsid w:val="00E5585E"/>
    <w:rsid w:val="00E55903"/>
    <w:rsid w:val="00E55A73"/>
    <w:rsid w:val="00E5601D"/>
    <w:rsid w:val="00E563D3"/>
    <w:rsid w:val="00E56E2D"/>
    <w:rsid w:val="00E572A3"/>
    <w:rsid w:val="00E57512"/>
    <w:rsid w:val="00E578BE"/>
    <w:rsid w:val="00E57B6F"/>
    <w:rsid w:val="00E57DAE"/>
    <w:rsid w:val="00E6050B"/>
    <w:rsid w:val="00E607C4"/>
    <w:rsid w:val="00E60D96"/>
    <w:rsid w:val="00E616E9"/>
    <w:rsid w:val="00E61CE7"/>
    <w:rsid w:val="00E627CD"/>
    <w:rsid w:val="00E634BB"/>
    <w:rsid w:val="00E63B69"/>
    <w:rsid w:val="00E63C78"/>
    <w:rsid w:val="00E63F94"/>
    <w:rsid w:val="00E64277"/>
    <w:rsid w:val="00E65491"/>
    <w:rsid w:val="00E66089"/>
    <w:rsid w:val="00E6610A"/>
    <w:rsid w:val="00E6631A"/>
    <w:rsid w:val="00E66703"/>
    <w:rsid w:val="00E67411"/>
    <w:rsid w:val="00E67DBB"/>
    <w:rsid w:val="00E70E3A"/>
    <w:rsid w:val="00E70EA4"/>
    <w:rsid w:val="00E70F93"/>
    <w:rsid w:val="00E711F8"/>
    <w:rsid w:val="00E714CD"/>
    <w:rsid w:val="00E7229F"/>
    <w:rsid w:val="00E72352"/>
    <w:rsid w:val="00E72C8B"/>
    <w:rsid w:val="00E734F7"/>
    <w:rsid w:val="00E73666"/>
    <w:rsid w:val="00E7366C"/>
    <w:rsid w:val="00E73748"/>
    <w:rsid w:val="00E73B82"/>
    <w:rsid w:val="00E73E37"/>
    <w:rsid w:val="00E74885"/>
    <w:rsid w:val="00E75243"/>
    <w:rsid w:val="00E752E2"/>
    <w:rsid w:val="00E7564C"/>
    <w:rsid w:val="00E76719"/>
    <w:rsid w:val="00E76B78"/>
    <w:rsid w:val="00E77BC1"/>
    <w:rsid w:val="00E80571"/>
    <w:rsid w:val="00E807D3"/>
    <w:rsid w:val="00E80905"/>
    <w:rsid w:val="00E80FE7"/>
    <w:rsid w:val="00E8122D"/>
    <w:rsid w:val="00E814F4"/>
    <w:rsid w:val="00E8176D"/>
    <w:rsid w:val="00E81DFC"/>
    <w:rsid w:val="00E81EEA"/>
    <w:rsid w:val="00E81FC3"/>
    <w:rsid w:val="00E8203B"/>
    <w:rsid w:val="00E82832"/>
    <w:rsid w:val="00E82DDE"/>
    <w:rsid w:val="00E82F44"/>
    <w:rsid w:val="00E8339C"/>
    <w:rsid w:val="00E839D5"/>
    <w:rsid w:val="00E84095"/>
    <w:rsid w:val="00E84CF9"/>
    <w:rsid w:val="00E8570E"/>
    <w:rsid w:val="00E859B9"/>
    <w:rsid w:val="00E85CBD"/>
    <w:rsid w:val="00E86451"/>
    <w:rsid w:val="00E86767"/>
    <w:rsid w:val="00E867F0"/>
    <w:rsid w:val="00E869D7"/>
    <w:rsid w:val="00E87393"/>
    <w:rsid w:val="00E8760A"/>
    <w:rsid w:val="00E87AAE"/>
    <w:rsid w:val="00E90042"/>
    <w:rsid w:val="00E90A9A"/>
    <w:rsid w:val="00E90BD9"/>
    <w:rsid w:val="00E91083"/>
    <w:rsid w:val="00E9140C"/>
    <w:rsid w:val="00E91FB7"/>
    <w:rsid w:val="00E92643"/>
    <w:rsid w:val="00E92EE4"/>
    <w:rsid w:val="00E92F49"/>
    <w:rsid w:val="00E941F0"/>
    <w:rsid w:val="00E9435B"/>
    <w:rsid w:val="00E94503"/>
    <w:rsid w:val="00E94550"/>
    <w:rsid w:val="00E94878"/>
    <w:rsid w:val="00E948DD"/>
    <w:rsid w:val="00E95098"/>
    <w:rsid w:val="00E966E7"/>
    <w:rsid w:val="00E9693F"/>
    <w:rsid w:val="00E96ACF"/>
    <w:rsid w:val="00E96D10"/>
    <w:rsid w:val="00E96DE4"/>
    <w:rsid w:val="00E974B3"/>
    <w:rsid w:val="00E97837"/>
    <w:rsid w:val="00EA05EB"/>
    <w:rsid w:val="00EA0903"/>
    <w:rsid w:val="00EA0EC8"/>
    <w:rsid w:val="00EA1EF6"/>
    <w:rsid w:val="00EA1F3E"/>
    <w:rsid w:val="00EA1F68"/>
    <w:rsid w:val="00EA2D90"/>
    <w:rsid w:val="00EA398F"/>
    <w:rsid w:val="00EA3C17"/>
    <w:rsid w:val="00EA3C79"/>
    <w:rsid w:val="00EA51F9"/>
    <w:rsid w:val="00EA578C"/>
    <w:rsid w:val="00EA5B89"/>
    <w:rsid w:val="00EA5E44"/>
    <w:rsid w:val="00EA5EBD"/>
    <w:rsid w:val="00EA62B4"/>
    <w:rsid w:val="00EA675C"/>
    <w:rsid w:val="00EA6780"/>
    <w:rsid w:val="00EA6A28"/>
    <w:rsid w:val="00EA6AAA"/>
    <w:rsid w:val="00EA7072"/>
    <w:rsid w:val="00EA7828"/>
    <w:rsid w:val="00EA7C5E"/>
    <w:rsid w:val="00EB1BEE"/>
    <w:rsid w:val="00EB1D69"/>
    <w:rsid w:val="00EB1F2C"/>
    <w:rsid w:val="00EB213D"/>
    <w:rsid w:val="00EB23EC"/>
    <w:rsid w:val="00EB2D2C"/>
    <w:rsid w:val="00EB319D"/>
    <w:rsid w:val="00EB3728"/>
    <w:rsid w:val="00EB3E60"/>
    <w:rsid w:val="00EB3FE3"/>
    <w:rsid w:val="00EB4434"/>
    <w:rsid w:val="00EB4E2A"/>
    <w:rsid w:val="00EB5007"/>
    <w:rsid w:val="00EB52BB"/>
    <w:rsid w:val="00EB54DA"/>
    <w:rsid w:val="00EB58CB"/>
    <w:rsid w:val="00EB6096"/>
    <w:rsid w:val="00EB7982"/>
    <w:rsid w:val="00EC01E9"/>
    <w:rsid w:val="00EC035D"/>
    <w:rsid w:val="00EC0963"/>
    <w:rsid w:val="00EC0B64"/>
    <w:rsid w:val="00EC11AC"/>
    <w:rsid w:val="00EC1624"/>
    <w:rsid w:val="00EC1A64"/>
    <w:rsid w:val="00EC1BDE"/>
    <w:rsid w:val="00EC2596"/>
    <w:rsid w:val="00EC281E"/>
    <w:rsid w:val="00EC29C5"/>
    <w:rsid w:val="00EC3CDB"/>
    <w:rsid w:val="00EC405D"/>
    <w:rsid w:val="00EC4267"/>
    <w:rsid w:val="00EC4C98"/>
    <w:rsid w:val="00EC5EBC"/>
    <w:rsid w:val="00EC6233"/>
    <w:rsid w:val="00EC6298"/>
    <w:rsid w:val="00EC69EB"/>
    <w:rsid w:val="00EC6A13"/>
    <w:rsid w:val="00EC7331"/>
    <w:rsid w:val="00ED0085"/>
    <w:rsid w:val="00ED0D67"/>
    <w:rsid w:val="00ED1237"/>
    <w:rsid w:val="00ED1AF9"/>
    <w:rsid w:val="00ED2240"/>
    <w:rsid w:val="00ED2E21"/>
    <w:rsid w:val="00ED302A"/>
    <w:rsid w:val="00ED31E8"/>
    <w:rsid w:val="00ED35FD"/>
    <w:rsid w:val="00ED38BE"/>
    <w:rsid w:val="00ED397D"/>
    <w:rsid w:val="00ED42CF"/>
    <w:rsid w:val="00ED4515"/>
    <w:rsid w:val="00ED49AE"/>
    <w:rsid w:val="00ED4D2B"/>
    <w:rsid w:val="00ED500B"/>
    <w:rsid w:val="00ED55D7"/>
    <w:rsid w:val="00ED5C6D"/>
    <w:rsid w:val="00ED6EC5"/>
    <w:rsid w:val="00ED70CE"/>
    <w:rsid w:val="00ED71E2"/>
    <w:rsid w:val="00ED75AA"/>
    <w:rsid w:val="00ED7CF6"/>
    <w:rsid w:val="00EE125C"/>
    <w:rsid w:val="00EE179E"/>
    <w:rsid w:val="00EE1AD2"/>
    <w:rsid w:val="00EE24BF"/>
    <w:rsid w:val="00EE2922"/>
    <w:rsid w:val="00EE2C4F"/>
    <w:rsid w:val="00EE3733"/>
    <w:rsid w:val="00EE37A8"/>
    <w:rsid w:val="00EE3825"/>
    <w:rsid w:val="00EE3F39"/>
    <w:rsid w:val="00EE4758"/>
    <w:rsid w:val="00EE49C8"/>
    <w:rsid w:val="00EE59A9"/>
    <w:rsid w:val="00EE5F20"/>
    <w:rsid w:val="00EE67B8"/>
    <w:rsid w:val="00EE70F4"/>
    <w:rsid w:val="00EE7440"/>
    <w:rsid w:val="00EE7589"/>
    <w:rsid w:val="00EE7D4F"/>
    <w:rsid w:val="00EF031B"/>
    <w:rsid w:val="00EF0473"/>
    <w:rsid w:val="00EF04EE"/>
    <w:rsid w:val="00EF18B6"/>
    <w:rsid w:val="00EF1EBD"/>
    <w:rsid w:val="00EF2FA4"/>
    <w:rsid w:val="00EF3262"/>
    <w:rsid w:val="00EF3355"/>
    <w:rsid w:val="00EF3593"/>
    <w:rsid w:val="00EF39C3"/>
    <w:rsid w:val="00EF3EDD"/>
    <w:rsid w:val="00EF422B"/>
    <w:rsid w:val="00EF4F7F"/>
    <w:rsid w:val="00EF5268"/>
    <w:rsid w:val="00EF5C93"/>
    <w:rsid w:val="00EF600A"/>
    <w:rsid w:val="00EF62F0"/>
    <w:rsid w:val="00EF69DC"/>
    <w:rsid w:val="00EF721E"/>
    <w:rsid w:val="00F00332"/>
    <w:rsid w:val="00F004AB"/>
    <w:rsid w:val="00F004EF"/>
    <w:rsid w:val="00F00968"/>
    <w:rsid w:val="00F00F6F"/>
    <w:rsid w:val="00F010C1"/>
    <w:rsid w:val="00F010F6"/>
    <w:rsid w:val="00F026CF"/>
    <w:rsid w:val="00F02CB3"/>
    <w:rsid w:val="00F02E2F"/>
    <w:rsid w:val="00F0307B"/>
    <w:rsid w:val="00F03BD8"/>
    <w:rsid w:val="00F040DC"/>
    <w:rsid w:val="00F041B9"/>
    <w:rsid w:val="00F041BD"/>
    <w:rsid w:val="00F041D0"/>
    <w:rsid w:val="00F04F52"/>
    <w:rsid w:val="00F05066"/>
    <w:rsid w:val="00F058DD"/>
    <w:rsid w:val="00F05A20"/>
    <w:rsid w:val="00F0660A"/>
    <w:rsid w:val="00F0673C"/>
    <w:rsid w:val="00F06B99"/>
    <w:rsid w:val="00F06C94"/>
    <w:rsid w:val="00F071AE"/>
    <w:rsid w:val="00F078E5"/>
    <w:rsid w:val="00F07DF8"/>
    <w:rsid w:val="00F105E9"/>
    <w:rsid w:val="00F11644"/>
    <w:rsid w:val="00F1247B"/>
    <w:rsid w:val="00F125EB"/>
    <w:rsid w:val="00F12D2B"/>
    <w:rsid w:val="00F12DDF"/>
    <w:rsid w:val="00F12EF9"/>
    <w:rsid w:val="00F135F6"/>
    <w:rsid w:val="00F13A7B"/>
    <w:rsid w:val="00F1434F"/>
    <w:rsid w:val="00F14BD3"/>
    <w:rsid w:val="00F14DC0"/>
    <w:rsid w:val="00F14FC6"/>
    <w:rsid w:val="00F153AF"/>
    <w:rsid w:val="00F16443"/>
    <w:rsid w:val="00F17031"/>
    <w:rsid w:val="00F178B6"/>
    <w:rsid w:val="00F205C8"/>
    <w:rsid w:val="00F2065D"/>
    <w:rsid w:val="00F20BF9"/>
    <w:rsid w:val="00F20D95"/>
    <w:rsid w:val="00F21F1B"/>
    <w:rsid w:val="00F22BA7"/>
    <w:rsid w:val="00F22E64"/>
    <w:rsid w:val="00F2318D"/>
    <w:rsid w:val="00F23D61"/>
    <w:rsid w:val="00F24639"/>
    <w:rsid w:val="00F2464F"/>
    <w:rsid w:val="00F24AB3"/>
    <w:rsid w:val="00F24F76"/>
    <w:rsid w:val="00F250E6"/>
    <w:rsid w:val="00F254B1"/>
    <w:rsid w:val="00F25958"/>
    <w:rsid w:val="00F25D81"/>
    <w:rsid w:val="00F2676E"/>
    <w:rsid w:val="00F268C6"/>
    <w:rsid w:val="00F26FEA"/>
    <w:rsid w:val="00F273E4"/>
    <w:rsid w:val="00F27687"/>
    <w:rsid w:val="00F3043B"/>
    <w:rsid w:val="00F30803"/>
    <w:rsid w:val="00F31E19"/>
    <w:rsid w:val="00F31FCC"/>
    <w:rsid w:val="00F32521"/>
    <w:rsid w:val="00F32C78"/>
    <w:rsid w:val="00F336B7"/>
    <w:rsid w:val="00F3374C"/>
    <w:rsid w:val="00F33F5E"/>
    <w:rsid w:val="00F347A4"/>
    <w:rsid w:val="00F347CC"/>
    <w:rsid w:val="00F34A30"/>
    <w:rsid w:val="00F34CA0"/>
    <w:rsid w:val="00F3521D"/>
    <w:rsid w:val="00F37938"/>
    <w:rsid w:val="00F37DA7"/>
    <w:rsid w:val="00F37E56"/>
    <w:rsid w:val="00F40DE2"/>
    <w:rsid w:val="00F43109"/>
    <w:rsid w:val="00F44015"/>
    <w:rsid w:val="00F44978"/>
    <w:rsid w:val="00F4512C"/>
    <w:rsid w:val="00F45696"/>
    <w:rsid w:val="00F461B0"/>
    <w:rsid w:val="00F46925"/>
    <w:rsid w:val="00F47AB4"/>
    <w:rsid w:val="00F5270A"/>
    <w:rsid w:val="00F5274E"/>
    <w:rsid w:val="00F5351B"/>
    <w:rsid w:val="00F53B38"/>
    <w:rsid w:val="00F53D4D"/>
    <w:rsid w:val="00F5464D"/>
    <w:rsid w:val="00F54DDC"/>
    <w:rsid w:val="00F54EE2"/>
    <w:rsid w:val="00F54EF4"/>
    <w:rsid w:val="00F554C1"/>
    <w:rsid w:val="00F558BB"/>
    <w:rsid w:val="00F56197"/>
    <w:rsid w:val="00F562E3"/>
    <w:rsid w:val="00F5668D"/>
    <w:rsid w:val="00F56CD9"/>
    <w:rsid w:val="00F56D86"/>
    <w:rsid w:val="00F5730C"/>
    <w:rsid w:val="00F57577"/>
    <w:rsid w:val="00F5765F"/>
    <w:rsid w:val="00F5769C"/>
    <w:rsid w:val="00F57734"/>
    <w:rsid w:val="00F57A1A"/>
    <w:rsid w:val="00F57D3C"/>
    <w:rsid w:val="00F57E1B"/>
    <w:rsid w:val="00F57F66"/>
    <w:rsid w:val="00F62227"/>
    <w:rsid w:val="00F62940"/>
    <w:rsid w:val="00F62A67"/>
    <w:rsid w:val="00F62B6D"/>
    <w:rsid w:val="00F62C68"/>
    <w:rsid w:val="00F62FA7"/>
    <w:rsid w:val="00F63325"/>
    <w:rsid w:val="00F63888"/>
    <w:rsid w:val="00F63C6D"/>
    <w:rsid w:val="00F64616"/>
    <w:rsid w:val="00F64CF8"/>
    <w:rsid w:val="00F64D9D"/>
    <w:rsid w:val="00F65693"/>
    <w:rsid w:val="00F65772"/>
    <w:rsid w:val="00F67A56"/>
    <w:rsid w:val="00F7074A"/>
    <w:rsid w:val="00F715B0"/>
    <w:rsid w:val="00F71AF3"/>
    <w:rsid w:val="00F72846"/>
    <w:rsid w:val="00F72962"/>
    <w:rsid w:val="00F732F3"/>
    <w:rsid w:val="00F732F7"/>
    <w:rsid w:val="00F753A4"/>
    <w:rsid w:val="00F756D1"/>
    <w:rsid w:val="00F759DD"/>
    <w:rsid w:val="00F76641"/>
    <w:rsid w:val="00F76AC5"/>
    <w:rsid w:val="00F76EE3"/>
    <w:rsid w:val="00F76FCB"/>
    <w:rsid w:val="00F77016"/>
    <w:rsid w:val="00F77CA1"/>
    <w:rsid w:val="00F80145"/>
    <w:rsid w:val="00F80180"/>
    <w:rsid w:val="00F804B2"/>
    <w:rsid w:val="00F806ED"/>
    <w:rsid w:val="00F80CA0"/>
    <w:rsid w:val="00F81977"/>
    <w:rsid w:val="00F8258F"/>
    <w:rsid w:val="00F8296F"/>
    <w:rsid w:val="00F8332C"/>
    <w:rsid w:val="00F83B95"/>
    <w:rsid w:val="00F83C9C"/>
    <w:rsid w:val="00F83CF0"/>
    <w:rsid w:val="00F84176"/>
    <w:rsid w:val="00F85125"/>
    <w:rsid w:val="00F8592A"/>
    <w:rsid w:val="00F85E27"/>
    <w:rsid w:val="00F8651A"/>
    <w:rsid w:val="00F86981"/>
    <w:rsid w:val="00F86C6D"/>
    <w:rsid w:val="00F879F4"/>
    <w:rsid w:val="00F87C5B"/>
    <w:rsid w:val="00F904A6"/>
    <w:rsid w:val="00F904DE"/>
    <w:rsid w:val="00F912C5"/>
    <w:rsid w:val="00F91643"/>
    <w:rsid w:val="00F92E2D"/>
    <w:rsid w:val="00F9325F"/>
    <w:rsid w:val="00F9377B"/>
    <w:rsid w:val="00F94144"/>
    <w:rsid w:val="00F9423A"/>
    <w:rsid w:val="00F949F6"/>
    <w:rsid w:val="00F95186"/>
    <w:rsid w:val="00F96458"/>
    <w:rsid w:val="00F965EF"/>
    <w:rsid w:val="00F96E9D"/>
    <w:rsid w:val="00F9755E"/>
    <w:rsid w:val="00FA0016"/>
    <w:rsid w:val="00FA030C"/>
    <w:rsid w:val="00FA0520"/>
    <w:rsid w:val="00FA15A6"/>
    <w:rsid w:val="00FA1A6E"/>
    <w:rsid w:val="00FA1AC5"/>
    <w:rsid w:val="00FA2F00"/>
    <w:rsid w:val="00FA3553"/>
    <w:rsid w:val="00FA3FB9"/>
    <w:rsid w:val="00FA4271"/>
    <w:rsid w:val="00FA4A18"/>
    <w:rsid w:val="00FA4FD9"/>
    <w:rsid w:val="00FA595F"/>
    <w:rsid w:val="00FA5F55"/>
    <w:rsid w:val="00FA651A"/>
    <w:rsid w:val="00FA6B74"/>
    <w:rsid w:val="00FA70B4"/>
    <w:rsid w:val="00FA74D4"/>
    <w:rsid w:val="00FA76FF"/>
    <w:rsid w:val="00FA77D8"/>
    <w:rsid w:val="00FA7F19"/>
    <w:rsid w:val="00FB0D4F"/>
    <w:rsid w:val="00FB1778"/>
    <w:rsid w:val="00FB19A6"/>
    <w:rsid w:val="00FB1AD6"/>
    <w:rsid w:val="00FB3521"/>
    <w:rsid w:val="00FB3B07"/>
    <w:rsid w:val="00FB3DCB"/>
    <w:rsid w:val="00FB3ED1"/>
    <w:rsid w:val="00FB4790"/>
    <w:rsid w:val="00FB547F"/>
    <w:rsid w:val="00FB57B5"/>
    <w:rsid w:val="00FB5B4B"/>
    <w:rsid w:val="00FB69E4"/>
    <w:rsid w:val="00FC0092"/>
    <w:rsid w:val="00FC0304"/>
    <w:rsid w:val="00FC0A0E"/>
    <w:rsid w:val="00FC1796"/>
    <w:rsid w:val="00FC18B3"/>
    <w:rsid w:val="00FC1B9A"/>
    <w:rsid w:val="00FC2873"/>
    <w:rsid w:val="00FC2E9B"/>
    <w:rsid w:val="00FC3ECE"/>
    <w:rsid w:val="00FC43A1"/>
    <w:rsid w:val="00FC485F"/>
    <w:rsid w:val="00FC4A69"/>
    <w:rsid w:val="00FC4ABC"/>
    <w:rsid w:val="00FC5CE6"/>
    <w:rsid w:val="00FC62E0"/>
    <w:rsid w:val="00FC63CB"/>
    <w:rsid w:val="00FC7832"/>
    <w:rsid w:val="00FD14A8"/>
    <w:rsid w:val="00FD1A89"/>
    <w:rsid w:val="00FD1E9D"/>
    <w:rsid w:val="00FD241C"/>
    <w:rsid w:val="00FD2704"/>
    <w:rsid w:val="00FD2A9A"/>
    <w:rsid w:val="00FD2F1A"/>
    <w:rsid w:val="00FD3999"/>
    <w:rsid w:val="00FD3B82"/>
    <w:rsid w:val="00FD40B4"/>
    <w:rsid w:val="00FD42C8"/>
    <w:rsid w:val="00FD446A"/>
    <w:rsid w:val="00FD4E23"/>
    <w:rsid w:val="00FD5763"/>
    <w:rsid w:val="00FD57F3"/>
    <w:rsid w:val="00FD5846"/>
    <w:rsid w:val="00FD5B7A"/>
    <w:rsid w:val="00FD5B98"/>
    <w:rsid w:val="00FD69EB"/>
    <w:rsid w:val="00FD713E"/>
    <w:rsid w:val="00FD71BA"/>
    <w:rsid w:val="00FD7BD3"/>
    <w:rsid w:val="00FD7BDB"/>
    <w:rsid w:val="00FE0A3C"/>
    <w:rsid w:val="00FE135C"/>
    <w:rsid w:val="00FE2248"/>
    <w:rsid w:val="00FE237B"/>
    <w:rsid w:val="00FE2C50"/>
    <w:rsid w:val="00FE31C6"/>
    <w:rsid w:val="00FE3707"/>
    <w:rsid w:val="00FE43A8"/>
    <w:rsid w:val="00FE4617"/>
    <w:rsid w:val="00FE4CDA"/>
    <w:rsid w:val="00FE4DA7"/>
    <w:rsid w:val="00FE5823"/>
    <w:rsid w:val="00FE70E0"/>
    <w:rsid w:val="00FE725F"/>
    <w:rsid w:val="00FE743C"/>
    <w:rsid w:val="00FE7759"/>
    <w:rsid w:val="00FE7926"/>
    <w:rsid w:val="00FE7CF3"/>
    <w:rsid w:val="00FE7F6F"/>
    <w:rsid w:val="00FF100C"/>
    <w:rsid w:val="00FF1D65"/>
    <w:rsid w:val="00FF221A"/>
    <w:rsid w:val="00FF387A"/>
    <w:rsid w:val="00FF4383"/>
    <w:rsid w:val="00FF6233"/>
    <w:rsid w:val="00FF6A45"/>
    <w:rsid w:val="00FF70F1"/>
    <w:rsid w:val="00FF79F0"/>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5:docId w15:val="{483B7907-1F4A-48D3-8568-4709C0D6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34"/>
    <w:rPr>
      <w:rFonts w:eastAsia="Times New Roman"/>
      <w:sz w:val="24"/>
      <w:szCs w:val="24"/>
    </w:rPr>
  </w:style>
  <w:style w:type="paragraph" w:styleId="Heading1">
    <w:name w:val="heading 1"/>
    <w:basedOn w:val="Normal"/>
    <w:link w:val="Heading1Char"/>
    <w:uiPriority w:val="1"/>
    <w:qFormat/>
    <w:rsid w:val="00453999"/>
    <w:pPr>
      <w:widowControl w:val="0"/>
      <w:ind w:left="1468"/>
      <w:outlineLvl w:val="0"/>
    </w:pPr>
    <w:rPr>
      <w:rFonts w:cstheme="minorBidi"/>
      <w:sz w:val="26"/>
      <w:szCs w:val="26"/>
    </w:rPr>
  </w:style>
  <w:style w:type="paragraph" w:styleId="Heading2">
    <w:name w:val="heading 2"/>
    <w:basedOn w:val="Normal"/>
    <w:link w:val="Heading2Char"/>
    <w:uiPriority w:val="1"/>
    <w:qFormat/>
    <w:rsid w:val="00453999"/>
    <w:pPr>
      <w:widowControl w:val="0"/>
      <w:spacing w:before="2"/>
      <w:ind w:left="49"/>
      <w:outlineLvl w:val="1"/>
    </w:pPr>
    <w:rPr>
      <w:rFonts w:cstheme="minorBidi"/>
    </w:rPr>
  </w:style>
  <w:style w:type="paragraph" w:styleId="Heading3">
    <w:name w:val="heading 3"/>
    <w:basedOn w:val="Normal"/>
    <w:next w:val="Normal"/>
    <w:link w:val="Heading3Char"/>
    <w:unhideWhenUsed/>
    <w:qFormat/>
    <w:rsid w:val="0045399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ED38B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004AB"/>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34"/>
    <w:pPr>
      <w:ind w:left="720"/>
      <w:contextualSpacing/>
    </w:pPr>
  </w:style>
  <w:style w:type="paragraph" w:customStyle="1" w:styleId="paragraph1">
    <w:name w:val="paragraph 1"/>
    <w:basedOn w:val="Normal"/>
    <w:rsid w:val="001A47CE"/>
    <w:pPr>
      <w:tabs>
        <w:tab w:val="left" w:pos="6480"/>
      </w:tabs>
      <w:ind w:left="1440"/>
    </w:pPr>
    <w:rPr>
      <w:rFonts w:ascii="Helvetica" w:hAnsi="Helvetica"/>
      <w:szCs w:val="20"/>
    </w:rPr>
  </w:style>
  <w:style w:type="paragraph" w:customStyle="1" w:styleId="title2">
    <w:name w:val="title 2"/>
    <w:basedOn w:val="Normal"/>
    <w:rsid w:val="001A47CE"/>
    <w:pPr>
      <w:tabs>
        <w:tab w:val="left" w:pos="1800"/>
        <w:tab w:val="left" w:pos="2160"/>
      </w:tabs>
      <w:ind w:left="1800" w:hanging="1260"/>
    </w:pPr>
    <w:rPr>
      <w:rFonts w:ascii="Helvetica" w:hAnsi="Helvetica"/>
      <w:szCs w:val="20"/>
    </w:rPr>
  </w:style>
  <w:style w:type="paragraph" w:customStyle="1" w:styleId="indent2">
    <w:name w:val="indent 2"/>
    <w:basedOn w:val="Normal"/>
    <w:rsid w:val="001A47CE"/>
    <w:pPr>
      <w:tabs>
        <w:tab w:val="left" w:pos="1980"/>
        <w:tab w:val="left" w:pos="2880"/>
      </w:tabs>
      <w:ind w:left="1980" w:hanging="540"/>
    </w:pPr>
    <w:rPr>
      <w:rFonts w:ascii="Helvetica" w:hAnsi="Helvetica"/>
      <w:szCs w:val="20"/>
    </w:rPr>
  </w:style>
  <w:style w:type="paragraph" w:customStyle="1" w:styleId="indent4">
    <w:name w:val="indent 4"/>
    <w:basedOn w:val="Normal"/>
    <w:rsid w:val="001A47CE"/>
    <w:pPr>
      <w:tabs>
        <w:tab w:val="left" w:pos="2520"/>
        <w:tab w:val="left" w:pos="3060"/>
      </w:tabs>
      <w:ind w:left="3060" w:hanging="540"/>
    </w:pPr>
    <w:rPr>
      <w:rFonts w:ascii="Helvetica" w:hAnsi="Helvetica"/>
      <w:szCs w:val="20"/>
    </w:rPr>
  </w:style>
  <w:style w:type="paragraph" w:customStyle="1" w:styleId="indent3">
    <w:name w:val="indent 3"/>
    <w:basedOn w:val="indent2"/>
    <w:rsid w:val="001A47CE"/>
    <w:pPr>
      <w:tabs>
        <w:tab w:val="clear" w:pos="1980"/>
        <w:tab w:val="clear" w:pos="2880"/>
        <w:tab w:val="left" w:pos="2520"/>
      </w:tabs>
      <w:ind w:left="2520"/>
    </w:pPr>
  </w:style>
  <w:style w:type="paragraph" w:styleId="BalloonText">
    <w:name w:val="Balloon Text"/>
    <w:basedOn w:val="Normal"/>
    <w:link w:val="BalloonTextChar"/>
    <w:uiPriority w:val="99"/>
    <w:unhideWhenUsed/>
    <w:rsid w:val="00B37A57"/>
    <w:rPr>
      <w:rFonts w:ascii="Tahoma" w:hAnsi="Tahoma" w:cs="Tahoma"/>
      <w:sz w:val="16"/>
      <w:szCs w:val="16"/>
    </w:rPr>
  </w:style>
  <w:style w:type="character" w:customStyle="1" w:styleId="BalloonTextChar">
    <w:name w:val="Balloon Text Char"/>
    <w:basedOn w:val="DefaultParagraphFont"/>
    <w:link w:val="BalloonText"/>
    <w:uiPriority w:val="99"/>
    <w:rsid w:val="00B37A57"/>
    <w:rPr>
      <w:rFonts w:ascii="Tahoma" w:eastAsia="Times New Roman" w:hAnsi="Tahoma" w:cs="Tahoma"/>
      <w:sz w:val="16"/>
      <w:szCs w:val="16"/>
    </w:rPr>
  </w:style>
  <w:style w:type="paragraph" w:styleId="Header">
    <w:name w:val="header"/>
    <w:basedOn w:val="Normal"/>
    <w:link w:val="HeaderChar"/>
    <w:unhideWhenUsed/>
    <w:rsid w:val="00AE768A"/>
    <w:pPr>
      <w:tabs>
        <w:tab w:val="center" w:pos="4680"/>
        <w:tab w:val="right" w:pos="9360"/>
      </w:tabs>
    </w:pPr>
  </w:style>
  <w:style w:type="character" w:customStyle="1" w:styleId="HeaderChar">
    <w:name w:val="Header Char"/>
    <w:basedOn w:val="DefaultParagraphFont"/>
    <w:link w:val="Header"/>
    <w:rsid w:val="00AE768A"/>
    <w:rPr>
      <w:rFonts w:eastAsia="Times New Roman"/>
      <w:sz w:val="24"/>
      <w:szCs w:val="24"/>
    </w:rPr>
  </w:style>
  <w:style w:type="paragraph" w:styleId="Footer">
    <w:name w:val="footer"/>
    <w:basedOn w:val="Normal"/>
    <w:link w:val="FooterChar"/>
    <w:uiPriority w:val="99"/>
    <w:unhideWhenUsed/>
    <w:rsid w:val="00AE768A"/>
    <w:pPr>
      <w:tabs>
        <w:tab w:val="center" w:pos="4680"/>
        <w:tab w:val="right" w:pos="9360"/>
      </w:tabs>
    </w:pPr>
  </w:style>
  <w:style w:type="character" w:customStyle="1" w:styleId="FooterChar">
    <w:name w:val="Footer Char"/>
    <w:basedOn w:val="DefaultParagraphFont"/>
    <w:link w:val="Footer"/>
    <w:uiPriority w:val="99"/>
    <w:rsid w:val="00AE768A"/>
    <w:rPr>
      <w:rFonts w:eastAsia="Times New Roman"/>
      <w:sz w:val="24"/>
      <w:szCs w:val="24"/>
    </w:rPr>
  </w:style>
  <w:style w:type="paragraph" w:styleId="BodyTextIndent">
    <w:name w:val="Body Text Indent"/>
    <w:basedOn w:val="Normal"/>
    <w:link w:val="BodyTextIndentChar"/>
    <w:rsid w:val="00CC0E30"/>
    <w:pPr>
      <w:tabs>
        <w:tab w:val="left" w:pos="2160"/>
      </w:tabs>
      <w:spacing w:before="80"/>
      <w:ind w:left="720"/>
    </w:pPr>
    <w:rPr>
      <w:b/>
      <w:bCs/>
      <w:i/>
      <w:iCs/>
      <w:sz w:val="22"/>
    </w:rPr>
  </w:style>
  <w:style w:type="character" w:customStyle="1" w:styleId="BodyTextIndentChar">
    <w:name w:val="Body Text Indent Char"/>
    <w:basedOn w:val="DefaultParagraphFont"/>
    <w:link w:val="BodyTextIndent"/>
    <w:rsid w:val="00CC0E30"/>
    <w:rPr>
      <w:rFonts w:eastAsia="Times New Roman"/>
      <w:b/>
      <w:bCs/>
      <w:i/>
      <w:iCs/>
      <w:szCs w:val="24"/>
    </w:rPr>
  </w:style>
  <w:style w:type="paragraph" w:customStyle="1" w:styleId="hanging1">
    <w:name w:val="hanging 1"/>
    <w:basedOn w:val="Normal"/>
    <w:rsid w:val="00CC0E30"/>
    <w:pPr>
      <w:tabs>
        <w:tab w:val="left" w:pos="1440"/>
        <w:tab w:val="left" w:pos="3060"/>
        <w:tab w:val="left" w:pos="3240"/>
        <w:tab w:val="left" w:pos="3420"/>
        <w:tab w:val="left" w:pos="4320"/>
        <w:tab w:val="left" w:pos="5940"/>
        <w:tab w:val="left" w:pos="7200"/>
      </w:tabs>
      <w:ind w:left="1440" w:right="720" w:hanging="720"/>
    </w:pPr>
    <w:rPr>
      <w:rFonts w:ascii="Times" w:hAnsi="Times"/>
      <w:color w:val="000000"/>
      <w:szCs w:val="20"/>
    </w:rPr>
  </w:style>
  <w:style w:type="paragraph" w:customStyle="1" w:styleId="indent5">
    <w:name w:val="indent 5"/>
    <w:basedOn w:val="Normal"/>
    <w:rsid w:val="00CC0E30"/>
    <w:pPr>
      <w:tabs>
        <w:tab w:val="left" w:pos="1880"/>
        <w:tab w:val="left" w:pos="2340"/>
        <w:tab w:val="left" w:pos="6200"/>
        <w:tab w:val="left" w:pos="7460"/>
      </w:tabs>
      <w:ind w:left="1880" w:right="720" w:hanging="540"/>
    </w:pPr>
    <w:rPr>
      <w:rFonts w:ascii="Times" w:hAnsi="Times"/>
      <w:color w:val="000000"/>
      <w:szCs w:val="20"/>
    </w:rPr>
  </w:style>
  <w:style w:type="character" w:styleId="Hyperlink">
    <w:name w:val="Hyperlink"/>
    <w:basedOn w:val="DefaultParagraphFont"/>
    <w:uiPriority w:val="99"/>
    <w:unhideWhenUsed/>
    <w:rsid w:val="000635AA"/>
    <w:rPr>
      <w:color w:val="0563C1"/>
      <w:u w:val="single"/>
    </w:rPr>
  </w:style>
  <w:style w:type="paragraph" w:styleId="BodyText">
    <w:name w:val="Body Text"/>
    <w:basedOn w:val="Normal"/>
    <w:link w:val="BodyTextChar"/>
    <w:uiPriority w:val="1"/>
    <w:unhideWhenUsed/>
    <w:qFormat/>
    <w:rsid w:val="00453999"/>
    <w:pPr>
      <w:spacing w:after="120"/>
    </w:pPr>
  </w:style>
  <w:style w:type="character" w:customStyle="1" w:styleId="BodyTextChar">
    <w:name w:val="Body Text Char"/>
    <w:basedOn w:val="DefaultParagraphFont"/>
    <w:link w:val="BodyText"/>
    <w:uiPriority w:val="1"/>
    <w:rsid w:val="00453999"/>
    <w:rPr>
      <w:rFonts w:eastAsia="Times New Roman"/>
      <w:sz w:val="24"/>
      <w:szCs w:val="24"/>
    </w:rPr>
  </w:style>
  <w:style w:type="character" w:customStyle="1" w:styleId="Heading1Char">
    <w:name w:val="Heading 1 Char"/>
    <w:basedOn w:val="DefaultParagraphFont"/>
    <w:link w:val="Heading1"/>
    <w:uiPriority w:val="1"/>
    <w:rsid w:val="00453999"/>
    <w:rPr>
      <w:rFonts w:eastAsia="Times New Roman" w:cstheme="minorBidi"/>
      <w:sz w:val="26"/>
      <w:szCs w:val="26"/>
    </w:rPr>
  </w:style>
  <w:style w:type="character" w:customStyle="1" w:styleId="Heading2Char">
    <w:name w:val="Heading 2 Char"/>
    <w:basedOn w:val="DefaultParagraphFont"/>
    <w:link w:val="Heading2"/>
    <w:uiPriority w:val="1"/>
    <w:rsid w:val="00453999"/>
    <w:rPr>
      <w:rFonts w:eastAsia="Times New Roman" w:cstheme="minorBidi"/>
      <w:sz w:val="24"/>
      <w:szCs w:val="24"/>
    </w:rPr>
  </w:style>
  <w:style w:type="character" w:customStyle="1" w:styleId="Heading3Char">
    <w:name w:val="Heading 3 Char"/>
    <w:basedOn w:val="DefaultParagraphFont"/>
    <w:link w:val="Heading3"/>
    <w:rsid w:val="0045399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53999"/>
    <w:pPr>
      <w:widowControl w:val="0"/>
    </w:pPr>
    <w:rPr>
      <w:rFonts w:asciiTheme="minorHAnsi" w:eastAsiaTheme="minorHAnsi" w:hAnsiTheme="minorHAnsi" w:cstheme="minorBidi"/>
      <w:sz w:val="22"/>
      <w:szCs w:val="22"/>
    </w:rPr>
  </w:style>
  <w:style w:type="paragraph" w:styleId="ListBullet2">
    <w:name w:val="List Bullet 2"/>
    <w:basedOn w:val="ListBullet"/>
    <w:autoRedefine/>
    <w:rsid w:val="00453999"/>
    <w:pPr>
      <w:numPr>
        <w:numId w:val="1"/>
      </w:numPr>
      <w:tabs>
        <w:tab w:val="num" w:pos="360"/>
        <w:tab w:val="num" w:pos="2880"/>
      </w:tabs>
      <w:spacing w:after="240" w:line="240" w:lineRule="atLeast"/>
      <w:ind w:left="360"/>
      <w:contextualSpacing w:val="0"/>
    </w:pPr>
    <w:rPr>
      <w:rFonts w:ascii="Arial" w:hAnsi="Arial"/>
      <w:spacing w:val="-5"/>
      <w:sz w:val="20"/>
      <w:szCs w:val="20"/>
    </w:rPr>
  </w:style>
  <w:style w:type="paragraph" w:styleId="BlockText">
    <w:name w:val="Block Text"/>
    <w:basedOn w:val="Normal"/>
    <w:rsid w:val="00453999"/>
    <w:pPr>
      <w:spacing w:after="120"/>
      <w:ind w:left="1440" w:right="1440"/>
    </w:pPr>
    <w:rPr>
      <w:rFonts w:ascii="Arial" w:hAnsi="Arial"/>
      <w:spacing w:val="-5"/>
      <w:sz w:val="20"/>
      <w:szCs w:val="20"/>
    </w:rPr>
  </w:style>
  <w:style w:type="paragraph" w:styleId="ListBullet">
    <w:name w:val="List Bullet"/>
    <w:basedOn w:val="Normal"/>
    <w:unhideWhenUsed/>
    <w:rsid w:val="00453999"/>
    <w:pPr>
      <w:numPr>
        <w:numId w:val="2"/>
      </w:numPr>
      <w:contextualSpacing/>
    </w:pPr>
  </w:style>
  <w:style w:type="paragraph" w:styleId="Title">
    <w:name w:val="Title"/>
    <w:basedOn w:val="Normal"/>
    <w:link w:val="TitleChar"/>
    <w:qFormat/>
    <w:rsid w:val="007D3CFE"/>
    <w:pPr>
      <w:jc w:val="center"/>
    </w:pPr>
    <w:rPr>
      <w:b/>
      <w:szCs w:val="20"/>
      <w:u w:val="single"/>
    </w:rPr>
  </w:style>
  <w:style w:type="character" w:customStyle="1" w:styleId="TitleChar">
    <w:name w:val="Title Char"/>
    <w:basedOn w:val="DefaultParagraphFont"/>
    <w:link w:val="Title"/>
    <w:rsid w:val="007D3CFE"/>
    <w:rPr>
      <w:rFonts w:eastAsia="Times New Roman"/>
      <w:b/>
      <w:sz w:val="24"/>
      <w:szCs w:val="20"/>
      <w:u w:val="single"/>
    </w:rPr>
  </w:style>
  <w:style w:type="character" w:customStyle="1" w:styleId="Heading4Char">
    <w:name w:val="Heading 4 Char"/>
    <w:basedOn w:val="DefaultParagraphFont"/>
    <w:link w:val="Heading4"/>
    <w:rsid w:val="00ED38BE"/>
    <w:rPr>
      <w:rFonts w:ascii="Calibri" w:eastAsia="Times New Roman" w:hAnsi="Calibri"/>
      <w:b/>
      <w:bCs/>
      <w:sz w:val="28"/>
      <w:szCs w:val="28"/>
    </w:rPr>
  </w:style>
  <w:style w:type="paragraph" w:styleId="BodyText2">
    <w:name w:val="Body Text 2"/>
    <w:basedOn w:val="Normal"/>
    <w:link w:val="BodyText2Char"/>
    <w:rsid w:val="00ED38BE"/>
    <w:rPr>
      <w:sz w:val="20"/>
      <w:szCs w:val="20"/>
    </w:rPr>
  </w:style>
  <w:style w:type="character" w:customStyle="1" w:styleId="BodyText2Char">
    <w:name w:val="Body Text 2 Char"/>
    <w:basedOn w:val="DefaultParagraphFont"/>
    <w:link w:val="BodyText2"/>
    <w:rsid w:val="00ED38BE"/>
    <w:rPr>
      <w:rFonts w:eastAsia="Times New Roman"/>
      <w:sz w:val="20"/>
      <w:szCs w:val="20"/>
    </w:rPr>
  </w:style>
  <w:style w:type="character" w:styleId="PageNumber">
    <w:name w:val="page number"/>
    <w:basedOn w:val="DefaultParagraphFont"/>
    <w:rsid w:val="00ED38BE"/>
  </w:style>
  <w:style w:type="paragraph" w:customStyle="1" w:styleId="Title1">
    <w:name w:val="Title1"/>
    <w:basedOn w:val="Normal"/>
    <w:rsid w:val="00ED38BE"/>
    <w:pPr>
      <w:tabs>
        <w:tab w:val="left" w:pos="1260"/>
        <w:tab w:val="left" w:pos="1800"/>
      </w:tabs>
      <w:ind w:left="1800" w:hanging="1800"/>
    </w:pPr>
    <w:rPr>
      <w:rFonts w:ascii="Helvetica" w:hAnsi="Helvetica"/>
      <w:b/>
      <w:szCs w:val="20"/>
      <w:u w:val="single"/>
    </w:rPr>
  </w:style>
  <w:style w:type="paragraph" w:customStyle="1" w:styleId="heading">
    <w:name w:val="heading"/>
    <w:basedOn w:val="Normal"/>
    <w:rsid w:val="00ED38BE"/>
    <w:pPr>
      <w:tabs>
        <w:tab w:val="left" w:pos="1260"/>
        <w:tab w:val="left" w:pos="1800"/>
      </w:tabs>
      <w:ind w:left="1800" w:hanging="1800"/>
    </w:pPr>
    <w:rPr>
      <w:rFonts w:ascii="Helvetica" w:hAnsi="Helvetica"/>
      <w:b/>
      <w:szCs w:val="20"/>
      <w:u w:val="single"/>
    </w:rPr>
  </w:style>
  <w:style w:type="paragraph" w:customStyle="1" w:styleId="paragraph">
    <w:name w:val="paragraph"/>
    <w:basedOn w:val="Normal"/>
    <w:rsid w:val="00ED38BE"/>
    <w:pPr>
      <w:tabs>
        <w:tab w:val="left" w:pos="630"/>
        <w:tab w:val="left" w:pos="6480"/>
      </w:tabs>
      <w:ind w:left="630" w:hanging="10"/>
    </w:pPr>
    <w:rPr>
      <w:rFonts w:ascii="Helvetica" w:hAnsi="Helvetica"/>
      <w:szCs w:val="20"/>
    </w:rPr>
  </w:style>
  <w:style w:type="paragraph" w:customStyle="1" w:styleId="paragraph2">
    <w:name w:val="paragraph 2"/>
    <w:basedOn w:val="paragraph1"/>
    <w:rsid w:val="00ED38BE"/>
    <w:pPr>
      <w:ind w:left="1520"/>
    </w:pPr>
  </w:style>
  <w:style w:type="paragraph" w:customStyle="1" w:styleId="title3">
    <w:name w:val="title 3"/>
    <w:basedOn w:val="title2"/>
    <w:rsid w:val="00ED38BE"/>
    <w:pPr>
      <w:tabs>
        <w:tab w:val="clear" w:pos="2160"/>
      </w:tabs>
    </w:pPr>
  </w:style>
  <w:style w:type="paragraph" w:customStyle="1" w:styleId="setback">
    <w:name w:val="setback"/>
    <w:basedOn w:val="Normal"/>
    <w:rsid w:val="00ED38BE"/>
    <w:pPr>
      <w:tabs>
        <w:tab w:val="left" w:pos="2160"/>
        <w:tab w:val="left" w:pos="4580"/>
        <w:tab w:val="left" w:pos="6480"/>
      </w:tabs>
      <w:ind w:left="720"/>
    </w:pPr>
    <w:rPr>
      <w:rFonts w:ascii="Helvetica" w:hAnsi="Helvetica"/>
      <w:szCs w:val="20"/>
    </w:rPr>
  </w:style>
  <w:style w:type="paragraph" w:customStyle="1" w:styleId="motions">
    <w:name w:val="motions"/>
    <w:basedOn w:val="paragraph"/>
    <w:rsid w:val="00ED38BE"/>
    <w:pPr>
      <w:tabs>
        <w:tab w:val="clear" w:pos="630"/>
      </w:tabs>
      <w:ind w:left="720" w:firstLine="0"/>
    </w:pPr>
    <w:rPr>
      <w:b/>
      <w:sz w:val="20"/>
    </w:rPr>
  </w:style>
  <w:style w:type="paragraph" w:customStyle="1" w:styleId="landuse">
    <w:name w:val="land use"/>
    <w:basedOn w:val="setback"/>
    <w:rsid w:val="00ED38BE"/>
    <w:pPr>
      <w:tabs>
        <w:tab w:val="clear" w:pos="2160"/>
        <w:tab w:val="clear" w:pos="4580"/>
        <w:tab w:val="clear" w:pos="6480"/>
        <w:tab w:val="left" w:pos="540"/>
        <w:tab w:val="left" w:pos="6120"/>
        <w:tab w:val="left" w:pos="6840"/>
        <w:tab w:val="left" w:pos="7560"/>
        <w:tab w:val="left" w:pos="8100"/>
        <w:tab w:val="left" w:pos="8640"/>
      </w:tabs>
      <w:ind w:left="540" w:hanging="540"/>
    </w:pPr>
    <w:rPr>
      <w:sz w:val="18"/>
      <w:u w:val="single"/>
    </w:rPr>
  </w:style>
  <w:style w:type="paragraph" w:customStyle="1" w:styleId="key">
    <w:name w:val="key"/>
    <w:basedOn w:val="indent3"/>
    <w:rsid w:val="00ED38BE"/>
    <w:pPr>
      <w:tabs>
        <w:tab w:val="clear" w:pos="2520"/>
        <w:tab w:val="left" w:pos="2600"/>
        <w:tab w:val="left" w:pos="2880"/>
      </w:tabs>
      <w:ind w:left="2880" w:hanging="900"/>
    </w:pPr>
  </w:style>
  <w:style w:type="paragraph" w:customStyle="1" w:styleId="notes">
    <w:name w:val="notes"/>
    <w:basedOn w:val="paragraph2"/>
    <w:rsid w:val="00ED38BE"/>
    <w:pPr>
      <w:tabs>
        <w:tab w:val="clear" w:pos="6480"/>
        <w:tab w:val="left" w:pos="5940"/>
      </w:tabs>
      <w:ind w:left="1880" w:hanging="80"/>
    </w:pPr>
    <w:rPr>
      <w:sz w:val="20"/>
    </w:rPr>
  </w:style>
  <w:style w:type="paragraph" w:customStyle="1" w:styleId="shorelandtable">
    <w:name w:val="shoreland table"/>
    <w:basedOn w:val="indent2"/>
    <w:rsid w:val="00ED38BE"/>
    <w:pPr>
      <w:tabs>
        <w:tab w:val="clear" w:pos="1980"/>
        <w:tab w:val="clear" w:pos="2880"/>
        <w:tab w:val="left" w:pos="1800"/>
        <w:tab w:val="left" w:pos="2700"/>
        <w:tab w:val="left" w:pos="5300"/>
        <w:tab w:val="center" w:pos="5940"/>
        <w:tab w:val="center" w:pos="7920"/>
      </w:tabs>
      <w:ind w:left="1800" w:hanging="360"/>
    </w:pPr>
    <w:rPr>
      <w:sz w:val="20"/>
      <w:u w:val="single"/>
    </w:rPr>
  </w:style>
  <w:style w:type="paragraph" w:customStyle="1" w:styleId="paragraph3">
    <w:name w:val="paragraph 3"/>
    <w:basedOn w:val="paragraph1"/>
    <w:rsid w:val="00ED38BE"/>
    <w:pPr>
      <w:ind w:left="1980"/>
    </w:pPr>
  </w:style>
  <w:style w:type="paragraph" w:customStyle="1" w:styleId="roadgrade">
    <w:name w:val="road grade"/>
    <w:basedOn w:val="indent3"/>
    <w:rsid w:val="00ED38BE"/>
    <w:pPr>
      <w:tabs>
        <w:tab w:val="clear" w:pos="2520"/>
        <w:tab w:val="left" w:pos="3600"/>
        <w:tab w:val="center" w:pos="3960"/>
        <w:tab w:val="center" w:pos="6300"/>
      </w:tabs>
      <w:ind w:left="3600" w:firstLine="0"/>
    </w:pPr>
    <w:rPr>
      <w:u w:val="single"/>
    </w:rPr>
  </w:style>
  <w:style w:type="paragraph" w:customStyle="1" w:styleId="paragraph4">
    <w:name w:val="paragraph 4"/>
    <w:basedOn w:val="paragraph3"/>
    <w:rsid w:val="00ED38BE"/>
    <w:pPr>
      <w:ind w:left="2520"/>
    </w:pPr>
  </w:style>
  <w:style w:type="paragraph" w:customStyle="1" w:styleId="SEC">
    <w:name w:val="SEC."/>
    <w:basedOn w:val="Normal"/>
    <w:rsid w:val="00ED38BE"/>
    <w:pPr>
      <w:tabs>
        <w:tab w:val="left" w:pos="1440"/>
      </w:tabs>
      <w:ind w:left="1440" w:hanging="1440"/>
    </w:pPr>
    <w:rPr>
      <w:rFonts w:ascii="Helvetica" w:hAnsi="Helvetica"/>
      <w:szCs w:val="20"/>
    </w:rPr>
  </w:style>
  <w:style w:type="paragraph" w:customStyle="1" w:styleId="DEFINITIONS">
    <w:name w:val="DEFINITIONS"/>
    <w:basedOn w:val="Normal"/>
    <w:rsid w:val="00ED38BE"/>
    <w:pPr>
      <w:tabs>
        <w:tab w:val="left" w:pos="2160"/>
      </w:tabs>
      <w:ind w:left="2160" w:hanging="720"/>
    </w:pPr>
    <w:rPr>
      <w:rFonts w:ascii="Helvetica" w:hAnsi="Helvetica"/>
      <w:szCs w:val="20"/>
    </w:rPr>
  </w:style>
  <w:style w:type="paragraph" w:customStyle="1" w:styleId="SUBDEFINITIOS">
    <w:name w:val="SUBDEFINITIOS"/>
    <w:basedOn w:val="Normal"/>
    <w:rsid w:val="00ED38BE"/>
    <w:pPr>
      <w:tabs>
        <w:tab w:val="left" w:pos="2600"/>
      </w:tabs>
      <w:ind w:left="2600" w:hanging="440"/>
    </w:pPr>
    <w:rPr>
      <w:rFonts w:ascii="Helvetica" w:hAnsi="Helvetica"/>
      <w:szCs w:val="20"/>
    </w:rPr>
  </w:style>
  <w:style w:type="paragraph" w:customStyle="1" w:styleId="SUB-SUBDIF">
    <w:name w:val="SUB-SUB DIF"/>
    <w:basedOn w:val="Normal"/>
    <w:rsid w:val="00ED38BE"/>
    <w:pPr>
      <w:tabs>
        <w:tab w:val="left" w:pos="3240"/>
      </w:tabs>
      <w:ind w:left="3240" w:hanging="540"/>
    </w:pPr>
    <w:rPr>
      <w:rFonts w:ascii="Helvetica" w:hAnsi="Helvetica"/>
      <w:szCs w:val="20"/>
    </w:rPr>
  </w:style>
  <w:style w:type="paragraph" w:customStyle="1" w:styleId="indent">
    <w:name w:val="indent"/>
    <w:basedOn w:val="SEC"/>
    <w:rsid w:val="00ED38BE"/>
    <w:pPr>
      <w:ind w:firstLine="0"/>
    </w:pPr>
  </w:style>
  <w:style w:type="paragraph" w:customStyle="1" w:styleId="indent1">
    <w:name w:val="indent 1"/>
    <w:basedOn w:val="indent"/>
    <w:rsid w:val="00ED38BE"/>
    <w:pPr>
      <w:tabs>
        <w:tab w:val="clear" w:pos="1440"/>
        <w:tab w:val="left" w:pos="2160"/>
      </w:tabs>
      <w:ind w:left="2160"/>
    </w:pPr>
    <w:rPr>
      <w:u w:val="single"/>
    </w:rPr>
  </w:style>
  <w:style w:type="paragraph" w:customStyle="1" w:styleId="soils">
    <w:name w:val="soils"/>
    <w:basedOn w:val="SUBDEFINITIOS"/>
    <w:rsid w:val="00ED38BE"/>
    <w:pPr>
      <w:tabs>
        <w:tab w:val="left" w:pos="4320"/>
        <w:tab w:val="left" w:pos="6480"/>
      </w:tabs>
    </w:pPr>
  </w:style>
  <w:style w:type="paragraph" w:customStyle="1" w:styleId="subindent">
    <w:name w:val="sub indent"/>
    <w:basedOn w:val="hanging1"/>
    <w:rsid w:val="00ED38BE"/>
    <w:pPr>
      <w:tabs>
        <w:tab w:val="clear" w:pos="1440"/>
        <w:tab w:val="clear" w:pos="3060"/>
        <w:tab w:val="clear" w:pos="3240"/>
        <w:tab w:val="clear" w:pos="3420"/>
        <w:tab w:val="clear" w:pos="4320"/>
        <w:tab w:val="clear" w:pos="5940"/>
        <w:tab w:val="clear" w:pos="7200"/>
      </w:tabs>
      <w:ind w:left="2160" w:right="0" w:hanging="1260"/>
    </w:pPr>
    <w:rPr>
      <w:rFonts w:ascii="Helvetica" w:hAnsi="Helvetica"/>
      <w:color w:val="auto"/>
    </w:rPr>
  </w:style>
  <w:style w:type="paragraph" w:styleId="DocumentMap">
    <w:name w:val="Document Map"/>
    <w:basedOn w:val="Normal"/>
    <w:link w:val="DocumentMapChar"/>
    <w:semiHidden/>
    <w:rsid w:val="00ED38BE"/>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ED38BE"/>
    <w:rPr>
      <w:rFonts w:ascii="Tahoma" w:eastAsia="Times New Roman" w:hAnsi="Tahoma" w:cs="Tahoma"/>
      <w:sz w:val="24"/>
      <w:szCs w:val="20"/>
      <w:shd w:val="clear" w:color="auto" w:fill="000080"/>
    </w:rPr>
  </w:style>
  <w:style w:type="paragraph" w:customStyle="1" w:styleId="title20">
    <w:name w:val="title2"/>
    <w:basedOn w:val="Normal"/>
    <w:rsid w:val="00ED38BE"/>
    <w:pPr>
      <w:ind w:left="1800" w:hanging="1260"/>
    </w:pPr>
    <w:rPr>
      <w:rFonts w:ascii="Helvetica" w:hAnsi="Helvetica" w:cs="Helvetica"/>
    </w:rPr>
  </w:style>
  <w:style w:type="paragraph" w:customStyle="1" w:styleId="indent20">
    <w:name w:val="indent2"/>
    <w:basedOn w:val="Normal"/>
    <w:rsid w:val="00ED38BE"/>
    <w:pPr>
      <w:ind w:left="1980" w:hanging="540"/>
    </w:pPr>
    <w:rPr>
      <w:rFonts w:ascii="Helvetica" w:hAnsi="Helvetica" w:cs="Helvetica"/>
    </w:rPr>
  </w:style>
  <w:style w:type="numbering" w:customStyle="1" w:styleId="Style1">
    <w:name w:val="Style1"/>
    <w:rsid w:val="00ED38BE"/>
    <w:pPr>
      <w:numPr>
        <w:numId w:val="3"/>
      </w:numPr>
    </w:pPr>
  </w:style>
  <w:style w:type="paragraph" w:styleId="MessageHeader">
    <w:name w:val="Message Header"/>
    <w:basedOn w:val="BodyText"/>
    <w:link w:val="MessageHeaderChar"/>
    <w:uiPriority w:val="99"/>
    <w:unhideWhenUsed/>
    <w:rsid w:val="00ED38BE"/>
    <w:pPr>
      <w:keepLines/>
      <w:spacing w:line="180" w:lineRule="atLeast"/>
      <w:ind w:left="720" w:hanging="720"/>
    </w:pPr>
    <w:rPr>
      <w:rFonts w:ascii="Arial" w:hAnsi="Arial" w:cs="Arial"/>
      <w:spacing w:val="-5"/>
      <w:sz w:val="20"/>
      <w:szCs w:val="20"/>
    </w:rPr>
  </w:style>
  <w:style w:type="character" w:customStyle="1" w:styleId="MessageHeaderChar">
    <w:name w:val="Message Header Char"/>
    <w:basedOn w:val="DefaultParagraphFont"/>
    <w:link w:val="MessageHeader"/>
    <w:uiPriority w:val="99"/>
    <w:rsid w:val="00ED38BE"/>
    <w:rPr>
      <w:rFonts w:ascii="Arial" w:eastAsia="Times New Roman" w:hAnsi="Arial" w:cs="Arial"/>
      <w:spacing w:val="-5"/>
      <w:sz w:val="20"/>
      <w:szCs w:val="20"/>
    </w:rPr>
  </w:style>
  <w:style w:type="paragraph" w:customStyle="1" w:styleId="MessageHeaderLast">
    <w:name w:val="Message Header Last"/>
    <w:basedOn w:val="MessageHeader"/>
    <w:next w:val="BodyText"/>
    <w:uiPriority w:val="99"/>
    <w:rsid w:val="00ED38BE"/>
    <w:pPr>
      <w:pBdr>
        <w:bottom w:val="single" w:sz="6" w:space="15" w:color="auto"/>
      </w:pBdr>
      <w:spacing w:after="320"/>
    </w:pPr>
  </w:style>
  <w:style w:type="character" w:customStyle="1" w:styleId="MessageHeaderLabel">
    <w:name w:val="Message Header Label"/>
    <w:uiPriority w:val="99"/>
    <w:rsid w:val="00ED38BE"/>
    <w:rPr>
      <w:rFonts w:ascii="Arial Black" w:hAnsi="Arial Black" w:cs="Arial Black" w:hint="default"/>
      <w:spacing w:val="-10"/>
      <w:sz w:val="18"/>
      <w:szCs w:val="18"/>
    </w:rPr>
  </w:style>
  <w:style w:type="character" w:customStyle="1" w:styleId="apple-converted-space">
    <w:name w:val="apple-converted-space"/>
    <w:basedOn w:val="DefaultParagraphFont"/>
    <w:rsid w:val="004E5529"/>
  </w:style>
  <w:style w:type="character" w:customStyle="1" w:styleId="highlight">
    <w:name w:val="highlight"/>
    <w:basedOn w:val="DefaultParagraphFont"/>
    <w:rsid w:val="004E5529"/>
  </w:style>
  <w:style w:type="paragraph" w:styleId="PlainText">
    <w:name w:val="Plain Text"/>
    <w:basedOn w:val="Normal"/>
    <w:link w:val="PlainTextChar"/>
    <w:uiPriority w:val="99"/>
    <w:unhideWhenUsed/>
    <w:rsid w:val="00D30D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30D02"/>
    <w:rPr>
      <w:rFonts w:ascii="Calibri" w:hAnsi="Calibri" w:cstheme="minorBidi"/>
      <w:szCs w:val="21"/>
    </w:rPr>
  </w:style>
  <w:style w:type="character" w:customStyle="1" w:styleId="Heading5Char">
    <w:name w:val="Heading 5 Char"/>
    <w:basedOn w:val="DefaultParagraphFont"/>
    <w:link w:val="Heading5"/>
    <w:rsid w:val="00F004AB"/>
    <w:rPr>
      <w:rFonts w:ascii="Cambria" w:eastAsia="Times New Roman" w:hAnsi="Cambria"/>
      <w:color w:val="365F91"/>
      <w:sz w:val="24"/>
      <w:szCs w:val="24"/>
    </w:rPr>
  </w:style>
  <w:style w:type="paragraph" w:customStyle="1" w:styleId="Title21">
    <w:name w:val="Title2"/>
    <w:basedOn w:val="Normal"/>
    <w:rsid w:val="00F004AB"/>
    <w:pPr>
      <w:tabs>
        <w:tab w:val="left" w:pos="1260"/>
        <w:tab w:val="left" w:pos="1800"/>
      </w:tabs>
      <w:ind w:left="1800" w:hanging="1800"/>
    </w:pPr>
    <w:rPr>
      <w:rFonts w:ascii="Helvetica" w:hAnsi="Helvetica"/>
      <w:b/>
      <w:szCs w:val="20"/>
      <w:u w:val="single"/>
    </w:rPr>
  </w:style>
  <w:style w:type="paragraph" w:styleId="NoSpacing">
    <w:name w:val="No Spacing"/>
    <w:uiPriority w:val="1"/>
    <w:qFormat/>
    <w:rsid w:val="00B33CC2"/>
    <w:rPr>
      <w:rFonts w:eastAsia="Times New Roman"/>
      <w:sz w:val="24"/>
      <w:szCs w:val="24"/>
    </w:rPr>
  </w:style>
  <w:style w:type="character" w:customStyle="1" w:styleId="gmail-aqj">
    <w:name w:val="gmail-aqj"/>
    <w:basedOn w:val="DefaultParagraphFont"/>
    <w:rsid w:val="00056108"/>
  </w:style>
  <w:style w:type="character" w:styleId="Strong">
    <w:name w:val="Strong"/>
    <w:qFormat/>
    <w:rsid w:val="005A0C5D"/>
    <w:rPr>
      <w:b/>
      <w:bCs/>
    </w:rPr>
  </w:style>
  <w:style w:type="character" w:styleId="Emphasis">
    <w:name w:val="Emphasis"/>
    <w:qFormat/>
    <w:rsid w:val="00391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4221">
      <w:bodyDiv w:val="1"/>
      <w:marLeft w:val="0"/>
      <w:marRight w:val="0"/>
      <w:marTop w:val="0"/>
      <w:marBottom w:val="0"/>
      <w:divBdr>
        <w:top w:val="none" w:sz="0" w:space="0" w:color="auto"/>
        <w:left w:val="none" w:sz="0" w:space="0" w:color="auto"/>
        <w:bottom w:val="none" w:sz="0" w:space="0" w:color="auto"/>
        <w:right w:val="none" w:sz="0" w:space="0" w:color="auto"/>
      </w:divBdr>
    </w:div>
    <w:div w:id="404034030">
      <w:bodyDiv w:val="1"/>
      <w:marLeft w:val="0"/>
      <w:marRight w:val="0"/>
      <w:marTop w:val="0"/>
      <w:marBottom w:val="0"/>
      <w:divBdr>
        <w:top w:val="none" w:sz="0" w:space="0" w:color="auto"/>
        <w:left w:val="none" w:sz="0" w:space="0" w:color="auto"/>
        <w:bottom w:val="none" w:sz="0" w:space="0" w:color="auto"/>
        <w:right w:val="none" w:sz="0" w:space="0" w:color="auto"/>
      </w:divBdr>
    </w:div>
    <w:div w:id="688945293">
      <w:bodyDiv w:val="1"/>
      <w:marLeft w:val="0"/>
      <w:marRight w:val="0"/>
      <w:marTop w:val="0"/>
      <w:marBottom w:val="0"/>
      <w:divBdr>
        <w:top w:val="none" w:sz="0" w:space="0" w:color="auto"/>
        <w:left w:val="none" w:sz="0" w:space="0" w:color="auto"/>
        <w:bottom w:val="none" w:sz="0" w:space="0" w:color="auto"/>
        <w:right w:val="none" w:sz="0" w:space="0" w:color="auto"/>
      </w:divBdr>
    </w:div>
    <w:div w:id="722752778">
      <w:bodyDiv w:val="1"/>
      <w:marLeft w:val="0"/>
      <w:marRight w:val="0"/>
      <w:marTop w:val="0"/>
      <w:marBottom w:val="0"/>
      <w:divBdr>
        <w:top w:val="none" w:sz="0" w:space="0" w:color="auto"/>
        <w:left w:val="none" w:sz="0" w:space="0" w:color="auto"/>
        <w:bottom w:val="none" w:sz="0" w:space="0" w:color="auto"/>
        <w:right w:val="none" w:sz="0" w:space="0" w:color="auto"/>
      </w:divBdr>
      <w:divsChild>
        <w:div w:id="26951434">
          <w:marLeft w:val="0"/>
          <w:marRight w:val="0"/>
          <w:marTop w:val="210"/>
          <w:marBottom w:val="210"/>
          <w:divBdr>
            <w:top w:val="none" w:sz="0" w:space="0" w:color="auto"/>
            <w:left w:val="none" w:sz="0" w:space="0" w:color="auto"/>
            <w:bottom w:val="none" w:sz="0" w:space="0" w:color="auto"/>
            <w:right w:val="none" w:sz="0" w:space="0" w:color="auto"/>
          </w:divBdr>
          <w:divsChild>
            <w:div w:id="43218011">
              <w:marLeft w:val="480"/>
              <w:marRight w:val="0"/>
              <w:marTop w:val="0"/>
              <w:marBottom w:val="0"/>
              <w:divBdr>
                <w:top w:val="none" w:sz="0" w:space="0" w:color="auto"/>
                <w:left w:val="none" w:sz="0" w:space="0" w:color="auto"/>
                <w:bottom w:val="none" w:sz="0" w:space="0" w:color="auto"/>
                <w:right w:val="none" w:sz="0" w:space="0" w:color="auto"/>
              </w:divBdr>
            </w:div>
          </w:divsChild>
        </w:div>
        <w:div w:id="565461004">
          <w:marLeft w:val="0"/>
          <w:marRight w:val="0"/>
          <w:marTop w:val="210"/>
          <w:marBottom w:val="0"/>
          <w:divBdr>
            <w:top w:val="none" w:sz="0" w:space="0" w:color="auto"/>
            <w:left w:val="none" w:sz="0" w:space="0" w:color="auto"/>
            <w:bottom w:val="none" w:sz="0" w:space="0" w:color="auto"/>
            <w:right w:val="none" w:sz="0" w:space="0" w:color="auto"/>
          </w:divBdr>
          <w:divsChild>
            <w:div w:id="1823696227">
              <w:marLeft w:val="480"/>
              <w:marRight w:val="0"/>
              <w:marTop w:val="0"/>
              <w:marBottom w:val="0"/>
              <w:divBdr>
                <w:top w:val="none" w:sz="0" w:space="0" w:color="auto"/>
                <w:left w:val="none" w:sz="0" w:space="0" w:color="auto"/>
                <w:bottom w:val="none" w:sz="0" w:space="0" w:color="auto"/>
                <w:right w:val="none" w:sz="0" w:space="0" w:color="auto"/>
              </w:divBdr>
            </w:div>
          </w:divsChild>
        </w:div>
        <w:div w:id="994064060">
          <w:marLeft w:val="0"/>
          <w:marRight w:val="0"/>
          <w:marTop w:val="210"/>
          <w:marBottom w:val="210"/>
          <w:divBdr>
            <w:top w:val="none" w:sz="0" w:space="0" w:color="auto"/>
            <w:left w:val="none" w:sz="0" w:space="0" w:color="auto"/>
            <w:bottom w:val="none" w:sz="0" w:space="0" w:color="auto"/>
            <w:right w:val="none" w:sz="0" w:space="0" w:color="auto"/>
          </w:divBdr>
          <w:divsChild>
            <w:div w:id="11996426">
              <w:marLeft w:val="480"/>
              <w:marRight w:val="0"/>
              <w:marTop w:val="0"/>
              <w:marBottom w:val="0"/>
              <w:divBdr>
                <w:top w:val="none" w:sz="0" w:space="0" w:color="auto"/>
                <w:left w:val="none" w:sz="0" w:space="0" w:color="auto"/>
                <w:bottom w:val="none" w:sz="0" w:space="0" w:color="auto"/>
                <w:right w:val="none" w:sz="0" w:space="0" w:color="auto"/>
              </w:divBdr>
            </w:div>
          </w:divsChild>
        </w:div>
        <w:div w:id="1466465896">
          <w:marLeft w:val="0"/>
          <w:marRight w:val="0"/>
          <w:marTop w:val="210"/>
          <w:marBottom w:val="210"/>
          <w:divBdr>
            <w:top w:val="none" w:sz="0" w:space="0" w:color="auto"/>
            <w:left w:val="none" w:sz="0" w:space="0" w:color="auto"/>
            <w:bottom w:val="none" w:sz="0" w:space="0" w:color="auto"/>
            <w:right w:val="none" w:sz="0" w:space="0" w:color="auto"/>
          </w:divBdr>
          <w:divsChild>
            <w:div w:id="1585411796">
              <w:marLeft w:val="480"/>
              <w:marRight w:val="0"/>
              <w:marTop w:val="0"/>
              <w:marBottom w:val="0"/>
              <w:divBdr>
                <w:top w:val="none" w:sz="0" w:space="0" w:color="auto"/>
                <w:left w:val="none" w:sz="0" w:space="0" w:color="auto"/>
                <w:bottom w:val="none" w:sz="0" w:space="0" w:color="auto"/>
                <w:right w:val="none" w:sz="0" w:space="0" w:color="auto"/>
              </w:divBdr>
            </w:div>
          </w:divsChild>
        </w:div>
        <w:div w:id="2054841991">
          <w:marLeft w:val="0"/>
          <w:marRight w:val="0"/>
          <w:marTop w:val="210"/>
          <w:marBottom w:val="210"/>
          <w:divBdr>
            <w:top w:val="none" w:sz="0" w:space="0" w:color="auto"/>
            <w:left w:val="none" w:sz="0" w:space="0" w:color="auto"/>
            <w:bottom w:val="none" w:sz="0" w:space="0" w:color="auto"/>
            <w:right w:val="none" w:sz="0" w:space="0" w:color="auto"/>
          </w:divBdr>
          <w:divsChild>
            <w:div w:id="16483132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42281281">
      <w:bodyDiv w:val="1"/>
      <w:marLeft w:val="0"/>
      <w:marRight w:val="0"/>
      <w:marTop w:val="0"/>
      <w:marBottom w:val="0"/>
      <w:divBdr>
        <w:top w:val="none" w:sz="0" w:space="0" w:color="auto"/>
        <w:left w:val="none" w:sz="0" w:space="0" w:color="auto"/>
        <w:bottom w:val="none" w:sz="0" w:space="0" w:color="auto"/>
        <w:right w:val="none" w:sz="0" w:space="0" w:color="auto"/>
      </w:divBdr>
    </w:div>
    <w:div w:id="1047294301">
      <w:bodyDiv w:val="1"/>
      <w:marLeft w:val="0"/>
      <w:marRight w:val="0"/>
      <w:marTop w:val="0"/>
      <w:marBottom w:val="0"/>
      <w:divBdr>
        <w:top w:val="none" w:sz="0" w:space="0" w:color="auto"/>
        <w:left w:val="none" w:sz="0" w:space="0" w:color="auto"/>
        <w:bottom w:val="none" w:sz="0" w:space="0" w:color="auto"/>
        <w:right w:val="none" w:sz="0" w:space="0" w:color="auto"/>
      </w:divBdr>
    </w:div>
    <w:div w:id="1198739891">
      <w:bodyDiv w:val="1"/>
      <w:marLeft w:val="0"/>
      <w:marRight w:val="0"/>
      <w:marTop w:val="0"/>
      <w:marBottom w:val="0"/>
      <w:divBdr>
        <w:top w:val="none" w:sz="0" w:space="0" w:color="auto"/>
        <w:left w:val="none" w:sz="0" w:space="0" w:color="auto"/>
        <w:bottom w:val="none" w:sz="0" w:space="0" w:color="auto"/>
        <w:right w:val="none" w:sz="0" w:space="0" w:color="auto"/>
      </w:divBdr>
    </w:div>
    <w:div w:id="1266034142">
      <w:bodyDiv w:val="1"/>
      <w:marLeft w:val="0"/>
      <w:marRight w:val="0"/>
      <w:marTop w:val="0"/>
      <w:marBottom w:val="0"/>
      <w:divBdr>
        <w:top w:val="none" w:sz="0" w:space="0" w:color="auto"/>
        <w:left w:val="none" w:sz="0" w:space="0" w:color="auto"/>
        <w:bottom w:val="none" w:sz="0" w:space="0" w:color="auto"/>
        <w:right w:val="none" w:sz="0" w:space="0" w:color="auto"/>
      </w:divBdr>
    </w:div>
    <w:div w:id="1351297721">
      <w:bodyDiv w:val="1"/>
      <w:marLeft w:val="0"/>
      <w:marRight w:val="0"/>
      <w:marTop w:val="0"/>
      <w:marBottom w:val="0"/>
      <w:divBdr>
        <w:top w:val="none" w:sz="0" w:space="0" w:color="auto"/>
        <w:left w:val="none" w:sz="0" w:space="0" w:color="auto"/>
        <w:bottom w:val="none" w:sz="0" w:space="0" w:color="auto"/>
        <w:right w:val="none" w:sz="0" w:space="0" w:color="auto"/>
      </w:divBdr>
    </w:div>
    <w:div w:id="19207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DB150B-F7D1-44B2-9936-0ECEE8DE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CBA818C0</Template>
  <TotalTime>1121</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Silberman</cp:lastModifiedBy>
  <cp:revision>14</cp:revision>
  <cp:lastPrinted>2019-12-23T21:11:00Z</cp:lastPrinted>
  <dcterms:created xsi:type="dcterms:W3CDTF">2019-11-25T18:13:00Z</dcterms:created>
  <dcterms:modified xsi:type="dcterms:W3CDTF">2019-12-23T21:27:00Z</dcterms:modified>
</cp:coreProperties>
</file>