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B" w:rsidRPr="00410502" w:rsidRDefault="00DE1F9B" w:rsidP="002F709B">
      <w:pPr>
        <w:pStyle w:val="indent3"/>
        <w:tabs>
          <w:tab w:val="clear" w:pos="2520"/>
        </w:tabs>
        <w:ind w:left="0" w:firstLine="0"/>
        <w:jc w:val="center"/>
        <w:rPr>
          <w:rFonts w:ascii="Arial" w:hAnsi="Arial" w:cs="Arial"/>
          <w:szCs w:val="24"/>
        </w:rPr>
      </w:pPr>
    </w:p>
    <w:p w:rsidR="00926242" w:rsidRPr="00410502" w:rsidRDefault="00A110B7" w:rsidP="00926242">
      <w:pPr>
        <w:pStyle w:val="indent3"/>
        <w:tabs>
          <w:tab w:val="clear" w:pos="2520"/>
        </w:tabs>
        <w:ind w:left="0" w:firstLine="0"/>
        <w:jc w:val="center"/>
        <w:rPr>
          <w:rFonts w:ascii="Arial" w:hAnsi="Arial" w:cs="Arial"/>
          <w:b/>
          <w:szCs w:val="24"/>
        </w:rPr>
      </w:pPr>
      <w:r w:rsidRPr="00410502">
        <w:rPr>
          <w:rFonts w:ascii="Arial" w:hAnsi="Arial" w:cs="Arial"/>
          <w:b/>
          <w:szCs w:val="24"/>
        </w:rPr>
        <w:t>Conservation Subdivision Committee</w:t>
      </w:r>
    </w:p>
    <w:p w:rsidR="003A1E71" w:rsidRPr="00410502" w:rsidRDefault="0048000A" w:rsidP="008758BB">
      <w:pPr>
        <w:pStyle w:val="indent3"/>
        <w:tabs>
          <w:tab w:val="clear" w:pos="2520"/>
        </w:tabs>
        <w:ind w:left="0" w:firstLine="0"/>
        <w:jc w:val="center"/>
        <w:rPr>
          <w:rFonts w:ascii="Arial" w:hAnsi="Arial" w:cs="Arial"/>
          <w:b/>
          <w:szCs w:val="24"/>
        </w:rPr>
      </w:pPr>
      <w:r>
        <w:rPr>
          <w:rFonts w:ascii="Arial" w:hAnsi="Arial" w:cs="Arial"/>
          <w:b/>
          <w:szCs w:val="24"/>
        </w:rPr>
        <w:t>June 27</w:t>
      </w:r>
      <w:r w:rsidR="00132107" w:rsidRPr="00410502">
        <w:rPr>
          <w:rFonts w:ascii="Arial" w:hAnsi="Arial" w:cs="Arial"/>
          <w:b/>
          <w:szCs w:val="24"/>
        </w:rPr>
        <w:t>, 201</w:t>
      </w:r>
      <w:r w:rsidR="00BF420B" w:rsidRPr="00410502">
        <w:rPr>
          <w:rFonts w:ascii="Arial" w:hAnsi="Arial" w:cs="Arial"/>
          <w:b/>
          <w:szCs w:val="24"/>
        </w:rPr>
        <w:t>7</w:t>
      </w:r>
      <w:r w:rsidR="00C47478" w:rsidRPr="00410502">
        <w:rPr>
          <w:rFonts w:ascii="Arial" w:hAnsi="Arial" w:cs="Arial"/>
          <w:b/>
          <w:szCs w:val="24"/>
        </w:rPr>
        <w:t xml:space="preserve"> Meeting Minutes</w:t>
      </w:r>
    </w:p>
    <w:p w:rsidR="00A110B7" w:rsidRPr="00410502" w:rsidRDefault="00A110B7" w:rsidP="008758BB">
      <w:pPr>
        <w:pStyle w:val="indent3"/>
        <w:tabs>
          <w:tab w:val="clear" w:pos="2520"/>
        </w:tabs>
        <w:ind w:left="0" w:firstLine="0"/>
        <w:jc w:val="center"/>
        <w:rPr>
          <w:rFonts w:ascii="Arial" w:hAnsi="Arial" w:cs="Arial"/>
          <w:b/>
          <w:szCs w:val="24"/>
        </w:rPr>
      </w:pPr>
    </w:p>
    <w:p w:rsidR="00B75EC0" w:rsidRPr="00410502" w:rsidRDefault="00B75EC0" w:rsidP="008758BB">
      <w:pPr>
        <w:pStyle w:val="indent3"/>
        <w:tabs>
          <w:tab w:val="clear" w:pos="2520"/>
        </w:tabs>
        <w:ind w:left="0" w:firstLine="0"/>
        <w:jc w:val="center"/>
        <w:rPr>
          <w:rFonts w:ascii="Arial" w:hAnsi="Arial" w:cs="Arial"/>
          <w:b/>
          <w:szCs w:val="24"/>
        </w:rPr>
      </w:pPr>
    </w:p>
    <w:p w:rsidR="00A110B7" w:rsidRPr="00410502" w:rsidRDefault="00C47478" w:rsidP="00DD23D8">
      <w:pPr>
        <w:pStyle w:val="indent3"/>
        <w:tabs>
          <w:tab w:val="clear" w:pos="2520"/>
        </w:tabs>
        <w:ind w:left="0" w:firstLine="0"/>
        <w:rPr>
          <w:rFonts w:ascii="Arial" w:hAnsi="Arial" w:cs="Arial"/>
          <w:szCs w:val="24"/>
        </w:rPr>
      </w:pPr>
      <w:r w:rsidRPr="00410502">
        <w:rPr>
          <w:rFonts w:ascii="Arial" w:hAnsi="Arial" w:cs="Arial"/>
          <w:szCs w:val="24"/>
        </w:rPr>
        <w:t xml:space="preserve">The meeting began at 6:30 pm.  </w:t>
      </w:r>
    </w:p>
    <w:p w:rsidR="00C47478" w:rsidRPr="00410502" w:rsidRDefault="00C47478" w:rsidP="00DD23D8">
      <w:pPr>
        <w:pStyle w:val="indent3"/>
        <w:tabs>
          <w:tab w:val="clear" w:pos="2520"/>
        </w:tabs>
        <w:ind w:left="0" w:firstLine="0"/>
        <w:rPr>
          <w:rFonts w:ascii="Arial" w:hAnsi="Arial" w:cs="Arial"/>
          <w:sz w:val="16"/>
          <w:szCs w:val="16"/>
        </w:rPr>
      </w:pPr>
    </w:p>
    <w:p w:rsidR="008A2B4E" w:rsidRDefault="00410502" w:rsidP="00DD23D8">
      <w:pPr>
        <w:pStyle w:val="indent3"/>
        <w:tabs>
          <w:tab w:val="clear" w:pos="2520"/>
        </w:tabs>
        <w:ind w:left="0" w:firstLine="0"/>
        <w:rPr>
          <w:rFonts w:ascii="Arial" w:hAnsi="Arial" w:cs="Arial"/>
          <w:szCs w:val="24"/>
        </w:rPr>
      </w:pPr>
      <w:r>
        <w:rPr>
          <w:rFonts w:ascii="Arial" w:hAnsi="Arial" w:cs="Arial"/>
          <w:b/>
          <w:szCs w:val="24"/>
        </w:rPr>
        <w:t xml:space="preserve">1. </w:t>
      </w:r>
      <w:r w:rsidRPr="00410502">
        <w:rPr>
          <w:rFonts w:ascii="Arial" w:hAnsi="Arial" w:cs="Arial"/>
          <w:b/>
          <w:szCs w:val="24"/>
        </w:rPr>
        <w:t>Roll Call</w:t>
      </w:r>
      <w:r>
        <w:rPr>
          <w:rFonts w:ascii="Arial" w:hAnsi="Arial" w:cs="Arial"/>
          <w:b/>
          <w:szCs w:val="24"/>
        </w:rPr>
        <w:t xml:space="preserve">:  </w:t>
      </w:r>
      <w:r w:rsidR="00C47478" w:rsidRPr="00410502">
        <w:rPr>
          <w:rFonts w:ascii="Arial" w:hAnsi="Arial" w:cs="Arial"/>
          <w:b/>
          <w:szCs w:val="24"/>
        </w:rPr>
        <w:t>Present:</w:t>
      </w:r>
      <w:r w:rsidR="00C47478" w:rsidRPr="00410502">
        <w:rPr>
          <w:rFonts w:ascii="Arial" w:hAnsi="Arial" w:cs="Arial"/>
          <w:szCs w:val="24"/>
        </w:rPr>
        <w:t xml:space="preserve">  </w:t>
      </w:r>
      <w:r w:rsidR="00BF420B" w:rsidRPr="00410502">
        <w:rPr>
          <w:rFonts w:ascii="Arial" w:hAnsi="Arial" w:cs="Arial"/>
          <w:szCs w:val="24"/>
        </w:rPr>
        <w:t>Mike Schwindt, Alan Blanchard, Paul Auclair</w:t>
      </w:r>
      <w:r w:rsidR="00492172" w:rsidRPr="00410502">
        <w:rPr>
          <w:rFonts w:ascii="Arial" w:hAnsi="Arial" w:cs="Arial"/>
          <w:szCs w:val="24"/>
        </w:rPr>
        <w:t xml:space="preserve">, </w:t>
      </w:r>
      <w:r w:rsidR="00CC4CD6" w:rsidRPr="00410502">
        <w:rPr>
          <w:rFonts w:ascii="Arial" w:hAnsi="Arial" w:cs="Arial"/>
          <w:szCs w:val="24"/>
        </w:rPr>
        <w:t xml:space="preserve">Peter Sherr, Tom Gruber, Meg Coon, Sally Stockwell, </w:t>
      </w:r>
      <w:r w:rsidR="00BF420B" w:rsidRPr="00410502">
        <w:rPr>
          <w:rFonts w:ascii="Arial" w:hAnsi="Arial" w:cs="Arial"/>
          <w:szCs w:val="24"/>
        </w:rPr>
        <w:t>Carla Nixon - Town Planner,</w:t>
      </w:r>
      <w:r w:rsidR="00492172" w:rsidRPr="00410502">
        <w:rPr>
          <w:rFonts w:ascii="Arial" w:hAnsi="Arial" w:cs="Arial"/>
          <w:szCs w:val="24"/>
        </w:rPr>
        <w:t xml:space="preserve"> &amp; Christina Silberman</w:t>
      </w:r>
      <w:r w:rsidRPr="00410502">
        <w:rPr>
          <w:rFonts w:ascii="Arial" w:hAnsi="Arial" w:cs="Arial"/>
          <w:szCs w:val="24"/>
        </w:rPr>
        <w:t xml:space="preserve"> - </w:t>
      </w:r>
      <w:r w:rsidR="00492172" w:rsidRPr="00410502">
        <w:rPr>
          <w:rFonts w:ascii="Arial" w:hAnsi="Arial" w:cs="Arial"/>
          <w:szCs w:val="24"/>
        </w:rPr>
        <w:t>Administrative Assistant.</w:t>
      </w:r>
      <w:r w:rsidR="0048000A">
        <w:rPr>
          <w:rFonts w:ascii="Arial" w:hAnsi="Arial" w:cs="Arial"/>
          <w:szCs w:val="24"/>
        </w:rPr>
        <w:t xml:space="preserve">  </w:t>
      </w:r>
      <w:r w:rsidR="0048000A">
        <w:rPr>
          <w:rFonts w:ascii="Arial" w:hAnsi="Arial" w:cs="Arial"/>
          <w:b/>
          <w:szCs w:val="24"/>
        </w:rPr>
        <w:t xml:space="preserve">Absent:  </w:t>
      </w:r>
      <w:r w:rsidR="0048000A">
        <w:rPr>
          <w:rFonts w:ascii="Arial" w:hAnsi="Arial" w:cs="Arial"/>
          <w:szCs w:val="24"/>
        </w:rPr>
        <w:t>Sam York</w:t>
      </w:r>
      <w:r w:rsidR="00BF420B" w:rsidRPr="00410502">
        <w:rPr>
          <w:rFonts w:ascii="Arial" w:hAnsi="Arial" w:cs="Arial"/>
          <w:szCs w:val="24"/>
        </w:rPr>
        <w:t xml:space="preserve">  </w:t>
      </w:r>
    </w:p>
    <w:p w:rsidR="008A2B4E" w:rsidRPr="008A2B4E" w:rsidRDefault="008A2B4E" w:rsidP="00DD23D8">
      <w:pPr>
        <w:pStyle w:val="indent3"/>
        <w:tabs>
          <w:tab w:val="clear" w:pos="2520"/>
        </w:tabs>
        <w:ind w:left="0" w:firstLine="0"/>
        <w:rPr>
          <w:rFonts w:ascii="Arial" w:hAnsi="Arial" w:cs="Arial"/>
          <w:sz w:val="10"/>
          <w:szCs w:val="10"/>
        </w:rPr>
      </w:pPr>
    </w:p>
    <w:p w:rsidR="00C47478" w:rsidRPr="00410502" w:rsidRDefault="008A2B4E" w:rsidP="00DD23D8">
      <w:pPr>
        <w:pStyle w:val="indent3"/>
        <w:tabs>
          <w:tab w:val="clear" w:pos="2520"/>
        </w:tabs>
        <w:ind w:left="0" w:firstLine="0"/>
        <w:rPr>
          <w:rFonts w:ascii="Arial" w:hAnsi="Arial" w:cs="Arial"/>
          <w:szCs w:val="24"/>
        </w:rPr>
      </w:pPr>
      <w:r>
        <w:rPr>
          <w:rFonts w:ascii="Arial" w:hAnsi="Arial" w:cs="Arial"/>
          <w:szCs w:val="24"/>
        </w:rPr>
        <w:t>The Committee discussed Paul Auclair’s membership status.  Mr. Auclair was appointed to the Conservation Subdivision Committee prior to being appointed to the Planning Board.  The Planning Board liaison to this committee is Peter Sherr.  Ms. Nixon will follow up with the Town Manager to see if Mr. Auclair should be considered a regular voting member of this committee still or if he should be considered a non-voting Planning Board liaison.</w:t>
      </w:r>
      <w:r w:rsidR="00ED1DB6">
        <w:rPr>
          <w:rFonts w:ascii="Arial" w:hAnsi="Arial" w:cs="Arial"/>
          <w:szCs w:val="24"/>
        </w:rPr>
        <w:t xml:space="preserve">  In the interim, Chairman Schwindt determined that Mr. Auclair may continue serving as a public committee member with voting privileges.  </w:t>
      </w:r>
      <w:r>
        <w:rPr>
          <w:rFonts w:ascii="Arial" w:hAnsi="Arial" w:cs="Arial"/>
          <w:szCs w:val="24"/>
        </w:rPr>
        <w:t xml:space="preserve"> </w:t>
      </w:r>
      <w:r w:rsidR="00BF420B" w:rsidRPr="00410502">
        <w:rPr>
          <w:rFonts w:ascii="Arial" w:hAnsi="Arial" w:cs="Arial"/>
          <w:szCs w:val="24"/>
        </w:rPr>
        <w:t xml:space="preserve"> </w:t>
      </w:r>
      <w:r w:rsidR="00C47478" w:rsidRPr="00410502">
        <w:rPr>
          <w:rFonts w:ascii="Arial" w:hAnsi="Arial" w:cs="Arial"/>
          <w:b/>
          <w:szCs w:val="24"/>
        </w:rPr>
        <w:t xml:space="preserve">  </w:t>
      </w:r>
      <w:r w:rsidR="00BF420B" w:rsidRPr="00410502">
        <w:rPr>
          <w:rFonts w:ascii="Arial" w:hAnsi="Arial" w:cs="Arial"/>
          <w:szCs w:val="24"/>
        </w:rPr>
        <w:t xml:space="preserve"> </w:t>
      </w:r>
    </w:p>
    <w:p w:rsidR="0082120F" w:rsidRPr="00410502" w:rsidRDefault="0082120F" w:rsidP="00DD23D8">
      <w:pPr>
        <w:pStyle w:val="indent3"/>
        <w:tabs>
          <w:tab w:val="clear" w:pos="2520"/>
        </w:tabs>
        <w:ind w:left="0" w:firstLine="0"/>
        <w:rPr>
          <w:rFonts w:ascii="Arial" w:hAnsi="Arial" w:cs="Arial"/>
          <w:sz w:val="16"/>
          <w:szCs w:val="16"/>
        </w:rPr>
      </w:pPr>
      <w:bookmarkStart w:id="0" w:name="_GoBack"/>
      <w:bookmarkEnd w:id="0"/>
    </w:p>
    <w:p w:rsidR="00410502" w:rsidRDefault="00410502" w:rsidP="0048000A">
      <w:pPr>
        <w:pStyle w:val="indent3"/>
        <w:tabs>
          <w:tab w:val="clear" w:pos="2520"/>
        </w:tabs>
        <w:ind w:left="0" w:firstLine="0"/>
        <w:rPr>
          <w:rFonts w:ascii="Arial" w:hAnsi="Arial" w:cs="Arial"/>
          <w:szCs w:val="24"/>
        </w:rPr>
      </w:pPr>
      <w:r>
        <w:rPr>
          <w:rFonts w:ascii="Arial" w:hAnsi="Arial" w:cs="Arial"/>
          <w:b/>
          <w:szCs w:val="24"/>
        </w:rPr>
        <w:t xml:space="preserve">2. </w:t>
      </w:r>
      <w:r w:rsidRPr="00410502">
        <w:rPr>
          <w:rFonts w:ascii="Arial" w:hAnsi="Arial" w:cs="Arial"/>
          <w:b/>
          <w:szCs w:val="24"/>
        </w:rPr>
        <w:t xml:space="preserve">Adoption of Minutes from the </w:t>
      </w:r>
      <w:r w:rsidR="0048000A">
        <w:rPr>
          <w:rFonts w:ascii="Arial" w:hAnsi="Arial" w:cs="Arial"/>
          <w:b/>
          <w:szCs w:val="24"/>
        </w:rPr>
        <w:t>May 23,</w:t>
      </w:r>
      <w:r w:rsidRPr="00410502">
        <w:rPr>
          <w:rFonts w:ascii="Arial" w:hAnsi="Arial" w:cs="Arial"/>
          <w:b/>
          <w:szCs w:val="24"/>
        </w:rPr>
        <w:t xml:space="preserve"> 2017 meeting</w:t>
      </w:r>
      <w:r>
        <w:rPr>
          <w:rFonts w:ascii="Arial" w:hAnsi="Arial" w:cs="Arial"/>
          <w:b/>
          <w:szCs w:val="24"/>
        </w:rPr>
        <w:t>:</w:t>
      </w:r>
      <w:r>
        <w:rPr>
          <w:rFonts w:ascii="Arial" w:hAnsi="Arial" w:cs="Arial"/>
          <w:szCs w:val="24"/>
        </w:rPr>
        <w:t xml:space="preserve"> </w:t>
      </w:r>
      <w:r w:rsidR="00F90C8E">
        <w:rPr>
          <w:rFonts w:ascii="Arial" w:hAnsi="Arial" w:cs="Arial"/>
          <w:szCs w:val="24"/>
        </w:rPr>
        <w:t xml:space="preserve"> Mr. Sherr noted a </w:t>
      </w:r>
      <w:r w:rsidR="008A2B4E">
        <w:rPr>
          <w:rFonts w:ascii="Arial" w:hAnsi="Arial" w:cs="Arial"/>
          <w:szCs w:val="24"/>
        </w:rPr>
        <w:t xml:space="preserve">minor </w:t>
      </w:r>
      <w:r w:rsidR="00F90C8E">
        <w:rPr>
          <w:rFonts w:ascii="Arial" w:hAnsi="Arial" w:cs="Arial"/>
          <w:szCs w:val="24"/>
        </w:rPr>
        <w:t>correction</w:t>
      </w:r>
      <w:r w:rsidR="008A2B4E">
        <w:rPr>
          <w:rFonts w:ascii="Arial" w:hAnsi="Arial" w:cs="Arial"/>
          <w:szCs w:val="24"/>
        </w:rPr>
        <w:t xml:space="preserve"> to the minutes.  The </w:t>
      </w:r>
      <w:r w:rsidR="007C1A2D">
        <w:rPr>
          <w:rFonts w:ascii="Arial" w:hAnsi="Arial" w:cs="Arial"/>
          <w:szCs w:val="24"/>
        </w:rPr>
        <w:t xml:space="preserve">amended </w:t>
      </w:r>
      <w:r w:rsidR="008A2B4E">
        <w:rPr>
          <w:rFonts w:ascii="Arial" w:hAnsi="Arial" w:cs="Arial"/>
          <w:szCs w:val="24"/>
        </w:rPr>
        <w:t>minutes</w:t>
      </w:r>
      <w:r w:rsidR="00AD5960">
        <w:rPr>
          <w:rFonts w:ascii="Arial" w:hAnsi="Arial" w:cs="Arial"/>
          <w:szCs w:val="24"/>
        </w:rPr>
        <w:t xml:space="preserve"> </w:t>
      </w:r>
      <w:r w:rsidR="008A2B4E">
        <w:rPr>
          <w:rFonts w:ascii="Arial" w:hAnsi="Arial" w:cs="Arial"/>
          <w:szCs w:val="24"/>
        </w:rPr>
        <w:t>were a</w:t>
      </w:r>
      <w:r w:rsidR="008B22F3">
        <w:rPr>
          <w:rFonts w:ascii="Arial" w:hAnsi="Arial" w:cs="Arial"/>
          <w:szCs w:val="24"/>
        </w:rPr>
        <w:t>cce</w:t>
      </w:r>
      <w:r w:rsidR="008A2B4E">
        <w:rPr>
          <w:rFonts w:ascii="Arial" w:hAnsi="Arial" w:cs="Arial"/>
          <w:szCs w:val="24"/>
        </w:rPr>
        <w:t xml:space="preserve">pted unanimously.  </w:t>
      </w:r>
      <w:r>
        <w:rPr>
          <w:rFonts w:ascii="Arial" w:hAnsi="Arial" w:cs="Arial"/>
          <w:szCs w:val="24"/>
        </w:rPr>
        <w:t xml:space="preserve"> </w:t>
      </w:r>
    </w:p>
    <w:p w:rsidR="0048000A" w:rsidRPr="0002345D" w:rsidRDefault="0048000A" w:rsidP="0048000A">
      <w:pPr>
        <w:pStyle w:val="indent3"/>
        <w:tabs>
          <w:tab w:val="clear" w:pos="2520"/>
        </w:tabs>
        <w:ind w:left="0" w:firstLine="0"/>
        <w:rPr>
          <w:rFonts w:ascii="Arial" w:hAnsi="Arial" w:cs="Arial"/>
          <w:sz w:val="16"/>
          <w:szCs w:val="16"/>
        </w:rPr>
      </w:pPr>
    </w:p>
    <w:p w:rsidR="00365B44" w:rsidRDefault="00410502" w:rsidP="00365B44">
      <w:pPr>
        <w:pStyle w:val="indent3"/>
        <w:tabs>
          <w:tab w:val="clear" w:pos="2520"/>
        </w:tabs>
        <w:ind w:left="0" w:firstLine="0"/>
        <w:rPr>
          <w:rFonts w:ascii="Arial" w:hAnsi="Arial" w:cs="Arial"/>
          <w:szCs w:val="24"/>
        </w:rPr>
      </w:pPr>
      <w:r>
        <w:rPr>
          <w:rFonts w:ascii="Arial" w:hAnsi="Arial" w:cs="Arial"/>
          <w:b/>
          <w:szCs w:val="24"/>
        </w:rPr>
        <w:t xml:space="preserve">3. </w:t>
      </w:r>
      <w:r w:rsidR="0048000A">
        <w:rPr>
          <w:rFonts w:ascii="Arial" w:hAnsi="Arial" w:cs="Arial"/>
          <w:b/>
          <w:szCs w:val="24"/>
        </w:rPr>
        <w:t xml:space="preserve">Continued </w:t>
      </w:r>
      <w:r w:rsidRPr="00410502">
        <w:rPr>
          <w:rFonts w:ascii="Arial" w:hAnsi="Arial" w:cs="Arial"/>
          <w:b/>
          <w:szCs w:val="24"/>
        </w:rPr>
        <w:t>Review of Draft Conservation Subdivision Ordinance</w:t>
      </w:r>
      <w:r>
        <w:rPr>
          <w:rFonts w:ascii="Arial" w:hAnsi="Arial" w:cs="Arial"/>
          <w:b/>
          <w:szCs w:val="24"/>
        </w:rPr>
        <w:t>:</w:t>
      </w:r>
      <w:r w:rsidR="00A16FF4">
        <w:rPr>
          <w:rFonts w:ascii="Arial" w:hAnsi="Arial" w:cs="Arial"/>
          <w:b/>
          <w:szCs w:val="24"/>
        </w:rPr>
        <w:t xml:space="preserve">  </w:t>
      </w:r>
      <w:r w:rsidR="0075479E" w:rsidRPr="0075479E">
        <w:rPr>
          <w:rFonts w:ascii="Arial" w:hAnsi="Arial" w:cs="Arial"/>
          <w:szCs w:val="24"/>
        </w:rPr>
        <w:t xml:space="preserve">Chairman </w:t>
      </w:r>
      <w:r w:rsidR="00AD5960">
        <w:rPr>
          <w:rFonts w:ascii="Arial" w:hAnsi="Arial" w:cs="Arial"/>
          <w:szCs w:val="24"/>
        </w:rPr>
        <w:t xml:space="preserve">Schwindt said that </w:t>
      </w:r>
      <w:r w:rsidR="008B22F3">
        <w:rPr>
          <w:rFonts w:ascii="Arial" w:hAnsi="Arial" w:cs="Arial"/>
          <w:szCs w:val="24"/>
        </w:rPr>
        <w:t xml:space="preserve">for </w:t>
      </w:r>
      <w:r w:rsidR="00AD5960">
        <w:rPr>
          <w:rFonts w:ascii="Arial" w:hAnsi="Arial" w:cs="Arial"/>
          <w:szCs w:val="24"/>
        </w:rPr>
        <w:t>the 6/24</w:t>
      </w:r>
      <w:r w:rsidR="008B22F3">
        <w:rPr>
          <w:rFonts w:ascii="Arial" w:hAnsi="Arial" w:cs="Arial"/>
          <w:szCs w:val="24"/>
        </w:rPr>
        <w:t>/17</w:t>
      </w:r>
      <w:r w:rsidR="00AD5960">
        <w:rPr>
          <w:rFonts w:ascii="Arial" w:hAnsi="Arial" w:cs="Arial"/>
          <w:szCs w:val="24"/>
        </w:rPr>
        <w:t xml:space="preserve"> draft he took </w:t>
      </w:r>
      <w:r w:rsidR="00680E32">
        <w:rPr>
          <w:rFonts w:ascii="Arial" w:hAnsi="Arial" w:cs="Arial"/>
          <w:szCs w:val="24"/>
        </w:rPr>
        <w:t>care of</w:t>
      </w:r>
      <w:r w:rsidR="00AD5960">
        <w:rPr>
          <w:rFonts w:ascii="Arial" w:hAnsi="Arial" w:cs="Arial"/>
          <w:szCs w:val="24"/>
        </w:rPr>
        <w:t xml:space="preserve"> a lot of </w:t>
      </w:r>
      <w:r w:rsidR="008B22F3">
        <w:rPr>
          <w:rFonts w:ascii="Arial" w:hAnsi="Arial" w:cs="Arial"/>
          <w:szCs w:val="24"/>
        </w:rPr>
        <w:t xml:space="preserve">the </w:t>
      </w:r>
      <w:r w:rsidR="00AD5960">
        <w:rPr>
          <w:rFonts w:ascii="Arial" w:hAnsi="Arial" w:cs="Arial"/>
          <w:szCs w:val="24"/>
        </w:rPr>
        <w:t>edits</w:t>
      </w:r>
      <w:r w:rsidR="008B22F3">
        <w:rPr>
          <w:rFonts w:ascii="Arial" w:hAnsi="Arial" w:cs="Arial"/>
          <w:szCs w:val="24"/>
        </w:rPr>
        <w:t xml:space="preserve"> for typos and inconsistencies in the prior draft</w:t>
      </w:r>
      <w:r w:rsidR="00680E32">
        <w:rPr>
          <w:rFonts w:ascii="Arial" w:hAnsi="Arial" w:cs="Arial"/>
          <w:szCs w:val="24"/>
        </w:rPr>
        <w:t xml:space="preserve"> and incorporated </w:t>
      </w:r>
      <w:r w:rsidR="008B22F3">
        <w:rPr>
          <w:rFonts w:ascii="Arial" w:hAnsi="Arial" w:cs="Arial"/>
          <w:szCs w:val="24"/>
        </w:rPr>
        <w:t xml:space="preserve">the </w:t>
      </w:r>
      <w:r w:rsidR="00680E32">
        <w:rPr>
          <w:rFonts w:ascii="Arial" w:hAnsi="Arial" w:cs="Arial"/>
          <w:szCs w:val="24"/>
        </w:rPr>
        <w:t>changes from the last meeting.</w:t>
      </w:r>
      <w:r w:rsidR="00D54D83">
        <w:rPr>
          <w:rFonts w:ascii="Arial" w:hAnsi="Arial" w:cs="Arial"/>
          <w:szCs w:val="24"/>
        </w:rPr>
        <w:t xml:space="preserve">  </w:t>
      </w:r>
    </w:p>
    <w:p w:rsidR="00365B44" w:rsidRPr="00365B44" w:rsidRDefault="00365B44" w:rsidP="00365B44">
      <w:pPr>
        <w:pStyle w:val="indent3"/>
        <w:tabs>
          <w:tab w:val="clear" w:pos="2520"/>
        </w:tabs>
        <w:ind w:left="0" w:firstLine="0"/>
        <w:rPr>
          <w:rFonts w:ascii="Arial" w:hAnsi="Arial" w:cs="Arial"/>
          <w:sz w:val="10"/>
          <w:szCs w:val="10"/>
        </w:rPr>
      </w:pPr>
    </w:p>
    <w:p w:rsidR="001B47BE" w:rsidRDefault="00680E32" w:rsidP="00365B44">
      <w:pPr>
        <w:pStyle w:val="indent3"/>
        <w:tabs>
          <w:tab w:val="clear" w:pos="2520"/>
        </w:tabs>
        <w:ind w:left="0" w:firstLine="0"/>
        <w:rPr>
          <w:rFonts w:ascii="Arial" w:hAnsi="Arial" w:cs="Arial"/>
          <w:szCs w:val="24"/>
        </w:rPr>
      </w:pPr>
      <w:r>
        <w:rPr>
          <w:rFonts w:ascii="Arial" w:hAnsi="Arial" w:cs="Arial"/>
          <w:szCs w:val="24"/>
        </w:rPr>
        <w:t xml:space="preserve">Chairman Schwindt </w:t>
      </w:r>
      <w:r w:rsidR="008B22F3">
        <w:rPr>
          <w:rFonts w:ascii="Arial" w:hAnsi="Arial" w:cs="Arial"/>
          <w:szCs w:val="24"/>
        </w:rPr>
        <w:t>reviewed comments</w:t>
      </w:r>
      <w:r w:rsidR="007C1A2D">
        <w:rPr>
          <w:rFonts w:ascii="Arial" w:hAnsi="Arial" w:cs="Arial"/>
          <w:szCs w:val="24"/>
        </w:rPr>
        <w:t xml:space="preserve"> from C</w:t>
      </w:r>
      <w:r>
        <w:rPr>
          <w:rFonts w:ascii="Arial" w:hAnsi="Arial" w:cs="Arial"/>
          <w:szCs w:val="24"/>
        </w:rPr>
        <w:t>ommittee member Sam York</w:t>
      </w:r>
      <w:r w:rsidR="008B22F3">
        <w:rPr>
          <w:rFonts w:ascii="Arial" w:hAnsi="Arial" w:cs="Arial"/>
          <w:szCs w:val="24"/>
        </w:rPr>
        <w:t>, who was absent, on the revised draft.  T</w:t>
      </w:r>
      <w:r w:rsidR="00365B44">
        <w:rPr>
          <w:rFonts w:ascii="Arial" w:hAnsi="Arial" w:cs="Arial"/>
          <w:szCs w:val="24"/>
        </w:rPr>
        <w:t xml:space="preserve">he Committee </w:t>
      </w:r>
      <w:r w:rsidR="008B22F3">
        <w:rPr>
          <w:rFonts w:ascii="Arial" w:hAnsi="Arial" w:cs="Arial"/>
          <w:szCs w:val="24"/>
        </w:rPr>
        <w:t xml:space="preserve">began </w:t>
      </w:r>
      <w:r w:rsidR="00365B44">
        <w:rPr>
          <w:rFonts w:ascii="Arial" w:hAnsi="Arial" w:cs="Arial"/>
          <w:szCs w:val="24"/>
        </w:rPr>
        <w:t>review</w:t>
      </w:r>
      <w:r w:rsidR="008B22F3">
        <w:rPr>
          <w:rFonts w:ascii="Arial" w:hAnsi="Arial" w:cs="Arial"/>
          <w:szCs w:val="24"/>
        </w:rPr>
        <w:t xml:space="preserve"> of</w:t>
      </w:r>
      <w:r w:rsidR="00365B44">
        <w:rPr>
          <w:rFonts w:ascii="Arial" w:hAnsi="Arial" w:cs="Arial"/>
          <w:szCs w:val="24"/>
        </w:rPr>
        <w:t xml:space="preserve"> th</w:t>
      </w:r>
      <w:r w:rsidR="007C1A2D">
        <w:rPr>
          <w:rFonts w:ascii="Arial" w:hAnsi="Arial" w:cs="Arial"/>
          <w:szCs w:val="24"/>
        </w:rPr>
        <w:t xml:space="preserve">e </w:t>
      </w:r>
      <w:r w:rsidR="008B22F3">
        <w:rPr>
          <w:rFonts w:ascii="Arial" w:hAnsi="Arial" w:cs="Arial"/>
          <w:szCs w:val="24"/>
        </w:rPr>
        <w:t>6/24/17</w:t>
      </w:r>
      <w:r w:rsidR="007C1A2D">
        <w:rPr>
          <w:rFonts w:ascii="Arial" w:hAnsi="Arial" w:cs="Arial"/>
          <w:szCs w:val="24"/>
        </w:rPr>
        <w:t xml:space="preserve"> draft</w:t>
      </w:r>
      <w:r w:rsidR="00365B44">
        <w:rPr>
          <w:rFonts w:ascii="Arial" w:hAnsi="Arial" w:cs="Arial"/>
          <w:szCs w:val="24"/>
        </w:rPr>
        <w:t xml:space="preserve">.  </w:t>
      </w:r>
    </w:p>
    <w:p w:rsidR="001B47BE" w:rsidRPr="001B47BE" w:rsidRDefault="001B47BE" w:rsidP="00365B44">
      <w:pPr>
        <w:pStyle w:val="indent3"/>
        <w:tabs>
          <w:tab w:val="clear" w:pos="2520"/>
        </w:tabs>
        <w:ind w:left="0" w:firstLine="0"/>
        <w:rPr>
          <w:rFonts w:ascii="Arial" w:hAnsi="Arial" w:cs="Arial"/>
          <w:sz w:val="10"/>
          <w:szCs w:val="10"/>
        </w:rPr>
      </w:pPr>
    </w:p>
    <w:p w:rsidR="00601C07" w:rsidRDefault="001B47BE" w:rsidP="00365B44">
      <w:pPr>
        <w:pStyle w:val="indent3"/>
        <w:tabs>
          <w:tab w:val="clear" w:pos="2520"/>
        </w:tabs>
        <w:ind w:left="0" w:firstLine="0"/>
        <w:rPr>
          <w:rFonts w:ascii="Arial" w:hAnsi="Arial" w:cs="Arial"/>
          <w:szCs w:val="24"/>
        </w:rPr>
      </w:pPr>
      <w:r>
        <w:rPr>
          <w:rFonts w:ascii="Arial" w:hAnsi="Arial" w:cs="Arial"/>
          <w:szCs w:val="24"/>
        </w:rPr>
        <w:t xml:space="preserve">Ms. </w:t>
      </w:r>
      <w:r w:rsidR="007C1A2D">
        <w:rPr>
          <w:rFonts w:ascii="Arial" w:hAnsi="Arial" w:cs="Arial"/>
          <w:szCs w:val="24"/>
        </w:rPr>
        <w:t xml:space="preserve">Stockwell asked Ms. </w:t>
      </w:r>
      <w:r>
        <w:rPr>
          <w:rFonts w:ascii="Arial" w:hAnsi="Arial" w:cs="Arial"/>
          <w:szCs w:val="24"/>
        </w:rPr>
        <w:t>Nixon</w:t>
      </w:r>
      <w:r w:rsidR="007C1A2D">
        <w:rPr>
          <w:rFonts w:ascii="Arial" w:hAnsi="Arial" w:cs="Arial"/>
          <w:szCs w:val="24"/>
        </w:rPr>
        <w:t xml:space="preserve"> to provide maps that show different scenarios and to</w:t>
      </w:r>
      <w:r w:rsidR="00CE4367">
        <w:rPr>
          <w:rFonts w:ascii="Arial" w:hAnsi="Arial" w:cs="Arial"/>
          <w:szCs w:val="24"/>
        </w:rPr>
        <w:t xml:space="preserve"> </w:t>
      </w:r>
      <w:r w:rsidR="007C1A2D">
        <w:rPr>
          <w:rFonts w:ascii="Arial" w:hAnsi="Arial" w:cs="Arial"/>
          <w:szCs w:val="24"/>
        </w:rPr>
        <w:t xml:space="preserve">check ordinances in other towns </w:t>
      </w:r>
      <w:r w:rsidR="00CE4367">
        <w:rPr>
          <w:rFonts w:ascii="Arial" w:hAnsi="Arial" w:cs="Arial"/>
          <w:szCs w:val="24"/>
        </w:rPr>
        <w:t xml:space="preserve">with </w:t>
      </w:r>
      <w:r w:rsidR="007C1A2D">
        <w:rPr>
          <w:rFonts w:ascii="Arial" w:hAnsi="Arial" w:cs="Arial"/>
          <w:szCs w:val="24"/>
        </w:rPr>
        <w:t>conservation subdivision</w:t>
      </w:r>
      <w:r w:rsidR="00CE4367">
        <w:rPr>
          <w:rFonts w:ascii="Arial" w:hAnsi="Arial" w:cs="Arial"/>
          <w:szCs w:val="24"/>
        </w:rPr>
        <w:t>s</w:t>
      </w:r>
      <w:r w:rsidR="007C1A2D">
        <w:rPr>
          <w:rFonts w:ascii="Arial" w:hAnsi="Arial" w:cs="Arial"/>
          <w:szCs w:val="24"/>
        </w:rPr>
        <w:t xml:space="preserve"> to see what they have for an open space percentage.</w:t>
      </w:r>
      <w:r w:rsidR="00CE4367">
        <w:rPr>
          <w:rFonts w:ascii="Arial" w:hAnsi="Arial" w:cs="Arial"/>
          <w:szCs w:val="24"/>
        </w:rPr>
        <w:t xml:space="preserve">  </w:t>
      </w:r>
    </w:p>
    <w:p w:rsidR="00601C07" w:rsidRPr="00601C07" w:rsidRDefault="00601C07" w:rsidP="00365B44">
      <w:pPr>
        <w:pStyle w:val="indent3"/>
        <w:tabs>
          <w:tab w:val="clear" w:pos="2520"/>
        </w:tabs>
        <w:ind w:left="0" w:firstLine="0"/>
        <w:rPr>
          <w:rFonts w:ascii="Arial" w:hAnsi="Arial" w:cs="Arial"/>
          <w:sz w:val="10"/>
          <w:szCs w:val="10"/>
        </w:rPr>
      </w:pPr>
    </w:p>
    <w:p w:rsidR="004A6750" w:rsidRDefault="00D371B7" w:rsidP="00365B44">
      <w:pPr>
        <w:pStyle w:val="indent3"/>
        <w:tabs>
          <w:tab w:val="clear" w:pos="2520"/>
        </w:tabs>
        <w:ind w:left="0" w:firstLine="0"/>
        <w:rPr>
          <w:rFonts w:ascii="Arial" w:hAnsi="Arial" w:cs="Arial"/>
          <w:szCs w:val="24"/>
        </w:rPr>
      </w:pPr>
      <w:r>
        <w:rPr>
          <w:rFonts w:ascii="Arial" w:hAnsi="Arial" w:cs="Arial"/>
          <w:szCs w:val="24"/>
        </w:rPr>
        <w:t>In reviewing section 6.2.3.A</w:t>
      </w:r>
      <w:r w:rsidR="00D46967">
        <w:rPr>
          <w:rFonts w:ascii="Arial" w:hAnsi="Arial" w:cs="Arial"/>
          <w:szCs w:val="24"/>
        </w:rPr>
        <w:t>, S</w:t>
      </w:r>
      <w:r>
        <w:rPr>
          <w:rFonts w:ascii="Arial" w:hAnsi="Arial" w:cs="Arial"/>
          <w:szCs w:val="24"/>
        </w:rPr>
        <w:t xml:space="preserve">ite analysis map, </w:t>
      </w:r>
      <w:r w:rsidR="00CE4367">
        <w:rPr>
          <w:rFonts w:ascii="Arial" w:hAnsi="Arial" w:cs="Arial"/>
          <w:szCs w:val="24"/>
        </w:rPr>
        <w:t>Ms. Stockwell said it would be helpful to include information from the Beginning with Habitat maps</w:t>
      </w:r>
      <w:r w:rsidR="00601C07">
        <w:rPr>
          <w:rFonts w:ascii="Arial" w:hAnsi="Arial" w:cs="Arial"/>
          <w:szCs w:val="24"/>
        </w:rPr>
        <w:t xml:space="preserve"> on the wetland and riparian resources and high value plant and animal resources in particular.  Ms. Nixon</w:t>
      </w:r>
      <w:r>
        <w:rPr>
          <w:rFonts w:ascii="Arial" w:hAnsi="Arial" w:cs="Arial"/>
          <w:szCs w:val="24"/>
        </w:rPr>
        <w:t xml:space="preserve"> said that the section already refers to wetlands and</w:t>
      </w:r>
      <w:r w:rsidR="00601C07">
        <w:rPr>
          <w:rFonts w:ascii="Arial" w:hAnsi="Arial" w:cs="Arial"/>
          <w:szCs w:val="24"/>
        </w:rPr>
        <w:t xml:space="preserve"> asked if these are different than the NWI</w:t>
      </w:r>
      <w:r>
        <w:rPr>
          <w:rFonts w:ascii="Arial" w:hAnsi="Arial" w:cs="Arial"/>
          <w:szCs w:val="24"/>
        </w:rPr>
        <w:t xml:space="preserve"> wetlands</w:t>
      </w:r>
      <w:r w:rsidR="00601C07">
        <w:rPr>
          <w:rFonts w:ascii="Arial" w:hAnsi="Arial" w:cs="Arial"/>
          <w:szCs w:val="24"/>
        </w:rPr>
        <w:t>.  Ms. Stockwell said no, but they do show riparian habitat areas</w:t>
      </w:r>
      <w:r w:rsidR="002B3140">
        <w:rPr>
          <w:rFonts w:ascii="Arial" w:hAnsi="Arial" w:cs="Arial"/>
          <w:szCs w:val="24"/>
        </w:rPr>
        <w:t>.</w:t>
      </w:r>
      <w:r>
        <w:rPr>
          <w:rFonts w:ascii="Arial" w:hAnsi="Arial" w:cs="Arial"/>
          <w:szCs w:val="24"/>
        </w:rPr>
        <w:t xml:space="preserve">  </w:t>
      </w:r>
      <w:r w:rsidR="002B3140">
        <w:rPr>
          <w:rFonts w:ascii="Arial" w:hAnsi="Arial" w:cs="Arial"/>
          <w:szCs w:val="24"/>
        </w:rPr>
        <w:t xml:space="preserve">Ms. Stockwell </w:t>
      </w:r>
      <w:r>
        <w:rPr>
          <w:rFonts w:ascii="Arial" w:hAnsi="Arial" w:cs="Arial"/>
          <w:szCs w:val="24"/>
        </w:rPr>
        <w:t>said that there are also focus areas of ecological significance</w:t>
      </w:r>
      <w:r w:rsidR="00092A83">
        <w:rPr>
          <w:rFonts w:ascii="Arial" w:hAnsi="Arial" w:cs="Arial"/>
          <w:szCs w:val="24"/>
        </w:rPr>
        <w:t xml:space="preserve"> </w:t>
      </w:r>
      <w:r w:rsidR="008B7277">
        <w:rPr>
          <w:rFonts w:ascii="Arial" w:hAnsi="Arial" w:cs="Arial"/>
          <w:szCs w:val="24"/>
        </w:rPr>
        <w:t>but</w:t>
      </w:r>
      <w:r w:rsidR="00092A83">
        <w:rPr>
          <w:rFonts w:ascii="Arial" w:hAnsi="Arial" w:cs="Arial"/>
          <w:szCs w:val="24"/>
        </w:rPr>
        <w:t xml:space="preserve"> she doesn’t think there are any in Cumberland</w:t>
      </w:r>
      <w:r w:rsidR="002B3140">
        <w:rPr>
          <w:rFonts w:ascii="Arial" w:hAnsi="Arial" w:cs="Arial"/>
          <w:szCs w:val="24"/>
        </w:rPr>
        <w:t>.</w:t>
      </w:r>
      <w:r>
        <w:rPr>
          <w:rFonts w:ascii="Arial" w:hAnsi="Arial" w:cs="Arial"/>
          <w:szCs w:val="24"/>
        </w:rPr>
        <w:t xml:space="preserve">  Ms. Stockwell will make a list of things </w:t>
      </w:r>
      <w:r w:rsidR="00AB3C88">
        <w:rPr>
          <w:rFonts w:ascii="Arial" w:hAnsi="Arial" w:cs="Arial"/>
          <w:szCs w:val="24"/>
        </w:rPr>
        <w:t xml:space="preserve">she would like </w:t>
      </w:r>
      <w:r w:rsidR="00092A83">
        <w:rPr>
          <w:rFonts w:ascii="Arial" w:hAnsi="Arial" w:cs="Arial"/>
          <w:szCs w:val="24"/>
        </w:rPr>
        <w:t>add</w:t>
      </w:r>
      <w:r w:rsidR="00AB3C88">
        <w:rPr>
          <w:rFonts w:ascii="Arial" w:hAnsi="Arial" w:cs="Arial"/>
          <w:szCs w:val="24"/>
        </w:rPr>
        <w:t>ed here</w:t>
      </w:r>
      <w:r w:rsidR="00D46967">
        <w:rPr>
          <w:rFonts w:ascii="Arial" w:hAnsi="Arial" w:cs="Arial"/>
          <w:szCs w:val="24"/>
        </w:rPr>
        <w:t xml:space="preserve"> </w:t>
      </w:r>
      <w:r>
        <w:rPr>
          <w:rFonts w:ascii="Arial" w:hAnsi="Arial" w:cs="Arial"/>
          <w:szCs w:val="24"/>
        </w:rPr>
        <w:t>and will send it to everyone.</w:t>
      </w:r>
      <w:r w:rsidR="00D46967">
        <w:rPr>
          <w:rFonts w:ascii="Arial" w:hAnsi="Arial" w:cs="Arial"/>
          <w:szCs w:val="24"/>
        </w:rPr>
        <w:t xml:space="preserve"> </w:t>
      </w:r>
      <w:r w:rsidR="00AB3C88">
        <w:rPr>
          <w:rFonts w:ascii="Arial" w:hAnsi="Arial" w:cs="Arial"/>
          <w:szCs w:val="24"/>
        </w:rPr>
        <w:t xml:space="preserve"> </w:t>
      </w:r>
      <w:r w:rsidR="00D46967">
        <w:rPr>
          <w:rFonts w:ascii="Arial" w:hAnsi="Arial" w:cs="Arial"/>
          <w:szCs w:val="24"/>
        </w:rPr>
        <w:t>Mr. Blanchard noted that the next section, 6.2.4.B.3</w:t>
      </w:r>
      <w:r w:rsidR="008B7277">
        <w:rPr>
          <w:rFonts w:ascii="Arial" w:hAnsi="Arial" w:cs="Arial"/>
          <w:szCs w:val="24"/>
        </w:rPr>
        <w:t>,</w:t>
      </w:r>
      <w:r w:rsidR="00D46967">
        <w:rPr>
          <w:rFonts w:ascii="Arial" w:hAnsi="Arial" w:cs="Arial"/>
          <w:szCs w:val="24"/>
        </w:rPr>
        <w:t xml:space="preserve"> has a lot of the items</w:t>
      </w:r>
      <w:r w:rsidR="008B7277">
        <w:rPr>
          <w:rFonts w:ascii="Arial" w:hAnsi="Arial" w:cs="Arial"/>
          <w:szCs w:val="24"/>
        </w:rPr>
        <w:t xml:space="preserve"> just </w:t>
      </w:r>
      <w:r w:rsidR="00D46967">
        <w:rPr>
          <w:rFonts w:ascii="Arial" w:hAnsi="Arial" w:cs="Arial"/>
          <w:szCs w:val="24"/>
        </w:rPr>
        <w:t xml:space="preserve">discussed to be added. </w:t>
      </w:r>
      <w:r w:rsidR="00092A83">
        <w:rPr>
          <w:rFonts w:ascii="Arial" w:hAnsi="Arial" w:cs="Arial"/>
          <w:szCs w:val="24"/>
        </w:rPr>
        <w:t xml:space="preserve"> </w:t>
      </w:r>
      <w:r w:rsidR="00D46967">
        <w:rPr>
          <w:rFonts w:ascii="Arial" w:hAnsi="Arial" w:cs="Arial"/>
          <w:szCs w:val="24"/>
        </w:rPr>
        <w:t>Ms. Stockwell said that not everything she would like is listed</w:t>
      </w:r>
      <w:r w:rsidR="008B7277">
        <w:rPr>
          <w:rFonts w:ascii="Arial" w:hAnsi="Arial" w:cs="Arial"/>
          <w:szCs w:val="24"/>
        </w:rPr>
        <w:t xml:space="preserve"> here</w:t>
      </w:r>
      <w:r w:rsidR="00D46967">
        <w:rPr>
          <w:rFonts w:ascii="Arial" w:hAnsi="Arial" w:cs="Arial"/>
          <w:szCs w:val="24"/>
        </w:rPr>
        <w:t xml:space="preserve">.  Mr. Sherr </w:t>
      </w:r>
      <w:r w:rsidR="00092A83">
        <w:rPr>
          <w:rFonts w:ascii="Arial" w:hAnsi="Arial" w:cs="Arial"/>
          <w:szCs w:val="24"/>
        </w:rPr>
        <w:t xml:space="preserve">said </w:t>
      </w:r>
      <w:r w:rsidR="00D46967">
        <w:rPr>
          <w:rFonts w:ascii="Arial" w:hAnsi="Arial" w:cs="Arial"/>
          <w:szCs w:val="24"/>
        </w:rPr>
        <w:t xml:space="preserve">that </w:t>
      </w:r>
      <w:r w:rsidR="008B7277">
        <w:rPr>
          <w:rFonts w:ascii="Arial" w:hAnsi="Arial" w:cs="Arial"/>
          <w:szCs w:val="24"/>
        </w:rPr>
        <w:t>the additional</w:t>
      </w:r>
      <w:r w:rsidR="00D46967">
        <w:rPr>
          <w:rFonts w:ascii="Arial" w:hAnsi="Arial" w:cs="Arial"/>
          <w:szCs w:val="24"/>
        </w:rPr>
        <w:t xml:space="preserve"> items should be added </w:t>
      </w:r>
      <w:r w:rsidR="008B7277">
        <w:rPr>
          <w:rFonts w:ascii="Arial" w:hAnsi="Arial" w:cs="Arial"/>
          <w:szCs w:val="24"/>
        </w:rPr>
        <w:t>here</w:t>
      </w:r>
      <w:r w:rsidR="00D46967">
        <w:rPr>
          <w:rFonts w:ascii="Arial" w:hAnsi="Arial" w:cs="Arial"/>
          <w:szCs w:val="24"/>
        </w:rPr>
        <w:t>.</w:t>
      </w:r>
      <w:r>
        <w:rPr>
          <w:rFonts w:ascii="Arial" w:hAnsi="Arial" w:cs="Arial"/>
          <w:szCs w:val="24"/>
        </w:rPr>
        <w:t xml:space="preserve">  </w:t>
      </w:r>
      <w:r w:rsidR="00365B44">
        <w:rPr>
          <w:rFonts w:ascii="Arial" w:hAnsi="Arial" w:cs="Arial"/>
          <w:szCs w:val="24"/>
        </w:rPr>
        <w:t xml:space="preserve">  </w:t>
      </w:r>
    </w:p>
    <w:p w:rsidR="00092A83" w:rsidRPr="00092A83" w:rsidRDefault="00092A83" w:rsidP="002B3140">
      <w:pPr>
        <w:pStyle w:val="indent3"/>
        <w:tabs>
          <w:tab w:val="clear" w:pos="2520"/>
        </w:tabs>
        <w:ind w:left="0" w:firstLine="0"/>
        <w:rPr>
          <w:rFonts w:ascii="Arial" w:hAnsi="Arial" w:cs="Arial"/>
          <w:sz w:val="10"/>
          <w:szCs w:val="10"/>
        </w:rPr>
      </w:pPr>
    </w:p>
    <w:p w:rsidR="00092A83" w:rsidRDefault="00092A83" w:rsidP="002B3140">
      <w:pPr>
        <w:pStyle w:val="indent3"/>
        <w:tabs>
          <w:tab w:val="clear" w:pos="2520"/>
        </w:tabs>
        <w:ind w:left="0" w:firstLine="0"/>
        <w:rPr>
          <w:rFonts w:ascii="Arial" w:hAnsi="Arial" w:cs="Arial"/>
          <w:szCs w:val="24"/>
        </w:rPr>
      </w:pPr>
      <w:r>
        <w:rPr>
          <w:rFonts w:ascii="Arial" w:hAnsi="Arial" w:cs="Arial"/>
          <w:szCs w:val="24"/>
        </w:rPr>
        <w:t xml:space="preserve">Mr. Auclair asked what is meant by the reference in 6.2.3.B by “issuance of a land disturbance permit”.  Ms. Nixon said this may have come from another ordinance </w:t>
      </w:r>
      <w:r w:rsidR="002D154C">
        <w:rPr>
          <w:rFonts w:ascii="Arial" w:hAnsi="Arial" w:cs="Arial"/>
          <w:szCs w:val="24"/>
        </w:rPr>
        <w:t xml:space="preserve">and </w:t>
      </w:r>
      <w:r>
        <w:rPr>
          <w:rFonts w:ascii="Arial" w:hAnsi="Arial" w:cs="Arial"/>
          <w:szCs w:val="24"/>
        </w:rPr>
        <w:t>should be stricken and</w:t>
      </w:r>
      <w:r w:rsidR="002D154C">
        <w:rPr>
          <w:rFonts w:ascii="Arial" w:hAnsi="Arial" w:cs="Arial"/>
          <w:szCs w:val="24"/>
        </w:rPr>
        <w:t xml:space="preserve"> replaced with “final approval”</w:t>
      </w:r>
      <w:r>
        <w:rPr>
          <w:rFonts w:ascii="Arial" w:hAnsi="Arial" w:cs="Arial"/>
          <w:szCs w:val="24"/>
        </w:rPr>
        <w:t xml:space="preserve">. </w:t>
      </w:r>
    </w:p>
    <w:p w:rsidR="002B3140" w:rsidRPr="004C5F0B" w:rsidRDefault="002B3140" w:rsidP="00365B44">
      <w:pPr>
        <w:pStyle w:val="indent3"/>
        <w:tabs>
          <w:tab w:val="clear" w:pos="2520"/>
        </w:tabs>
        <w:ind w:left="0" w:firstLine="0"/>
        <w:rPr>
          <w:rFonts w:ascii="Arial" w:hAnsi="Arial" w:cs="Arial"/>
          <w:sz w:val="10"/>
          <w:szCs w:val="10"/>
        </w:rPr>
      </w:pPr>
    </w:p>
    <w:p w:rsidR="00FB36BF" w:rsidRDefault="00FB36BF" w:rsidP="00FB36BF">
      <w:pPr>
        <w:pStyle w:val="indent3"/>
        <w:tabs>
          <w:tab w:val="clear" w:pos="2520"/>
        </w:tabs>
        <w:ind w:left="0" w:firstLine="0"/>
        <w:rPr>
          <w:rFonts w:ascii="Arial" w:hAnsi="Arial" w:cs="Arial"/>
          <w:szCs w:val="24"/>
        </w:rPr>
      </w:pPr>
      <w:r>
        <w:rPr>
          <w:rFonts w:ascii="Arial" w:hAnsi="Arial" w:cs="Arial"/>
          <w:szCs w:val="24"/>
        </w:rPr>
        <w:t xml:space="preserve">Mr. Sherr said that he recalled discussion at a previous meeting about adding a workshop as part of the application process.  </w:t>
      </w:r>
      <w:r w:rsidR="00256312">
        <w:rPr>
          <w:rFonts w:ascii="Arial" w:hAnsi="Arial" w:cs="Arial"/>
          <w:szCs w:val="24"/>
        </w:rPr>
        <w:t>Ms</w:t>
      </w:r>
      <w:r w:rsidRPr="00FB36BF">
        <w:rPr>
          <w:rFonts w:ascii="Arial" w:hAnsi="Arial" w:cs="Arial"/>
          <w:szCs w:val="24"/>
        </w:rPr>
        <w:t xml:space="preserve">. Nixon will add </w:t>
      </w:r>
      <w:r>
        <w:rPr>
          <w:rFonts w:ascii="Arial" w:hAnsi="Arial" w:cs="Arial"/>
          <w:szCs w:val="24"/>
        </w:rPr>
        <w:t>an application procedure</w:t>
      </w:r>
      <w:r w:rsidRPr="00FB36BF">
        <w:rPr>
          <w:rFonts w:ascii="Arial" w:hAnsi="Arial" w:cs="Arial"/>
          <w:szCs w:val="24"/>
        </w:rPr>
        <w:t xml:space="preserve"> section to the draft ordinance that will include a workshop </w:t>
      </w:r>
      <w:r w:rsidR="006F60F3">
        <w:rPr>
          <w:rFonts w:ascii="Arial" w:hAnsi="Arial" w:cs="Arial"/>
          <w:szCs w:val="24"/>
        </w:rPr>
        <w:t>at the beginning of the process</w:t>
      </w:r>
      <w:r w:rsidRPr="00FB36BF">
        <w:rPr>
          <w:rFonts w:ascii="Arial" w:hAnsi="Arial" w:cs="Arial"/>
          <w:szCs w:val="24"/>
        </w:rPr>
        <w:t>.</w:t>
      </w:r>
      <w:r>
        <w:rPr>
          <w:rFonts w:ascii="Arial" w:hAnsi="Arial" w:cs="Arial"/>
          <w:szCs w:val="24"/>
        </w:rPr>
        <w:t xml:space="preserve">  </w:t>
      </w:r>
    </w:p>
    <w:p w:rsidR="00FB36BF" w:rsidRPr="00FB36BF" w:rsidRDefault="00FB36BF" w:rsidP="00365B44">
      <w:pPr>
        <w:pStyle w:val="indent3"/>
        <w:tabs>
          <w:tab w:val="clear" w:pos="2520"/>
        </w:tabs>
        <w:ind w:left="0" w:firstLine="0"/>
        <w:rPr>
          <w:rFonts w:ascii="Arial" w:hAnsi="Arial" w:cs="Arial"/>
          <w:sz w:val="10"/>
          <w:szCs w:val="10"/>
        </w:rPr>
      </w:pPr>
    </w:p>
    <w:p w:rsidR="00092A83" w:rsidRDefault="004C5F0B" w:rsidP="00365B44">
      <w:pPr>
        <w:pStyle w:val="indent3"/>
        <w:tabs>
          <w:tab w:val="clear" w:pos="2520"/>
        </w:tabs>
        <w:ind w:left="0" w:firstLine="0"/>
        <w:rPr>
          <w:rFonts w:ascii="Arial" w:hAnsi="Arial" w:cs="Arial"/>
          <w:szCs w:val="24"/>
        </w:rPr>
      </w:pPr>
      <w:r>
        <w:rPr>
          <w:rFonts w:ascii="Arial" w:hAnsi="Arial" w:cs="Arial"/>
          <w:szCs w:val="24"/>
        </w:rPr>
        <w:lastRenderedPageBreak/>
        <w:t xml:space="preserve">Chairman Schwindt </w:t>
      </w:r>
      <w:r w:rsidR="001D19CA">
        <w:rPr>
          <w:rFonts w:ascii="Arial" w:hAnsi="Arial" w:cs="Arial"/>
          <w:szCs w:val="24"/>
        </w:rPr>
        <w:t xml:space="preserve">noted that section 6.2.4.A is a definition of </w:t>
      </w:r>
      <w:r w:rsidR="00C2107B">
        <w:rPr>
          <w:rFonts w:ascii="Arial" w:hAnsi="Arial" w:cs="Arial"/>
          <w:szCs w:val="24"/>
        </w:rPr>
        <w:t>o</w:t>
      </w:r>
      <w:r>
        <w:rPr>
          <w:rFonts w:ascii="Arial" w:hAnsi="Arial" w:cs="Arial"/>
          <w:szCs w:val="24"/>
        </w:rPr>
        <w:t xml:space="preserve">pen </w:t>
      </w:r>
      <w:r w:rsidR="00C2107B">
        <w:rPr>
          <w:rFonts w:ascii="Arial" w:hAnsi="Arial" w:cs="Arial"/>
          <w:szCs w:val="24"/>
        </w:rPr>
        <w:t>s</w:t>
      </w:r>
      <w:r>
        <w:rPr>
          <w:rFonts w:ascii="Arial" w:hAnsi="Arial" w:cs="Arial"/>
          <w:szCs w:val="24"/>
        </w:rPr>
        <w:t xml:space="preserve">pace and questioned if there is another section in the Town’s ordinances with definitions that should </w:t>
      </w:r>
      <w:r w:rsidR="001D19CA">
        <w:rPr>
          <w:rFonts w:ascii="Arial" w:hAnsi="Arial" w:cs="Arial"/>
          <w:szCs w:val="24"/>
        </w:rPr>
        <w:t>be checked for consistency</w:t>
      </w:r>
      <w:r>
        <w:rPr>
          <w:rFonts w:ascii="Arial" w:hAnsi="Arial" w:cs="Arial"/>
          <w:szCs w:val="24"/>
        </w:rPr>
        <w:t xml:space="preserve">.  Ms. Nixon said that there are not a lot of definitions in the current Subdivision Ordinance and she will </w:t>
      </w:r>
      <w:r w:rsidR="001D19CA">
        <w:rPr>
          <w:rFonts w:ascii="Arial" w:hAnsi="Arial" w:cs="Arial"/>
          <w:szCs w:val="24"/>
        </w:rPr>
        <w:t xml:space="preserve">check to </w:t>
      </w:r>
      <w:r>
        <w:rPr>
          <w:rFonts w:ascii="Arial" w:hAnsi="Arial" w:cs="Arial"/>
          <w:szCs w:val="24"/>
        </w:rPr>
        <w:t>ensure that the definitions are consistent.</w:t>
      </w:r>
      <w:r w:rsidR="007C0E8C">
        <w:rPr>
          <w:rFonts w:ascii="Arial" w:hAnsi="Arial" w:cs="Arial"/>
          <w:szCs w:val="24"/>
        </w:rPr>
        <w:t xml:space="preserve">  The Committee decided </w:t>
      </w:r>
      <w:r w:rsidR="00C9046A">
        <w:rPr>
          <w:rFonts w:ascii="Arial" w:hAnsi="Arial" w:cs="Arial"/>
          <w:szCs w:val="24"/>
        </w:rPr>
        <w:t>to remove section</w:t>
      </w:r>
      <w:r w:rsidR="00715BB8">
        <w:rPr>
          <w:rFonts w:ascii="Arial" w:hAnsi="Arial" w:cs="Arial"/>
          <w:szCs w:val="24"/>
        </w:rPr>
        <w:t xml:space="preserve"> 6.2.4.A</w:t>
      </w:r>
      <w:r w:rsidR="00C9046A">
        <w:rPr>
          <w:rFonts w:ascii="Arial" w:hAnsi="Arial" w:cs="Arial"/>
          <w:szCs w:val="24"/>
        </w:rPr>
        <w:t xml:space="preserve"> because </w:t>
      </w:r>
      <w:r w:rsidR="002E788F">
        <w:rPr>
          <w:rFonts w:ascii="Arial" w:hAnsi="Arial" w:cs="Arial"/>
          <w:szCs w:val="24"/>
        </w:rPr>
        <w:t>the language</w:t>
      </w:r>
      <w:r w:rsidR="00C9046A">
        <w:rPr>
          <w:rFonts w:ascii="Arial" w:hAnsi="Arial" w:cs="Arial"/>
          <w:szCs w:val="24"/>
        </w:rPr>
        <w:t xml:space="preserve"> is</w:t>
      </w:r>
      <w:r w:rsidR="002E788F">
        <w:rPr>
          <w:rFonts w:ascii="Arial" w:hAnsi="Arial" w:cs="Arial"/>
          <w:szCs w:val="24"/>
        </w:rPr>
        <w:t xml:space="preserve"> </w:t>
      </w:r>
      <w:r w:rsidR="00C9046A">
        <w:rPr>
          <w:rFonts w:ascii="Arial" w:hAnsi="Arial" w:cs="Arial"/>
          <w:szCs w:val="24"/>
        </w:rPr>
        <w:t xml:space="preserve">included </w:t>
      </w:r>
      <w:r w:rsidR="00715BB8">
        <w:rPr>
          <w:rFonts w:ascii="Arial" w:hAnsi="Arial" w:cs="Arial"/>
          <w:szCs w:val="24"/>
        </w:rPr>
        <w:t xml:space="preserve">in </w:t>
      </w:r>
      <w:r w:rsidR="002E788F">
        <w:rPr>
          <w:rFonts w:ascii="Arial" w:hAnsi="Arial" w:cs="Arial"/>
          <w:szCs w:val="24"/>
        </w:rPr>
        <w:t>section</w:t>
      </w:r>
      <w:r w:rsidR="00715BB8">
        <w:rPr>
          <w:rFonts w:ascii="Arial" w:hAnsi="Arial" w:cs="Arial"/>
          <w:szCs w:val="24"/>
        </w:rPr>
        <w:t xml:space="preserve"> 6.2.4.F, Legal instrument for protection, and the</w:t>
      </w:r>
      <w:r w:rsidR="002E788F">
        <w:rPr>
          <w:rFonts w:ascii="Arial" w:hAnsi="Arial" w:cs="Arial"/>
          <w:szCs w:val="24"/>
        </w:rPr>
        <w:t xml:space="preserve"> </w:t>
      </w:r>
      <w:r w:rsidR="00715BB8">
        <w:rPr>
          <w:rFonts w:ascii="Arial" w:hAnsi="Arial" w:cs="Arial"/>
          <w:szCs w:val="24"/>
        </w:rPr>
        <w:t>s</w:t>
      </w:r>
      <w:r w:rsidR="002E788F">
        <w:rPr>
          <w:rFonts w:ascii="Arial" w:hAnsi="Arial" w:cs="Arial"/>
          <w:szCs w:val="24"/>
        </w:rPr>
        <w:t>ections will be re</w:t>
      </w:r>
      <w:r w:rsidR="00715BB8">
        <w:rPr>
          <w:rFonts w:ascii="Arial" w:hAnsi="Arial" w:cs="Arial"/>
          <w:szCs w:val="24"/>
        </w:rPr>
        <w:t>numbered</w:t>
      </w:r>
      <w:r w:rsidR="002E788F">
        <w:rPr>
          <w:rFonts w:ascii="Arial" w:hAnsi="Arial" w:cs="Arial"/>
          <w:szCs w:val="24"/>
        </w:rPr>
        <w:t>.</w:t>
      </w:r>
    </w:p>
    <w:p w:rsidR="00092A83" w:rsidRPr="002E788F" w:rsidRDefault="00092A83" w:rsidP="00365B44">
      <w:pPr>
        <w:pStyle w:val="indent3"/>
        <w:tabs>
          <w:tab w:val="clear" w:pos="2520"/>
        </w:tabs>
        <w:ind w:left="0" w:firstLine="0"/>
        <w:rPr>
          <w:rFonts w:ascii="Arial" w:hAnsi="Arial" w:cs="Arial"/>
          <w:sz w:val="10"/>
          <w:szCs w:val="10"/>
        </w:rPr>
      </w:pPr>
    </w:p>
    <w:p w:rsidR="002E788F" w:rsidRDefault="002E788F" w:rsidP="00365B44">
      <w:pPr>
        <w:pStyle w:val="indent3"/>
        <w:tabs>
          <w:tab w:val="clear" w:pos="2520"/>
        </w:tabs>
        <w:ind w:left="0" w:firstLine="0"/>
        <w:rPr>
          <w:rFonts w:ascii="Arial" w:hAnsi="Arial" w:cs="Arial"/>
          <w:szCs w:val="24"/>
        </w:rPr>
      </w:pPr>
      <w:r>
        <w:rPr>
          <w:rFonts w:ascii="Arial" w:hAnsi="Arial" w:cs="Arial"/>
          <w:szCs w:val="24"/>
        </w:rPr>
        <w:t xml:space="preserve">Chairman Schwindt said he found a definition </w:t>
      </w:r>
      <w:r w:rsidR="00D72849">
        <w:rPr>
          <w:rFonts w:ascii="Arial" w:hAnsi="Arial" w:cs="Arial"/>
          <w:szCs w:val="24"/>
        </w:rPr>
        <w:t>for</w:t>
      </w:r>
      <w:r>
        <w:rPr>
          <w:rFonts w:ascii="Arial" w:hAnsi="Arial" w:cs="Arial"/>
          <w:szCs w:val="24"/>
        </w:rPr>
        <w:t xml:space="preserve"> “common open space”</w:t>
      </w:r>
      <w:r w:rsidR="00D72849">
        <w:rPr>
          <w:rFonts w:ascii="Arial" w:hAnsi="Arial" w:cs="Arial"/>
          <w:szCs w:val="24"/>
        </w:rPr>
        <w:t xml:space="preserve"> in the </w:t>
      </w:r>
      <w:r w:rsidR="00C36188">
        <w:rPr>
          <w:rFonts w:ascii="Arial" w:hAnsi="Arial" w:cs="Arial"/>
          <w:szCs w:val="24"/>
        </w:rPr>
        <w:t>C</w:t>
      </w:r>
      <w:r w:rsidR="00D72849">
        <w:rPr>
          <w:rFonts w:ascii="Arial" w:hAnsi="Arial" w:cs="Arial"/>
          <w:szCs w:val="24"/>
        </w:rPr>
        <w:t xml:space="preserve">hapter X draft ordinance.  There is also a definition for “open space” in the X draft.  Ms. Nixon said that anything in the X draft </w:t>
      </w:r>
      <w:r w:rsidR="006072FD">
        <w:rPr>
          <w:rFonts w:ascii="Arial" w:hAnsi="Arial" w:cs="Arial"/>
          <w:szCs w:val="24"/>
        </w:rPr>
        <w:t xml:space="preserve">that is underlined is proposed new language </w:t>
      </w:r>
      <w:r w:rsidR="001C31DC">
        <w:rPr>
          <w:rFonts w:ascii="Arial" w:hAnsi="Arial" w:cs="Arial"/>
          <w:szCs w:val="24"/>
        </w:rPr>
        <w:t>to be added to</w:t>
      </w:r>
      <w:r w:rsidR="006072FD">
        <w:rPr>
          <w:rFonts w:ascii="Arial" w:hAnsi="Arial" w:cs="Arial"/>
          <w:szCs w:val="24"/>
        </w:rPr>
        <w:t xml:space="preserve"> the Town’s Subdivision Ordinance.</w:t>
      </w:r>
      <w:r w:rsidR="001C31DC">
        <w:rPr>
          <w:rFonts w:ascii="Arial" w:hAnsi="Arial" w:cs="Arial"/>
          <w:szCs w:val="24"/>
        </w:rPr>
        <w:t xml:space="preserve">  Ms. Nixon said another piece of the Committee’s work will be to go through this section of the Subdivision Ordinance and the Committee doesn’t need to do this quite yet.  The Committee does need to define open space.</w:t>
      </w:r>
    </w:p>
    <w:p w:rsidR="001C31DC" w:rsidRPr="001C31DC" w:rsidRDefault="001C31DC" w:rsidP="00365B44">
      <w:pPr>
        <w:pStyle w:val="indent3"/>
        <w:tabs>
          <w:tab w:val="clear" w:pos="2520"/>
        </w:tabs>
        <w:ind w:left="0" w:firstLine="0"/>
        <w:rPr>
          <w:rFonts w:ascii="Arial" w:hAnsi="Arial" w:cs="Arial"/>
          <w:sz w:val="10"/>
          <w:szCs w:val="10"/>
        </w:rPr>
      </w:pPr>
    </w:p>
    <w:p w:rsidR="00887200" w:rsidRDefault="001C31DC" w:rsidP="00365B44">
      <w:pPr>
        <w:pStyle w:val="indent3"/>
        <w:tabs>
          <w:tab w:val="clear" w:pos="2520"/>
        </w:tabs>
        <w:ind w:left="0" w:firstLine="0"/>
        <w:rPr>
          <w:rFonts w:ascii="Arial" w:hAnsi="Arial" w:cs="Arial"/>
          <w:szCs w:val="24"/>
        </w:rPr>
      </w:pPr>
      <w:r>
        <w:rPr>
          <w:rFonts w:ascii="Arial" w:hAnsi="Arial" w:cs="Arial"/>
          <w:szCs w:val="24"/>
        </w:rPr>
        <w:t xml:space="preserve">Ms. Nixon noted that Chairman Schwindt asked who makes the decision about what constitutes an “unusual hardship” </w:t>
      </w:r>
      <w:r w:rsidR="00797DAD">
        <w:rPr>
          <w:rFonts w:ascii="Arial" w:hAnsi="Arial" w:cs="Arial"/>
          <w:szCs w:val="24"/>
        </w:rPr>
        <w:t xml:space="preserve">referred to </w:t>
      </w:r>
      <w:r>
        <w:rPr>
          <w:rFonts w:ascii="Arial" w:hAnsi="Arial" w:cs="Arial"/>
          <w:szCs w:val="24"/>
        </w:rPr>
        <w:t xml:space="preserve">in section 6.2.4.B.2 and </w:t>
      </w:r>
      <w:r w:rsidR="00715BB8">
        <w:rPr>
          <w:rFonts w:ascii="Arial" w:hAnsi="Arial" w:cs="Arial"/>
          <w:szCs w:val="24"/>
        </w:rPr>
        <w:t xml:space="preserve">answered that </w:t>
      </w:r>
      <w:r w:rsidR="00E52840">
        <w:rPr>
          <w:rFonts w:ascii="Arial" w:hAnsi="Arial" w:cs="Arial"/>
          <w:szCs w:val="24"/>
        </w:rPr>
        <w:t>it</w:t>
      </w:r>
      <w:r>
        <w:rPr>
          <w:rFonts w:ascii="Arial" w:hAnsi="Arial" w:cs="Arial"/>
          <w:szCs w:val="24"/>
        </w:rPr>
        <w:t xml:space="preserve"> is the Planning Board.  </w:t>
      </w:r>
      <w:r w:rsidR="00797DAD">
        <w:rPr>
          <w:rFonts w:ascii="Arial" w:hAnsi="Arial" w:cs="Arial"/>
          <w:szCs w:val="24"/>
        </w:rPr>
        <w:t xml:space="preserve">The Committee debated whether </w:t>
      </w:r>
      <w:r>
        <w:rPr>
          <w:rFonts w:ascii="Arial" w:hAnsi="Arial" w:cs="Arial"/>
          <w:szCs w:val="24"/>
        </w:rPr>
        <w:t xml:space="preserve">the ordinance should note that this is the decision of the Planning Board.  </w:t>
      </w:r>
      <w:r w:rsidR="00887200">
        <w:rPr>
          <w:rFonts w:ascii="Arial" w:hAnsi="Arial" w:cs="Arial"/>
          <w:szCs w:val="24"/>
        </w:rPr>
        <w:t>Ms. Stockwell suggested striking the language beginning with “unless the ap</w:t>
      </w:r>
      <w:r w:rsidR="00715BB8">
        <w:rPr>
          <w:rFonts w:ascii="Arial" w:hAnsi="Arial" w:cs="Arial"/>
          <w:szCs w:val="24"/>
        </w:rPr>
        <w:t>plicant demonstrates”.</w:t>
      </w:r>
      <w:r w:rsidR="000B3D77">
        <w:rPr>
          <w:rFonts w:ascii="Arial" w:hAnsi="Arial" w:cs="Arial"/>
          <w:szCs w:val="24"/>
        </w:rPr>
        <w:t xml:space="preserve"> </w:t>
      </w:r>
      <w:r w:rsidR="00715BB8">
        <w:rPr>
          <w:rFonts w:ascii="Arial" w:hAnsi="Arial" w:cs="Arial"/>
          <w:szCs w:val="24"/>
        </w:rPr>
        <w:t xml:space="preserve"> </w:t>
      </w:r>
      <w:r w:rsidR="00887200">
        <w:rPr>
          <w:rFonts w:ascii="Arial" w:hAnsi="Arial" w:cs="Arial"/>
          <w:szCs w:val="24"/>
        </w:rPr>
        <w:t xml:space="preserve">Chairman Schwindt agreed and suggested </w:t>
      </w:r>
      <w:r w:rsidR="00715BB8">
        <w:rPr>
          <w:rFonts w:ascii="Arial" w:hAnsi="Arial" w:cs="Arial"/>
          <w:szCs w:val="24"/>
        </w:rPr>
        <w:t xml:space="preserve">ending the paragraph with </w:t>
      </w:r>
      <w:r w:rsidR="00887200">
        <w:rPr>
          <w:rFonts w:ascii="Arial" w:hAnsi="Arial" w:cs="Arial"/>
          <w:szCs w:val="24"/>
        </w:rPr>
        <w:t>a period after “ope</w:t>
      </w:r>
      <w:r w:rsidR="000B3D77">
        <w:rPr>
          <w:rFonts w:ascii="Arial" w:hAnsi="Arial" w:cs="Arial"/>
          <w:szCs w:val="24"/>
        </w:rPr>
        <w:t>n space”.  Ms. Nixon noted that item g of this section is an example of something the Planning Board could alter and allowing changes is a tool that the Board should have.</w:t>
      </w:r>
      <w:r w:rsidR="00887200">
        <w:rPr>
          <w:rFonts w:ascii="Arial" w:hAnsi="Arial" w:cs="Arial"/>
          <w:szCs w:val="24"/>
        </w:rPr>
        <w:t xml:space="preserve"> </w:t>
      </w:r>
      <w:r w:rsidR="000B3D77">
        <w:rPr>
          <w:rFonts w:ascii="Arial" w:hAnsi="Arial" w:cs="Arial"/>
          <w:szCs w:val="24"/>
        </w:rPr>
        <w:t xml:space="preserve"> </w:t>
      </w:r>
    </w:p>
    <w:p w:rsidR="00887200" w:rsidRPr="000B3D77" w:rsidRDefault="00887200" w:rsidP="00365B44">
      <w:pPr>
        <w:pStyle w:val="indent3"/>
        <w:tabs>
          <w:tab w:val="clear" w:pos="2520"/>
        </w:tabs>
        <w:ind w:left="0" w:firstLine="0"/>
        <w:rPr>
          <w:rFonts w:ascii="Arial" w:hAnsi="Arial" w:cs="Arial"/>
          <w:sz w:val="10"/>
          <w:szCs w:val="10"/>
        </w:rPr>
      </w:pPr>
    </w:p>
    <w:p w:rsidR="00314A92" w:rsidRDefault="000B3D77" w:rsidP="00365B44">
      <w:pPr>
        <w:pStyle w:val="indent3"/>
        <w:tabs>
          <w:tab w:val="clear" w:pos="2520"/>
        </w:tabs>
        <w:ind w:left="0" w:firstLine="0"/>
        <w:rPr>
          <w:rFonts w:ascii="Arial" w:hAnsi="Arial" w:cs="Arial"/>
          <w:szCs w:val="24"/>
        </w:rPr>
      </w:pPr>
      <w:r>
        <w:rPr>
          <w:rFonts w:ascii="Arial" w:hAnsi="Arial" w:cs="Arial"/>
          <w:szCs w:val="24"/>
        </w:rPr>
        <w:t>Ms. Stockwell said that she is not com</w:t>
      </w:r>
      <w:r w:rsidR="00F32D10">
        <w:rPr>
          <w:rFonts w:ascii="Arial" w:hAnsi="Arial" w:cs="Arial"/>
          <w:szCs w:val="24"/>
        </w:rPr>
        <w:t xml:space="preserve">fortable with the way the ordinance </w:t>
      </w:r>
      <w:r>
        <w:rPr>
          <w:rFonts w:ascii="Arial" w:hAnsi="Arial" w:cs="Arial"/>
          <w:szCs w:val="24"/>
        </w:rPr>
        <w:t>separates primary and secondary conservation areas</w:t>
      </w:r>
      <w:r w:rsidR="00F32D10">
        <w:rPr>
          <w:rFonts w:ascii="Arial" w:hAnsi="Arial" w:cs="Arial"/>
          <w:szCs w:val="24"/>
        </w:rPr>
        <w:t>.  T</w:t>
      </w:r>
      <w:r>
        <w:rPr>
          <w:rFonts w:ascii="Arial" w:hAnsi="Arial" w:cs="Arial"/>
          <w:szCs w:val="24"/>
        </w:rPr>
        <w:t>he areas listed as primary are mostly unbuildable</w:t>
      </w:r>
      <w:r w:rsidR="00F32D10">
        <w:rPr>
          <w:rFonts w:ascii="Arial" w:hAnsi="Arial" w:cs="Arial"/>
          <w:szCs w:val="24"/>
        </w:rPr>
        <w:t xml:space="preserve"> portions of the lot and will be taken out anyway.  Ms. Stockwell said</w:t>
      </w:r>
      <w:r w:rsidR="00715BB8">
        <w:rPr>
          <w:rFonts w:ascii="Arial" w:hAnsi="Arial" w:cs="Arial"/>
          <w:szCs w:val="24"/>
        </w:rPr>
        <w:t xml:space="preserve"> the items listed</w:t>
      </w:r>
      <w:r w:rsidR="00F32D10">
        <w:rPr>
          <w:rFonts w:ascii="Arial" w:hAnsi="Arial" w:cs="Arial"/>
          <w:szCs w:val="24"/>
        </w:rPr>
        <w:t xml:space="preserve"> do not seem like primary conservation areas</w:t>
      </w:r>
      <w:r w:rsidR="00715BB8">
        <w:rPr>
          <w:rFonts w:ascii="Arial" w:hAnsi="Arial" w:cs="Arial"/>
          <w:szCs w:val="24"/>
        </w:rPr>
        <w:t xml:space="preserve"> to her, they are</w:t>
      </w:r>
      <w:r w:rsidR="00F32D10">
        <w:rPr>
          <w:rFonts w:ascii="Arial" w:hAnsi="Arial" w:cs="Arial"/>
          <w:szCs w:val="24"/>
        </w:rPr>
        <w:t xml:space="preserve"> part of the open space but </w:t>
      </w:r>
      <w:r w:rsidR="00715BB8">
        <w:rPr>
          <w:rFonts w:ascii="Arial" w:hAnsi="Arial" w:cs="Arial"/>
          <w:szCs w:val="24"/>
        </w:rPr>
        <w:t>are</w:t>
      </w:r>
      <w:r w:rsidR="00F32D10">
        <w:rPr>
          <w:rFonts w:ascii="Arial" w:hAnsi="Arial" w:cs="Arial"/>
          <w:szCs w:val="24"/>
        </w:rPr>
        <w:t xml:space="preserve"> the undesirable and unbuildable part</w:t>
      </w:r>
      <w:r w:rsidR="00715BB8">
        <w:rPr>
          <w:rFonts w:ascii="Arial" w:hAnsi="Arial" w:cs="Arial"/>
          <w:szCs w:val="24"/>
        </w:rPr>
        <w:t>s</w:t>
      </w:r>
      <w:r w:rsidR="00F32D10">
        <w:rPr>
          <w:rFonts w:ascii="Arial" w:hAnsi="Arial" w:cs="Arial"/>
          <w:szCs w:val="24"/>
        </w:rPr>
        <w:t xml:space="preserve"> of the land.  Ms. Stockwell said that the goal of a conservation subdivision is to first remove the unbuildable stuff and then figure out where the other high value land is that should be protected.  Mr. Auclair said that if 15% of the property has already been taken out</w:t>
      </w:r>
      <w:r w:rsidR="0083232D">
        <w:rPr>
          <w:rFonts w:ascii="Arial" w:hAnsi="Arial" w:cs="Arial"/>
          <w:szCs w:val="24"/>
        </w:rPr>
        <w:t xml:space="preserve"> and with </w:t>
      </w:r>
      <w:r w:rsidR="00F32D10">
        <w:rPr>
          <w:rFonts w:ascii="Arial" w:hAnsi="Arial" w:cs="Arial"/>
          <w:szCs w:val="24"/>
        </w:rPr>
        <w:t>a 75’ buffer around the entire perimeter, this is a lot of land that</w:t>
      </w:r>
      <w:r w:rsidR="0083232D">
        <w:rPr>
          <w:rFonts w:ascii="Arial" w:hAnsi="Arial" w:cs="Arial"/>
          <w:szCs w:val="24"/>
        </w:rPr>
        <w:t xml:space="preserve"> will be open space and</w:t>
      </w:r>
      <w:r w:rsidR="00F32D10">
        <w:rPr>
          <w:rFonts w:ascii="Arial" w:hAnsi="Arial" w:cs="Arial"/>
          <w:szCs w:val="24"/>
        </w:rPr>
        <w:t xml:space="preserve"> not</w:t>
      </w:r>
      <w:r w:rsidR="0083232D">
        <w:rPr>
          <w:rFonts w:ascii="Arial" w:hAnsi="Arial" w:cs="Arial"/>
          <w:szCs w:val="24"/>
        </w:rPr>
        <w:t xml:space="preserve"> really</w:t>
      </w:r>
      <w:r w:rsidR="00F32D10">
        <w:rPr>
          <w:rFonts w:ascii="Arial" w:hAnsi="Arial" w:cs="Arial"/>
          <w:szCs w:val="24"/>
        </w:rPr>
        <w:t xml:space="preserve"> contiguous</w:t>
      </w:r>
      <w:r w:rsidR="0083232D">
        <w:rPr>
          <w:rFonts w:ascii="Arial" w:hAnsi="Arial" w:cs="Arial"/>
          <w:szCs w:val="24"/>
        </w:rPr>
        <w:t xml:space="preserve"> with anything.  If there </w:t>
      </w:r>
      <w:r w:rsidR="003D4F0E">
        <w:rPr>
          <w:rFonts w:ascii="Arial" w:hAnsi="Arial" w:cs="Arial"/>
          <w:szCs w:val="24"/>
        </w:rPr>
        <w:t>is a stream, there is a 75’ buff</w:t>
      </w:r>
      <w:r w:rsidR="0083232D">
        <w:rPr>
          <w:rFonts w:ascii="Arial" w:hAnsi="Arial" w:cs="Arial"/>
          <w:szCs w:val="24"/>
        </w:rPr>
        <w:t>er on each side.  Mr. Auclair questioned what is left to be contiguous and said that the standards are</w:t>
      </w:r>
      <w:r w:rsidR="00314A92">
        <w:rPr>
          <w:rFonts w:ascii="Arial" w:hAnsi="Arial" w:cs="Arial"/>
          <w:szCs w:val="24"/>
        </w:rPr>
        <w:t xml:space="preserve"> so</w:t>
      </w:r>
      <w:r w:rsidR="0083232D">
        <w:rPr>
          <w:rFonts w:ascii="Arial" w:hAnsi="Arial" w:cs="Arial"/>
          <w:szCs w:val="24"/>
        </w:rPr>
        <w:t xml:space="preserve"> important in deciding what the percentage of open space will be.</w:t>
      </w:r>
      <w:r w:rsidR="00314A92">
        <w:rPr>
          <w:rFonts w:ascii="Arial" w:hAnsi="Arial" w:cs="Arial"/>
          <w:szCs w:val="24"/>
        </w:rPr>
        <w:t xml:space="preserve">  Mr. Sherr said using the words primary vs. secondary implies that one is better than the other</w:t>
      </w:r>
      <w:r w:rsidR="00601421">
        <w:rPr>
          <w:rFonts w:ascii="Arial" w:hAnsi="Arial" w:cs="Arial"/>
          <w:szCs w:val="24"/>
        </w:rPr>
        <w:t>.  T</w:t>
      </w:r>
      <w:r w:rsidR="00314A92">
        <w:rPr>
          <w:rFonts w:ascii="Arial" w:hAnsi="Arial" w:cs="Arial"/>
          <w:szCs w:val="24"/>
        </w:rPr>
        <w:t xml:space="preserve">he language for </w:t>
      </w:r>
      <w:r w:rsidR="00601421">
        <w:rPr>
          <w:rFonts w:ascii="Arial" w:hAnsi="Arial" w:cs="Arial"/>
          <w:szCs w:val="24"/>
        </w:rPr>
        <w:t xml:space="preserve">the </w:t>
      </w:r>
      <w:r w:rsidR="00314A92">
        <w:rPr>
          <w:rFonts w:ascii="Arial" w:hAnsi="Arial" w:cs="Arial"/>
          <w:szCs w:val="24"/>
        </w:rPr>
        <w:t xml:space="preserve">primary areas says “must” be included and for </w:t>
      </w:r>
      <w:r w:rsidR="00601421">
        <w:rPr>
          <w:rFonts w:ascii="Arial" w:hAnsi="Arial" w:cs="Arial"/>
          <w:szCs w:val="24"/>
        </w:rPr>
        <w:t xml:space="preserve">the </w:t>
      </w:r>
      <w:r w:rsidR="00314A92">
        <w:rPr>
          <w:rFonts w:ascii="Arial" w:hAnsi="Arial" w:cs="Arial"/>
          <w:szCs w:val="24"/>
        </w:rPr>
        <w:t xml:space="preserve">secondary areas </w:t>
      </w:r>
      <w:r w:rsidR="00601421">
        <w:rPr>
          <w:rFonts w:ascii="Arial" w:hAnsi="Arial" w:cs="Arial"/>
          <w:szCs w:val="24"/>
        </w:rPr>
        <w:t>the language</w:t>
      </w:r>
      <w:r w:rsidR="00314A92">
        <w:rPr>
          <w:rFonts w:ascii="Arial" w:hAnsi="Arial" w:cs="Arial"/>
          <w:szCs w:val="24"/>
        </w:rPr>
        <w:t xml:space="preserve"> says “may” be included.  Mr. Sherr </w:t>
      </w:r>
      <w:r w:rsidR="00B15683">
        <w:rPr>
          <w:rFonts w:ascii="Arial" w:hAnsi="Arial" w:cs="Arial"/>
          <w:szCs w:val="24"/>
        </w:rPr>
        <w:t>agreed that the Committee may not want to use the words primary and secondary.</w:t>
      </w:r>
      <w:r w:rsidR="00C11F84">
        <w:rPr>
          <w:rFonts w:ascii="Arial" w:hAnsi="Arial" w:cs="Arial"/>
          <w:szCs w:val="24"/>
        </w:rPr>
        <w:t xml:space="preserve">  Ms. Nixon said that the terms primary and secondary can be taken out </w:t>
      </w:r>
      <w:r w:rsidR="00601421">
        <w:rPr>
          <w:rFonts w:ascii="Arial" w:hAnsi="Arial" w:cs="Arial"/>
          <w:szCs w:val="24"/>
        </w:rPr>
        <w:t>but</w:t>
      </w:r>
      <w:r w:rsidR="00C11F84">
        <w:rPr>
          <w:rFonts w:ascii="Arial" w:hAnsi="Arial" w:cs="Arial"/>
          <w:szCs w:val="24"/>
        </w:rPr>
        <w:t xml:space="preserve"> noted that these are key things in all of Randall Arendt’s work on conservation subdivisions.  Ms. Nixon said that her concern about removing these words is that the engineers and landscape architects that come in with a conservation subdivision </w:t>
      </w:r>
      <w:r w:rsidR="00601421">
        <w:rPr>
          <w:rFonts w:ascii="Arial" w:hAnsi="Arial" w:cs="Arial"/>
          <w:szCs w:val="24"/>
        </w:rPr>
        <w:t>are</w:t>
      </w:r>
      <w:r w:rsidR="00C11F84">
        <w:rPr>
          <w:rFonts w:ascii="Arial" w:hAnsi="Arial" w:cs="Arial"/>
          <w:szCs w:val="24"/>
        </w:rPr>
        <w:t xml:space="preserve"> familiar with these terms.  </w:t>
      </w:r>
      <w:r w:rsidR="00D9022E">
        <w:rPr>
          <w:rFonts w:ascii="Arial" w:hAnsi="Arial" w:cs="Arial"/>
          <w:szCs w:val="24"/>
        </w:rPr>
        <w:t xml:space="preserve"> </w:t>
      </w:r>
    </w:p>
    <w:p w:rsidR="00314A92" w:rsidRPr="00D9022E" w:rsidRDefault="00314A92" w:rsidP="00365B44">
      <w:pPr>
        <w:pStyle w:val="indent3"/>
        <w:tabs>
          <w:tab w:val="clear" w:pos="2520"/>
        </w:tabs>
        <w:ind w:left="0" w:firstLine="0"/>
        <w:rPr>
          <w:rFonts w:ascii="Arial" w:hAnsi="Arial" w:cs="Arial"/>
          <w:sz w:val="10"/>
          <w:szCs w:val="10"/>
        </w:rPr>
      </w:pPr>
    </w:p>
    <w:p w:rsidR="00601421" w:rsidRDefault="00D9022E" w:rsidP="00365B44">
      <w:pPr>
        <w:pStyle w:val="indent3"/>
        <w:tabs>
          <w:tab w:val="clear" w:pos="2520"/>
        </w:tabs>
        <w:ind w:left="0" w:firstLine="0"/>
        <w:rPr>
          <w:rFonts w:ascii="Arial" w:hAnsi="Arial" w:cs="Arial"/>
          <w:szCs w:val="24"/>
        </w:rPr>
      </w:pPr>
      <w:r>
        <w:rPr>
          <w:rFonts w:ascii="Arial" w:hAnsi="Arial" w:cs="Arial"/>
          <w:szCs w:val="24"/>
        </w:rPr>
        <w:t xml:space="preserve">Chairman Schwindt </w:t>
      </w:r>
      <w:r w:rsidR="00601421">
        <w:rPr>
          <w:rFonts w:ascii="Arial" w:hAnsi="Arial" w:cs="Arial"/>
          <w:szCs w:val="24"/>
        </w:rPr>
        <w:t xml:space="preserve">reviewed the proposed changes to the Standards to determine open space section </w:t>
      </w:r>
      <w:r>
        <w:rPr>
          <w:rFonts w:ascii="Arial" w:hAnsi="Arial" w:cs="Arial"/>
          <w:szCs w:val="24"/>
        </w:rPr>
        <w:t xml:space="preserve">asked if the Committee agrees with #1 and there were no objections.  Chairman Schwindt asked if the Committee agrees with Ms. Stockwell’s </w:t>
      </w:r>
      <w:r w:rsidR="00601421">
        <w:rPr>
          <w:rFonts w:ascii="Arial" w:hAnsi="Arial" w:cs="Arial"/>
          <w:szCs w:val="24"/>
        </w:rPr>
        <w:t xml:space="preserve">recommendation for </w:t>
      </w:r>
      <w:r>
        <w:rPr>
          <w:rFonts w:ascii="Arial" w:hAnsi="Arial" w:cs="Arial"/>
          <w:szCs w:val="24"/>
        </w:rPr>
        <w:t>#2 to put a period after “open space” and delete the remaining language</w:t>
      </w:r>
      <w:r w:rsidR="00601421">
        <w:rPr>
          <w:rFonts w:ascii="Arial" w:hAnsi="Arial" w:cs="Arial"/>
          <w:szCs w:val="24"/>
        </w:rPr>
        <w:t xml:space="preserve"> and there were no objections</w:t>
      </w:r>
      <w:r>
        <w:rPr>
          <w:rFonts w:ascii="Arial" w:hAnsi="Arial" w:cs="Arial"/>
          <w:szCs w:val="24"/>
        </w:rPr>
        <w:t xml:space="preserve">.  </w:t>
      </w:r>
    </w:p>
    <w:p w:rsidR="00601421" w:rsidRPr="00601421" w:rsidRDefault="00601421" w:rsidP="00365B44">
      <w:pPr>
        <w:pStyle w:val="indent3"/>
        <w:tabs>
          <w:tab w:val="clear" w:pos="2520"/>
        </w:tabs>
        <w:ind w:left="0" w:firstLine="0"/>
        <w:rPr>
          <w:rFonts w:ascii="Arial" w:hAnsi="Arial" w:cs="Arial"/>
          <w:sz w:val="10"/>
          <w:szCs w:val="10"/>
        </w:rPr>
      </w:pPr>
    </w:p>
    <w:p w:rsidR="00601421" w:rsidRDefault="00D9022E" w:rsidP="00365B44">
      <w:pPr>
        <w:pStyle w:val="indent3"/>
        <w:tabs>
          <w:tab w:val="clear" w:pos="2520"/>
        </w:tabs>
        <w:ind w:left="0" w:firstLine="0"/>
        <w:rPr>
          <w:rFonts w:ascii="Arial" w:hAnsi="Arial" w:cs="Arial"/>
          <w:szCs w:val="24"/>
        </w:rPr>
      </w:pPr>
      <w:r>
        <w:rPr>
          <w:rFonts w:ascii="Arial" w:hAnsi="Arial" w:cs="Arial"/>
          <w:szCs w:val="24"/>
        </w:rPr>
        <w:lastRenderedPageBreak/>
        <w:t>Ms. Nixon said she will determine if use of the terms primary and secondary are an industry standard.  Ms. Stockwell asked Ms. Nixon to look into what Randall Arendt lists as primary and secondary areas.  Ms. Coon said she sees it as one</w:t>
      </w:r>
      <w:r w:rsidR="00601421">
        <w:rPr>
          <w:rFonts w:ascii="Arial" w:hAnsi="Arial" w:cs="Arial"/>
          <w:szCs w:val="24"/>
        </w:rPr>
        <w:t xml:space="preserve"> being</w:t>
      </w:r>
      <w:r>
        <w:rPr>
          <w:rFonts w:ascii="Arial" w:hAnsi="Arial" w:cs="Arial"/>
          <w:szCs w:val="24"/>
        </w:rPr>
        <w:t xml:space="preserve"> mandated and the other being desirable.  </w:t>
      </w:r>
    </w:p>
    <w:p w:rsidR="00601421" w:rsidRPr="00601421" w:rsidRDefault="00601421" w:rsidP="00365B44">
      <w:pPr>
        <w:pStyle w:val="indent3"/>
        <w:tabs>
          <w:tab w:val="clear" w:pos="2520"/>
        </w:tabs>
        <w:ind w:left="0" w:firstLine="0"/>
        <w:rPr>
          <w:rFonts w:ascii="Arial" w:hAnsi="Arial" w:cs="Arial"/>
          <w:sz w:val="10"/>
          <w:szCs w:val="10"/>
        </w:rPr>
      </w:pPr>
    </w:p>
    <w:p w:rsidR="00A30467" w:rsidRDefault="00D9022E" w:rsidP="00365B44">
      <w:pPr>
        <w:pStyle w:val="indent3"/>
        <w:tabs>
          <w:tab w:val="clear" w:pos="2520"/>
        </w:tabs>
        <w:ind w:left="0" w:firstLine="0"/>
        <w:rPr>
          <w:rFonts w:ascii="Arial" w:hAnsi="Arial" w:cs="Arial"/>
          <w:szCs w:val="24"/>
        </w:rPr>
      </w:pPr>
      <w:r>
        <w:rPr>
          <w:rFonts w:ascii="Arial" w:hAnsi="Arial" w:cs="Arial"/>
          <w:szCs w:val="24"/>
        </w:rPr>
        <w:t xml:space="preserve">Mr. Auclair asked about </w:t>
      </w:r>
      <w:r w:rsidR="009655DA">
        <w:rPr>
          <w:rFonts w:ascii="Arial" w:hAnsi="Arial" w:cs="Arial"/>
          <w:szCs w:val="24"/>
        </w:rPr>
        <w:t xml:space="preserve">item </w:t>
      </w:r>
      <w:r>
        <w:rPr>
          <w:rFonts w:ascii="Arial" w:hAnsi="Arial" w:cs="Arial"/>
          <w:szCs w:val="24"/>
        </w:rPr>
        <w:t xml:space="preserve">2.e and asked if </w:t>
      </w:r>
      <w:r w:rsidR="009655DA">
        <w:rPr>
          <w:rFonts w:ascii="Arial" w:hAnsi="Arial" w:cs="Arial"/>
          <w:szCs w:val="24"/>
        </w:rPr>
        <w:t>an endangered</w:t>
      </w:r>
      <w:r>
        <w:rPr>
          <w:rFonts w:ascii="Arial" w:hAnsi="Arial" w:cs="Arial"/>
          <w:szCs w:val="24"/>
        </w:rPr>
        <w:t xml:space="preserve"> species has to be present or i</w:t>
      </w:r>
      <w:r w:rsidR="009655DA">
        <w:rPr>
          <w:rFonts w:ascii="Arial" w:hAnsi="Arial" w:cs="Arial"/>
          <w:szCs w:val="24"/>
        </w:rPr>
        <w:t>f it is</w:t>
      </w:r>
      <w:r>
        <w:rPr>
          <w:rFonts w:ascii="Arial" w:hAnsi="Arial" w:cs="Arial"/>
          <w:szCs w:val="24"/>
        </w:rPr>
        <w:t xml:space="preserve"> just a habitat </w:t>
      </w:r>
      <w:r w:rsidR="009655DA">
        <w:rPr>
          <w:rFonts w:ascii="Arial" w:hAnsi="Arial" w:cs="Arial"/>
          <w:szCs w:val="24"/>
        </w:rPr>
        <w:t>where they could live.  Mr. Sherr said that for certain species it can be just a habitat where they could live.  Ms. Stockwell said that one way this can be addressed is to say that it has to be a mapped habitat by the State or the Town.</w:t>
      </w:r>
    </w:p>
    <w:p w:rsidR="00A30467" w:rsidRPr="00A04FDC" w:rsidRDefault="00A30467" w:rsidP="00365B44">
      <w:pPr>
        <w:pStyle w:val="indent3"/>
        <w:tabs>
          <w:tab w:val="clear" w:pos="2520"/>
        </w:tabs>
        <w:ind w:left="0" w:firstLine="0"/>
        <w:rPr>
          <w:rFonts w:ascii="Arial" w:hAnsi="Arial" w:cs="Arial"/>
          <w:sz w:val="10"/>
          <w:szCs w:val="10"/>
        </w:rPr>
      </w:pPr>
    </w:p>
    <w:p w:rsidR="00A04FDC" w:rsidRDefault="00A30467" w:rsidP="00365B44">
      <w:pPr>
        <w:pStyle w:val="indent3"/>
        <w:tabs>
          <w:tab w:val="clear" w:pos="2520"/>
        </w:tabs>
        <w:ind w:left="0" w:firstLine="0"/>
        <w:rPr>
          <w:rFonts w:ascii="Arial" w:hAnsi="Arial" w:cs="Arial"/>
          <w:szCs w:val="24"/>
        </w:rPr>
      </w:pPr>
      <w:r>
        <w:rPr>
          <w:rFonts w:ascii="Arial" w:hAnsi="Arial" w:cs="Arial"/>
          <w:szCs w:val="24"/>
        </w:rPr>
        <w:t xml:space="preserve">Ms. Nixon will </w:t>
      </w:r>
      <w:r w:rsidR="00A04FDC">
        <w:rPr>
          <w:rFonts w:ascii="Arial" w:hAnsi="Arial" w:cs="Arial"/>
          <w:szCs w:val="24"/>
        </w:rPr>
        <w:t xml:space="preserve">email </w:t>
      </w:r>
      <w:r>
        <w:rPr>
          <w:rFonts w:ascii="Arial" w:hAnsi="Arial" w:cs="Arial"/>
          <w:szCs w:val="24"/>
        </w:rPr>
        <w:t xml:space="preserve">the </w:t>
      </w:r>
      <w:r w:rsidR="00A04FDC">
        <w:rPr>
          <w:rFonts w:ascii="Arial" w:hAnsi="Arial" w:cs="Arial"/>
          <w:szCs w:val="24"/>
        </w:rPr>
        <w:t>Committee members</w:t>
      </w:r>
      <w:r w:rsidR="00601421">
        <w:rPr>
          <w:rFonts w:ascii="Arial" w:hAnsi="Arial" w:cs="Arial"/>
          <w:szCs w:val="24"/>
        </w:rPr>
        <w:t xml:space="preserve"> a list of </w:t>
      </w:r>
      <w:r>
        <w:rPr>
          <w:rFonts w:ascii="Arial" w:hAnsi="Arial" w:cs="Arial"/>
          <w:szCs w:val="24"/>
        </w:rPr>
        <w:t>all of the potential items that could be considered for primary</w:t>
      </w:r>
      <w:r w:rsidR="00A04FDC">
        <w:rPr>
          <w:rFonts w:ascii="Arial" w:hAnsi="Arial" w:cs="Arial"/>
          <w:szCs w:val="24"/>
        </w:rPr>
        <w:t xml:space="preserve"> (must) or secondary (may)</w:t>
      </w:r>
      <w:r w:rsidR="00601421">
        <w:rPr>
          <w:rFonts w:ascii="Arial" w:hAnsi="Arial" w:cs="Arial"/>
          <w:szCs w:val="24"/>
        </w:rPr>
        <w:t xml:space="preserve"> conservation areas.  The </w:t>
      </w:r>
      <w:r w:rsidR="00A04FDC">
        <w:rPr>
          <w:rFonts w:ascii="Arial" w:hAnsi="Arial" w:cs="Arial"/>
          <w:szCs w:val="24"/>
        </w:rPr>
        <w:t xml:space="preserve">Committee members can go through </w:t>
      </w:r>
      <w:r w:rsidR="00601421">
        <w:rPr>
          <w:rFonts w:ascii="Arial" w:hAnsi="Arial" w:cs="Arial"/>
          <w:szCs w:val="24"/>
        </w:rPr>
        <w:t xml:space="preserve">the list </w:t>
      </w:r>
      <w:r w:rsidR="00A04FDC">
        <w:rPr>
          <w:rFonts w:ascii="Arial" w:hAnsi="Arial" w:cs="Arial"/>
          <w:szCs w:val="24"/>
        </w:rPr>
        <w:t>and rank order the</w:t>
      </w:r>
      <w:r w:rsidR="00601421">
        <w:rPr>
          <w:rFonts w:ascii="Arial" w:hAnsi="Arial" w:cs="Arial"/>
          <w:szCs w:val="24"/>
        </w:rPr>
        <w:t xml:space="preserve"> areas</w:t>
      </w:r>
      <w:r w:rsidR="00A04FDC">
        <w:rPr>
          <w:rFonts w:ascii="Arial" w:hAnsi="Arial" w:cs="Arial"/>
          <w:szCs w:val="24"/>
        </w:rPr>
        <w:t xml:space="preserve"> and say if </w:t>
      </w:r>
      <w:r w:rsidR="00601421">
        <w:rPr>
          <w:rFonts w:ascii="Arial" w:hAnsi="Arial" w:cs="Arial"/>
          <w:szCs w:val="24"/>
        </w:rPr>
        <w:t xml:space="preserve">the area should be </w:t>
      </w:r>
      <w:r w:rsidR="00A04FDC">
        <w:rPr>
          <w:rFonts w:ascii="Arial" w:hAnsi="Arial" w:cs="Arial"/>
          <w:szCs w:val="24"/>
        </w:rPr>
        <w:t xml:space="preserve">a </w:t>
      </w:r>
      <w:r w:rsidR="00816FB1">
        <w:rPr>
          <w:rFonts w:ascii="Arial" w:hAnsi="Arial" w:cs="Arial"/>
          <w:szCs w:val="24"/>
        </w:rPr>
        <w:t>“</w:t>
      </w:r>
      <w:r w:rsidR="00A04FDC">
        <w:rPr>
          <w:rFonts w:ascii="Arial" w:hAnsi="Arial" w:cs="Arial"/>
          <w:szCs w:val="24"/>
        </w:rPr>
        <w:t>must</w:t>
      </w:r>
      <w:r w:rsidR="00816FB1">
        <w:rPr>
          <w:rFonts w:ascii="Arial" w:hAnsi="Arial" w:cs="Arial"/>
          <w:szCs w:val="24"/>
        </w:rPr>
        <w:t>”</w:t>
      </w:r>
      <w:r w:rsidR="00A04FDC">
        <w:rPr>
          <w:rFonts w:ascii="Arial" w:hAnsi="Arial" w:cs="Arial"/>
          <w:szCs w:val="24"/>
        </w:rPr>
        <w:t xml:space="preserve"> or a </w:t>
      </w:r>
      <w:r w:rsidR="00816FB1">
        <w:rPr>
          <w:rFonts w:ascii="Arial" w:hAnsi="Arial" w:cs="Arial"/>
          <w:szCs w:val="24"/>
        </w:rPr>
        <w:t>“</w:t>
      </w:r>
      <w:r w:rsidR="00A04FDC">
        <w:rPr>
          <w:rFonts w:ascii="Arial" w:hAnsi="Arial" w:cs="Arial"/>
          <w:szCs w:val="24"/>
        </w:rPr>
        <w:t>may</w:t>
      </w:r>
      <w:r w:rsidR="00816FB1">
        <w:rPr>
          <w:rFonts w:ascii="Arial" w:hAnsi="Arial" w:cs="Arial"/>
          <w:szCs w:val="24"/>
        </w:rPr>
        <w:t>”</w:t>
      </w:r>
      <w:r w:rsidR="00A04FDC">
        <w:rPr>
          <w:rFonts w:ascii="Arial" w:hAnsi="Arial" w:cs="Arial"/>
          <w:szCs w:val="24"/>
        </w:rPr>
        <w:t xml:space="preserve">.  Ms. Nixon said </w:t>
      </w:r>
      <w:r w:rsidR="00601421">
        <w:rPr>
          <w:rFonts w:ascii="Arial" w:hAnsi="Arial" w:cs="Arial"/>
          <w:szCs w:val="24"/>
        </w:rPr>
        <w:t>the Committee</w:t>
      </w:r>
      <w:r w:rsidR="00A04FDC">
        <w:rPr>
          <w:rFonts w:ascii="Arial" w:hAnsi="Arial" w:cs="Arial"/>
          <w:szCs w:val="24"/>
        </w:rPr>
        <w:t xml:space="preserve"> should give thought to what is unique to Cumberland</w:t>
      </w:r>
      <w:r w:rsidR="00601421">
        <w:rPr>
          <w:rFonts w:ascii="Arial" w:hAnsi="Arial" w:cs="Arial"/>
          <w:szCs w:val="24"/>
        </w:rPr>
        <w:t>,</w:t>
      </w:r>
      <w:r w:rsidR="00A04FDC">
        <w:rPr>
          <w:rFonts w:ascii="Arial" w:hAnsi="Arial" w:cs="Arial"/>
          <w:szCs w:val="24"/>
        </w:rPr>
        <w:t xml:space="preserve"> </w:t>
      </w:r>
      <w:r w:rsidR="00601421">
        <w:rPr>
          <w:rFonts w:ascii="Arial" w:hAnsi="Arial" w:cs="Arial"/>
          <w:szCs w:val="24"/>
        </w:rPr>
        <w:t>such as</w:t>
      </w:r>
      <w:r w:rsidR="00A04FDC">
        <w:rPr>
          <w:rFonts w:ascii="Arial" w:hAnsi="Arial" w:cs="Arial"/>
          <w:szCs w:val="24"/>
        </w:rPr>
        <w:t xml:space="preserve"> shellfish </w:t>
      </w:r>
      <w:r w:rsidR="00D65868">
        <w:rPr>
          <w:rFonts w:ascii="Arial" w:hAnsi="Arial" w:cs="Arial"/>
          <w:szCs w:val="24"/>
        </w:rPr>
        <w:t>areas, that</w:t>
      </w:r>
      <w:r w:rsidR="00A04FDC">
        <w:rPr>
          <w:rFonts w:ascii="Arial" w:hAnsi="Arial" w:cs="Arial"/>
          <w:szCs w:val="24"/>
        </w:rPr>
        <w:t xml:space="preserve"> other communities may not have.  </w:t>
      </w:r>
    </w:p>
    <w:p w:rsidR="00A04FDC" w:rsidRPr="00A04FDC" w:rsidRDefault="00A04FDC" w:rsidP="00365B44">
      <w:pPr>
        <w:pStyle w:val="indent3"/>
        <w:tabs>
          <w:tab w:val="clear" w:pos="2520"/>
        </w:tabs>
        <w:ind w:left="0" w:firstLine="0"/>
        <w:rPr>
          <w:rFonts w:ascii="Arial" w:hAnsi="Arial" w:cs="Arial"/>
          <w:sz w:val="10"/>
          <w:szCs w:val="10"/>
        </w:rPr>
      </w:pPr>
    </w:p>
    <w:p w:rsidR="00A04FDC" w:rsidRDefault="00A04FDC" w:rsidP="00365B44">
      <w:pPr>
        <w:pStyle w:val="indent3"/>
        <w:tabs>
          <w:tab w:val="clear" w:pos="2520"/>
        </w:tabs>
        <w:ind w:left="0" w:firstLine="0"/>
        <w:rPr>
          <w:rFonts w:ascii="Arial" w:hAnsi="Arial" w:cs="Arial"/>
          <w:szCs w:val="24"/>
        </w:rPr>
      </w:pPr>
      <w:r>
        <w:rPr>
          <w:rFonts w:ascii="Arial" w:hAnsi="Arial" w:cs="Arial"/>
          <w:szCs w:val="24"/>
        </w:rPr>
        <w:t>The Committee discussed usage of the term “flood zone” instead of “flood plain”</w:t>
      </w:r>
      <w:r w:rsidR="00601421">
        <w:rPr>
          <w:rFonts w:ascii="Arial" w:hAnsi="Arial" w:cs="Arial"/>
          <w:szCs w:val="24"/>
        </w:rPr>
        <w:t>.  The Committee decided that</w:t>
      </w:r>
      <w:r w:rsidR="00D65868">
        <w:rPr>
          <w:rFonts w:ascii="Arial" w:hAnsi="Arial" w:cs="Arial"/>
          <w:szCs w:val="24"/>
        </w:rPr>
        <w:t xml:space="preserve"> the</w:t>
      </w:r>
      <w:r w:rsidR="00601421">
        <w:rPr>
          <w:rFonts w:ascii="Arial" w:hAnsi="Arial" w:cs="Arial"/>
          <w:szCs w:val="24"/>
        </w:rPr>
        <w:t xml:space="preserve"> reference</w:t>
      </w:r>
      <w:r>
        <w:rPr>
          <w:rFonts w:ascii="Arial" w:hAnsi="Arial" w:cs="Arial"/>
          <w:szCs w:val="24"/>
        </w:rPr>
        <w:t xml:space="preserve"> cit</w:t>
      </w:r>
      <w:r w:rsidR="00601421">
        <w:rPr>
          <w:rFonts w:ascii="Arial" w:hAnsi="Arial" w:cs="Arial"/>
          <w:szCs w:val="24"/>
        </w:rPr>
        <w:t xml:space="preserve">ed </w:t>
      </w:r>
      <w:r w:rsidR="00D65868">
        <w:rPr>
          <w:rFonts w:ascii="Arial" w:hAnsi="Arial" w:cs="Arial"/>
          <w:szCs w:val="24"/>
        </w:rPr>
        <w:t>should be</w:t>
      </w:r>
      <w:r w:rsidR="00601421">
        <w:rPr>
          <w:rFonts w:ascii="Arial" w:hAnsi="Arial" w:cs="Arial"/>
          <w:szCs w:val="24"/>
        </w:rPr>
        <w:t xml:space="preserve"> </w:t>
      </w:r>
      <w:r>
        <w:rPr>
          <w:rFonts w:ascii="Arial" w:hAnsi="Arial" w:cs="Arial"/>
          <w:szCs w:val="24"/>
        </w:rPr>
        <w:t>“as shown on effective FEMA flood maps”</w:t>
      </w:r>
      <w:r w:rsidR="00601421">
        <w:rPr>
          <w:rFonts w:ascii="Arial" w:hAnsi="Arial" w:cs="Arial"/>
          <w:szCs w:val="24"/>
        </w:rPr>
        <w:t xml:space="preserve">.  The draft ordinance should </w:t>
      </w:r>
      <w:r>
        <w:rPr>
          <w:rFonts w:ascii="Arial" w:hAnsi="Arial" w:cs="Arial"/>
          <w:szCs w:val="24"/>
        </w:rPr>
        <w:t>us</w:t>
      </w:r>
      <w:r w:rsidR="00601421">
        <w:rPr>
          <w:rFonts w:ascii="Arial" w:hAnsi="Arial" w:cs="Arial"/>
          <w:szCs w:val="24"/>
        </w:rPr>
        <w:t>e</w:t>
      </w:r>
      <w:r>
        <w:rPr>
          <w:rFonts w:ascii="Arial" w:hAnsi="Arial" w:cs="Arial"/>
          <w:szCs w:val="24"/>
        </w:rPr>
        <w:t xml:space="preserve"> the</w:t>
      </w:r>
      <w:r w:rsidR="00601421">
        <w:rPr>
          <w:rFonts w:ascii="Arial" w:hAnsi="Arial" w:cs="Arial"/>
          <w:szCs w:val="24"/>
        </w:rPr>
        <w:t>se</w:t>
      </w:r>
      <w:r>
        <w:rPr>
          <w:rFonts w:ascii="Arial" w:hAnsi="Arial" w:cs="Arial"/>
          <w:szCs w:val="24"/>
        </w:rPr>
        <w:t xml:space="preserve"> same terms in both places.  Mr. Auclair said the wetlands language should be the same in both places also. </w:t>
      </w:r>
    </w:p>
    <w:p w:rsidR="00A04FDC" w:rsidRPr="00A04FDC" w:rsidRDefault="00A04FDC" w:rsidP="00365B44">
      <w:pPr>
        <w:pStyle w:val="indent3"/>
        <w:tabs>
          <w:tab w:val="clear" w:pos="2520"/>
        </w:tabs>
        <w:ind w:left="0" w:firstLine="0"/>
        <w:rPr>
          <w:rFonts w:ascii="Arial" w:hAnsi="Arial" w:cs="Arial"/>
          <w:sz w:val="10"/>
          <w:szCs w:val="10"/>
        </w:rPr>
      </w:pPr>
    </w:p>
    <w:p w:rsidR="00155B88" w:rsidRDefault="00A04FDC" w:rsidP="00365B44">
      <w:pPr>
        <w:pStyle w:val="indent3"/>
        <w:tabs>
          <w:tab w:val="clear" w:pos="2520"/>
        </w:tabs>
        <w:ind w:left="0" w:firstLine="0"/>
        <w:rPr>
          <w:rFonts w:ascii="Arial" w:hAnsi="Arial" w:cs="Arial"/>
          <w:szCs w:val="24"/>
        </w:rPr>
      </w:pPr>
      <w:r>
        <w:rPr>
          <w:rFonts w:ascii="Arial" w:hAnsi="Arial" w:cs="Arial"/>
          <w:szCs w:val="24"/>
        </w:rPr>
        <w:t xml:space="preserve">Ms. Stockwell asked how cemeteries and burial grounds are handled.  Ms. Nixon said she hasn’t dealt with one and thinks the State protects them.  </w:t>
      </w:r>
    </w:p>
    <w:p w:rsidR="00155B88" w:rsidRPr="00155B88" w:rsidRDefault="00155B88" w:rsidP="00365B44">
      <w:pPr>
        <w:pStyle w:val="indent3"/>
        <w:tabs>
          <w:tab w:val="clear" w:pos="2520"/>
        </w:tabs>
        <w:ind w:left="0" w:firstLine="0"/>
        <w:rPr>
          <w:rFonts w:ascii="Arial" w:hAnsi="Arial" w:cs="Arial"/>
          <w:sz w:val="10"/>
          <w:szCs w:val="10"/>
        </w:rPr>
      </w:pPr>
    </w:p>
    <w:p w:rsidR="001C31DC" w:rsidRPr="0075479E" w:rsidRDefault="00155B88" w:rsidP="00365B44">
      <w:pPr>
        <w:pStyle w:val="indent3"/>
        <w:tabs>
          <w:tab w:val="clear" w:pos="2520"/>
        </w:tabs>
        <w:ind w:left="0" w:firstLine="0"/>
        <w:rPr>
          <w:rFonts w:ascii="Arial" w:hAnsi="Arial" w:cs="Arial"/>
          <w:szCs w:val="24"/>
        </w:rPr>
      </w:pPr>
      <w:r>
        <w:rPr>
          <w:rFonts w:ascii="Arial" w:hAnsi="Arial" w:cs="Arial"/>
          <w:szCs w:val="24"/>
        </w:rPr>
        <w:t xml:space="preserve">Mr. Blanchard asked for clarification of item </w:t>
      </w:r>
      <w:r w:rsidR="00D65868">
        <w:rPr>
          <w:rFonts w:ascii="Arial" w:hAnsi="Arial" w:cs="Arial"/>
          <w:szCs w:val="24"/>
        </w:rPr>
        <w:t>under sec. 6.2.4.B.</w:t>
      </w:r>
      <w:r>
        <w:rPr>
          <w:rFonts w:ascii="Arial" w:hAnsi="Arial" w:cs="Arial"/>
          <w:szCs w:val="24"/>
        </w:rPr>
        <w:t xml:space="preserve">3.d regarding tree drip lines and said the meaning is not clear.  Ms. Nixon said this can be changed.  </w:t>
      </w:r>
      <w:r w:rsidR="00D9022E">
        <w:rPr>
          <w:rFonts w:ascii="Arial" w:hAnsi="Arial" w:cs="Arial"/>
          <w:szCs w:val="24"/>
        </w:rPr>
        <w:t xml:space="preserve">  </w:t>
      </w:r>
    </w:p>
    <w:p w:rsidR="00410502" w:rsidRPr="0002345D" w:rsidRDefault="00410502" w:rsidP="00410502">
      <w:pPr>
        <w:pStyle w:val="ListParagraph"/>
        <w:rPr>
          <w:rFonts w:ascii="Arial" w:hAnsi="Arial" w:cs="Arial"/>
          <w:sz w:val="16"/>
          <w:szCs w:val="16"/>
        </w:rPr>
      </w:pPr>
    </w:p>
    <w:p w:rsidR="00155B88" w:rsidRDefault="00410502" w:rsidP="00410502">
      <w:pPr>
        <w:pStyle w:val="indent3"/>
        <w:tabs>
          <w:tab w:val="clear" w:pos="2520"/>
        </w:tabs>
        <w:ind w:left="0" w:firstLine="0"/>
        <w:rPr>
          <w:rFonts w:ascii="Arial" w:hAnsi="Arial" w:cs="Arial"/>
          <w:szCs w:val="24"/>
        </w:rPr>
      </w:pPr>
      <w:r>
        <w:rPr>
          <w:rFonts w:ascii="Arial" w:hAnsi="Arial" w:cs="Arial"/>
          <w:b/>
          <w:szCs w:val="24"/>
        </w:rPr>
        <w:t xml:space="preserve">4. </w:t>
      </w:r>
      <w:r w:rsidRPr="00410502">
        <w:rPr>
          <w:rFonts w:ascii="Arial" w:hAnsi="Arial" w:cs="Arial"/>
          <w:b/>
          <w:szCs w:val="24"/>
        </w:rPr>
        <w:t>Next Steps</w:t>
      </w:r>
      <w:r>
        <w:rPr>
          <w:rFonts w:ascii="Arial" w:hAnsi="Arial" w:cs="Arial"/>
          <w:b/>
          <w:szCs w:val="24"/>
        </w:rPr>
        <w:t>:</w:t>
      </w:r>
    </w:p>
    <w:p w:rsidR="00155B88" w:rsidRPr="00155B88" w:rsidRDefault="00155B88" w:rsidP="00410502">
      <w:pPr>
        <w:pStyle w:val="indent3"/>
        <w:tabs>
          <w:tab w:val="clear" w:pos="2520"/>
        </w:tabs>
        <w:ind w:left="0" w:firstLine="0"/>
        <w:rPr>
          <w:rFonts w:ascii="Arial" w:hAnsi="Arial" w:cs="Arial"/>
          <w:sz w:val="10"/>
          <w:szCs w:val="10"/>
        </w:rPr>
      </w:pPr>
    </w:p>
    <w:p w:rsidR="00410502" w:rsidRPr="00C370B2" w:rsidRDefault="00155B88" w:rsidP="00410502">
      <w:pPr>
        <w:pStyle w:val="indent3"/>
        <w:tabs>
          <w:tab w:val="clear" w:pos="2520"/>
        </w:tabs>
        <w:ind w:left="0" w:firstLine="0"/>
        <w:rPr>
          <w:rFonts w:ascii="Arial" w:hAnsi="Arial" w:cs="Arial"/>
          <w:szCs w:val="24"/>
        </w:rPr>
      </w:pPr>
      <w:r>
        <w:rPr>
          <w:rFonts w:ascii="Arial" w:hAnsi="Arial" w:cs="Arial"/>
          <w:szCs w:val="24"/>
        </w:rPr>
        <w:t>The Committee will continue their review at the next meeting on July 25</w:t>
      </w:r>
      <w:r w:rsidRPr="00155B88">
        <w:rPr>
          <w:rFonts w:ascii="Arial" w:hAnsi="Arial" w:cs="Arial"/>
          <w:szCs w:val="24"/>
          <w:vertAlign w:val="superscript"/>
        </w:rPr>
        <w:t>th</w:t>
      </w:r>
      <w:r>
        <w:rPr>
          <w:rFonts w:ascii="Arial" w:hAnsi="Arial" w:cs="Arial"/>
          <w:szCs w:val="24"/>
        </w:rPr>
        <w:t xml:space="preserve"> at 6:30 pm.</w:t>
      </w:r>
      <w:r w:rsidR="00C370B2">
        <w:rPr>
          <w:rFonts w:ascii="Arial" w:hAnsi="Arial" w:cs="Arial"/>
          <w:szCs w:val="24"/>
        </w:rPr>
        <w:t xml:space="preserve">  </w:t>
      </w:r>
      <w:r w:rsidR="0048000A">
        <w:rPr>
          <w:rFonts w:ascii="Arial" w:hAnsi="Arial" w:cs="Arial"/>
          <w:szCs w:val="24"/>
        </w:rPr>
        <w:t xml:space="preserve"> </w:t>
      </w:r>
    </w:p>
    <w:p w:rsidR="00410502" w:rsidRPr="0002345D" w:rsidRDefault="00410502" w:rsidP="00410502">
      <w:pPr>
        <w:rPr>
          <w:rFonts w:ascii="Arial" w:hAnsi="Arial" w:cs="Arial"/>
          <w:sz w:val="16"/>
          <w:szCs w:val="16"/>
        </w:rPr>
      </w:pPr>
    </w:p>
    <w:p w:rsidR="00410502" w:rsidRPr="00410502" w:rsidRDefault="00410502" w:rsidP="00EA1F75">
      <w:pPr>
        <w:pStyle w:val="indent3"/>
        <w:tabs>
          <w:tab w:val="clear" w:pos="2520"/>
        </w:tabs>
        <w:ind w:left="0" w:firstLine="0"/>
        <w:rPr>
          <w:rFonts w:ascii="Arial" w:hAnsi="Arial" w:cs="Arial"/>
          <w:szCs w:val="24"/>
        </w:rPr>
      </w:pPr>
      <w:r>
        <w:rPr>
          <w:rFonts w:ascii="Arial" w:hAnsi="Arial" w:cs="Arial"/>
          <w:b/>
          <w:szCs w:val="24"/>
        </w:rPr>
        <w:t xml:space="preserve">5. </w:t>
      </w:r>
      <w:r w:rsidRPr="00410502">
        <w:rPr>
          <w:rFonts w:ascii="Arial" w:hAnsi="Arial" w:cs="Arial"/>
          <w:b/>
          <w:szCs w:val="24"/>
        </w:rPr>
        <w:t>Adjourn:</w:t>
      </w:r>
      <w:r w:rsidR="00155B88">
        <w:rPr>
          <w:rFonts w:ascii="Arial" w:hAnsi="Arial" w:cs="Arial"/>
          <w:b/>
          <w:szCs w:val="24"/>
        </w:rPr>
        <w:t xml:space="preserve">  </w:t>
      </w:r>
      <w:r w:rsidR="00155B88">
        <w:rPr>
          <w:rFonts w:ascii="Arial" w:hAnsi="Arial" w:cs="Arial"/>
          <w:szCs w:val="24"/>
        </w:rPr>
        <w:t>Mr. Auclair moved to adjourn, seconded by Ms. Coon and voted, all in favor.</w:t>
      </w:r>
      <w:r>
        <w:rPr>
          <w:rFonts w:ascii="Arial" w:hAnsi="Arial" w:cs="Arial"/>
          <w:szCs w:val="24"/>
        </w:rPr>
        <w:t xml:space="preserve">  </w:t>
      </w:r>
      <w:r w:rsidR="0048000A">
        <w:rPr>
          <w:rFonts w:ascii="Arial" w:hAnsi="Arial" w:cs="Arial"/>
          <w:szCs w:val="24"/>
        </w:rPr>
        <w:t xml:space="preserve"> </w:t>
      </w:r>
    </w:p>
    <w:p w:rsidR="00B32F7D" w:rsidRPr="00410502" w:rsidRDefault="00B32F7D" w:rsidP="00EA1F75">
      <w:pPr>
        <w:pStyle w:val="indent3"/>
        <w:tabs>
          <w:tab w:val="clear" w:pos="2520"/>
        </w:tabs>
        <w:ind w:left="0" w:firstLine="0"/>
        <w:rPr>
          <w:rFonts w:ascii="Arial" w:hAnsi="Arial" w:cs="Arial"/>
          <w:szCs w:val="24"/>
        </w:rPr>
      </w:pPr>
      <w:r w:rsidRPr="00410502">
        <w:rPr>
          <w:rFonts w:ascii="Arial" w:hAnsi="Arial" w:cs="Arial"/>
          <w:szCs w:val="24"/>
        </w:rPr>
        <w:t xml:space="preserve"> </w:t>
      </w:r>
    </w:p>
    <w:p w:rsidR="000E13D2" w:rsidRPr="00410502" w:rsidRDefault="000E13D2" w:rsidP="00EA1F75">
      <w:pPr>
        <w:pStyle w:val="indent3"/>
        <w:tabs>
          <w:tab w:val="clear" w:pos="2520"/>
        </w:tabs>
        <w:ind w:left="0" w:firstLine="0"/>
        <w:rPr>
          <w:rFonts w:ascii="Arial" w:hAnsi="Arial" w:cs="Arial"/>
          <w:szCs w:val="24"/>
        </w:rPr>
      </w:pPr>
    </w:p>
    <w:p w:rsidR="00AD5C41" w:rsidRPr="00410502" w:rsidRDefault="000E13D2" w:rsidP="00EA1F75">
      <w:pPr>
        <w:pStyle w:val="indent3"/>
        <w:tabs>
          <w:tab w:val="clear" w:pos="2520"/>
        </w:tabs>
        <w:ind w:left="0" w:firstLine="0"/>
        <w:rPr>
          <w:rFonts w:ascii="Arial" w:hAnsi="Arial" w:cs="Arial"/>
          <w:szCs w:val="24"/>
        </w:rPr>
      </w:pPr>
      <w:r w:rsidRPr="00410502">
        <w:rPr>
          <w:rFonts w:ascii="Arial" w:hAnsi="Arial" w:cs="Arial"/>
          <w:szCs w:val="24"/>
        </w:rPr>
        <w:t xml:space="preserve">    </w:t>
      </w:r>
    </w:p>
    <w:p w:rsidR="00801467" w:rsidRPr="00410502" w:rsidRDefault="00AD5C41" w:rsidP="00EA1F75">
      <w:pPr>
        <w:pStyle w:val="indent3"/>
        <w:tabs>
          <w:tab w:val="clear" w:pos="2520"/>
        </w:tabs>
        <w:ind w:left="0" w:firstLine="0"/>
        <w:rPr>
          <w:rFonts w:ascii="Arial" w:hAnsi="Arial" w:cs="Arial"/>
          <w:szCs w:val="24"/>
        </w:rPr>
      </w:pPr>
      <w:r w:rsidRPr="00410502">
        <w:rPr>
          <w:rFonts w:ascii="Arial" w:hAnsi="Arial" w:cs="Arial"/>
          <w:szCs w:val="24"/>
        </w:rPr>
        <w:t xml:space="preserve">     </w:t>
      </w:r>
      <w:r w:rsidR="005A2A00" w:rsidRPr="00410502">
        <w:rPr>
          <w:rFonts w:ascii="Arial" w:hAnsi="Arial" w:cs="Arial"/>
          <w:szCs w:val="24"/>
        </w:rPr>
        <w:t xml:space="preserve">   </w:t>
      </w:r>
      <w:r w:rsidR="00FE7E94" w:rsidRPr="00410502">
        <w:rPr>
          <w:rFonts w:ascii="Arial" w:hAnsi="Arial" w:cs="Arial"/>
          <w:szCs w:val="24"/>
        </w:rPr>
        <w:t xml:space="preserve">         </w:t>
      </w:r>
      <w:r w:rsidR="00614630" w:rsidRPr="00410502">
        <w:rPr>
          <w:rFonts w:ascii="Arial" w:hAnsi="Arial" w:cs="Arial"/>
          <w:szCs w:val="24"/>
        </w:rPr>
        <w:t xml:space="preserve">       </w:t>
      </w:r>
      <w:r w:rsidR="00A23559" w:rsidRPr="00410502">
        <w:rPr>
          <w:rFonts w:ascii="Arial" w:hAnsi="Arial" w:cs="Arial"/>
          <w:szCs w:val="24"/>
        </w:rPr>
        <w:t xml:space="preserve">   </w:t>
      </w:r>
      <w:r w:rsidR="009A5B17" w:rsidRPr="00410502">
        <w:rPr>
          <w:rFonts w:ascii="Arial" w:hAnsi="Arial" w:cs="Arial"/>
          <w:szCs w:val="24"/>
        </w:rPr>
        <w:t xml:space="preserve">  </w:t>
      </w:r>
      <w:r w:rsidR="0049406A" w:rsidRPr="00410502">
        <w:rPr>
          <w:rFonts w:ascii="Arial" w:hAnsi="Arial" w:cs="Arial"/>
          <w:szCs w:val="24"/>
        </w:rPr>
        <w:t xml:space="preserve"> </w:t>
      </w:r>
      <w:r w:rsidR="007E68BA" w:rsidRPr="00410502">
        <w:rPr>
          <w:rFonts w:ascii="Arial" w:hAnsi="Arial" w:cs="Arial"/>
          <w:szCs w:val="24"/>
        </w:rPr>
        <w:t xml:space="preserve">  </w:t>
      </w:r>
      <w:r w:rsidR="00842B8B" w:rsidRPr="00410502">
        <w:rPr>
          <w:rFonts w:ascii="Arial" w:hAnsi="Arial" w:cs="Arial"/>
          <w:szCs w:val="24"/>
        </w:rPr>
        <w:t xml:space="preserve">   </w:t>
      </w:r>
      <w:r w:rsidR="006B2C4F" w:rsidRPr="00410502">
        <w:rPr>
          <w:rFonts w:ascii="Arial" w:hAnsi="Arial" w:cs="Arial"/>
          <w:szCs w:val="24"/>
        </w:rPr>
        <w:t xml:space="preserve">  </w:t>
      </w:r>
      <w:r w:rsidR="00801467" w:rsidRPr="00410502">
        <w:rPr>
          <w:rFonts w:ascii="Arial" w:hAnsi="Arial" w:cs="Arial"/>
          <w:szCs w:val="24"/>
        </w:rPr>
        <w:t xml:space="preserve">    </w:t>
      </w:r>
    </w:p>
    <w:sectPr w:rsidR="00801467" w:rsidRPr="00410502" w:rsidSect="00A15CF6">
      <w:footerReference w:type="even" r:id="rId8"/>
      <w:footerReference w:type="defaul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21" w:rsidRDefault="00601421">
      <w:r>
        <w:separator/>
      </w:r>
    </w:p>
  </w:endnote>
  <w:endnote w:type="continuationSeparator" w:id="0">
    <w:p w:rsidR="00601421" w:rsidRDefault="006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21" w:rsidRDefault="00601421"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421" w:rsidRDefault="0060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21" w:rsidRDefault="00601421"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DB6">
      <w:rPr>
        <w:rStyle w:val="PageNumber"/>
        <w:noProof/>
      </w:rPr>
      <w:t>3</w:t>
    </w:r>
    <w:r>
      <w:rPr>
        <w:rStyle w:val="PageNumber"/>
      </w:rPr>
      <w:fldChar w:fldCharType="end"/>
    </w:r>
  </w:p>
  <w:p w:rsidR="00601421" w:rsidRDefault="0060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21" w:rsidRDefault="00601421">
      <w:r>
        <w:separator/>
      </w:r>
    </w:p>
  </w:footnote>
  <w:footnote w:type="continuationSeparator" w:id="0">
    <w:p w:rsidR="00601421" w:rsidRDefault="00601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A1"/>
    <w:multiLevelType w:val="hybridMultilevel"/>
    <w:tmpl w:val="36A233B8"/>
    <w:lvl w:ilvl="0" w:tplc="C960045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BF39C9"/>
    <w:multiLevelType w:val="hybridMultilevel"/>
    <w:tmpl w:val="3284655E"/>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30A51"/>
    <w:multiLevelType w:val="hybridMultilevel"/>
    <w:tmpl w:val="E7E262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13E2585"/>
    <w:multiLevelType w:val="hybridMultilevel"/>
    <w:tmpl w:val="2AF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16CB"/>
    <w:multiLevelType w:val="hybridMultilevel"/>
    <w:tmpl w:val="50009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3C45"/>
    <w:multiLevelType w:val="hybridMultilevel"/>
    <w:tmpl w:val="BD5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5B7F"/>
    <w:multiLevelType w:val="hybridMultilevel"/>
    <w:tmpl w:val="A1A0F6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325164E"/>
    <w:multiLevelType w:val="hybridMultilevel"/>
    <w:tmpl w:val="C974F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D3680"/>
    <w:multiLevelType w:val="hybridMultilevel"/>
    <w:tmpl w:val="174C416C"/>
    <w:lvl w:ilvl="0" w:tplc="8CF2B60E">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20E"/>
    <w:multiLevelType w:val="hybridMultilevel"/>
    <w:tmpl w:val="C2E4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3481C"/>
    <w:multiLevelType w:val="hybridMultilevel"/>
    <w:tmpl w:val="CA7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85FF0"/>
    <w:multiLevelType w:val="hybridMultilevel"/>
    <w:tmpl w:val="A4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16E"/>
    <w:multiLevelType w:val="hybridMultilevel"/>
    <w:tmpl w:val="D6DAE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C380D5D"/>
    <w:multiLevelType w:val="hybridMultilevel"/>
    <w:tmpl w:val="F6C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189"/>
    <w:multiLevelType w:val="hybridMultilevel"/>
    <w:tmpl w:val="87B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F6"/>
    <w:multiLevelType w:val="hybridMultilevel"/>
    <w:tmpl w:val="4D10B398"/>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0E4A"/>
    <w:multiLevelType w:val="hybridMultilevel"/>
    <w:tmpl w:val="9DF4159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983"/>
    <w:multiLevelType w:val="hybridMultilevel"/>
    <w:tmpl w:val="8EF2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36C"/>
    <w:multiLevelType w:val="hybridMultilevel"/>
    <w:tmpl w:val="2E7C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72F2"/>
    <w:multiLevelType w:val="hybridMultilevel"/>
    <w:tmpl w:val="99D87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E7AC0"/>
    <w:multiLevelType w:val="hybridMultilevel"/>
    <w:tmpl w:val="A992F9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64014"/>
    <w:multiLevelType w:val="hybridMultilevel"/>
    <w:tmpl w:val="B252A280"/>
    <w:lvl w:ilvl="0" w:tplc="B242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1563"/>
    <w:multiLevelType w:val="hybridMultilevel"/>
    <w:tmpl w:val="1CB491E6"/>
    <w:lvl w:ilvl="0" w:tplc="E3F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571A3"/>
    <w:multiLevelType w:val="hybridMultilevel"/>
    <w:tmpl w:val="A33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D4B9A"/>
    <w:multiLevelType w:val="hybridMultilevel"/>
    <w:tmpl w:val="4FE0C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A1484"/>
    <w:multiLevelType w:val="hybridMultilevel"/>
    <w:tmpl w:val="61E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1FA6"/>
    <w:multiLevelType w:val="hybridMultilevel"/>
    <w:tmpl w:val="AE1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2E45"/>
    <w:multiLevelType w:val="hybridMultilevel"/>
    <w:tmpl w:val="86E0DA4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482BF4"/>
    <w:multiLevelType w:val="hybridMultilevel"/>
    <w:tmpl w:val="BCE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C6C"/>
    <w:multiLevelType w:val="hybridMultilevel"/>
    <w:tmpl w:val="FD4A8FA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E0B61A4"/>
    <w:multiLevelType w:val="hybridMultilevel"/>
    <w:tmpl w:val="49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685D"/>
    <w:multiLevelType w:val="hybridMultilevel"/>
    <w:tmpl w:val="2822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E1432"/>
    <w:multiLevelType w:val="hybridMultilevel"/>
    <w:tmpl w:val="D2C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0A9B"/>
    <w:multiLevelType w:val="hybridMultilevel"/>
    <w:tmpl w:val="157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4A63"/>
    <w:multiLevelType w:val="hybridMultilevel"/>
    <w:tmpl w:val="1CB0D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1"/>
  </w:num>
  <w:num w:numId="5">
    <w:abstractNumId w:val="27"/>
  </w:num>
  <w:num w:numId="6">
    <w:abstractNumId w:val="3"/>
  </w:num>
  <w:num w:numId="7">
    <w:abstractNumId w:val="18"/>
  </w:num>
  <w:num w:numId="8">
    <w:abstractNumId w:val="17"/>
  </w:num>
  <w:num w:numId="9">
    <w:abstractNumId w:val="25"/>
  </w:num>
  <w:num w:numId="10">
    <w:abstractNumId w:val="2"/>
  </w:num>
  <w:num w:numId="11">
    <w:abstractNumId w:val="26"/>
  </w:num>
  <w:num w:numId="12">
    <w:abstractNumId w:val="34"/>
  </w:num>
  <w:num w:numId="13">
    <w:abstractNumId w:val="13"/>
  </w:num>
  <w:num w:numId="14">
    <w:abstractNumId w:val="32"/>
  </w:num>
  <w:num w:numId="15">
    <w:abstractNumId w:val="24"/>
  </w:num>
  <w:num w:numId="16">
    <w:abstractNumId w:val="30"/>
  </w:num>
  <w:num w:numId="17">
    <w:abstractNumId w:val="33"/>
  </w:num>
  <w:num w:numId="18">
    <w:abstractNumId w:val="5"/>
  </w:num>
  <w:num w:numId="19">
    <w:abstractNumId w:val="4"/>
  </w:num>
  <w:num w:numId="20">
    <w:abstractNumId w:val="10"/>
  </w:num>
  <w:num w:numId="21">
    <w:abstractNumId w:val="0"/>
  </w:num>
  <w:num w:numId="22">
    <w:abstractNumId w:val="6"/>
  </w:num>
  <w:num w:numId="23">
    <w:abstractNumId w:val="14"/>
  </w:num>
  <w:num w:numId="24">
    <w:abstractNumId w:val="20"/>
  </w:num>
  <w:num w:numId="25">
    <w:abstractNumId w:val="16"/>
  </w:num>
  <w:num w:numId="26">
    <w:abstractNumId w:val="23"/>
  </w:num>
  <w:num w:numId="27">
    <w:abstractNumId w:val="7"/>
  </w:num>
  <w:num w:numId="28">
    <w:abstractNumId w:val="29"/>
  </w:num>
  <w:num w:numId="29">
    <w:abstractNumId w:val="9"/>
  </w:num>
  <w:num w:numId="30">
    <w:abstractNumId w:val="22"/>
  </w:num>
  <w:num w:numId="31">
    <w:abstractNumId w:val="11"/>
  </w:num>
  <w:num w:numId="32">
    <w:abstractNumId w:val="31"/>
  </w:num>
  <w:num w:numId="33">
    <w:abstractNumId w:val="28"/>
  </w:num>
  <w:num w:numId="34">
    <w:abstractNumId w:val="1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E"/>
    <w:rsid w:val="00003A1B"/>
    <w:rsid w:val="000043D6"/>
    <w:rsid w:val="0000587A"/>
    <w:rsid w:val="00006967"/>
    <w:rsid w:val="00006DE7"/>
    <w:rsid w:val="000074B4"/>
    <w:rsid w:val="00014A94"/>
    <w:rsid w:val="000200B6"/>
    <w:rsid w:val="0002345D"/>
    <w:rsid w:val="0002515E"/>
    <w:rsid w:val="00036E65"/>
    <w:rsid w:val="000376BA"/>
    <w:rsid w:val="0004017D"/>
    <w:rsid w:val="0004155E"/>
    <w:rsid w:val="000415AA"/>
    <w:rsid w:val="000420C2"/>
    <w:rsid w:val="000428ED"/>
    <w:rsid w:val="00043767"/>
    <w:rsid w:val="00043819"/>
    <w:rsid w:val="00044B94"/>
    <w:rsid w:val="00044EB1"/>
    <w:rsid w:val="0004566C"/>
    <w:rsid w:val="00045A37"/>
    <w:rsid w:val="000478A6"/>
    <w:rsid w:val="00054091"/>
    <w:rsid w:val="00056151"/>
    <w:rsid w:val="00060854"/>
    <w:rsid w:val="00076C25"/>
    <w:rsid w:val="00077D70"/>
    <w:rsid w:val="000803F3"/>
    <w:rsid w:val="000810C6"/>
    <w:rsid w:val="00083766"/>
    <w:rsid w:val="00086D66"/>
    <w:rsid w:val="00092A83"/>
    <w:rsid w:val="00092E8F"/>
    <w:rsid w:val="0009458E"/>
    <w:rsid w:val="000A298A"/>
    <w:rsid w:val="000A2F84"/>
    <w:rsid w:val="000A6194"/>
    <w:rsid w:val="000A6DBA"/>
    <w:rsid w:val="000A767A"/>
    <w:rsid w:val="000B07E4"/>
    <w:rsid w:val="000B3D77"/>
    <w:rsid w:val="000B424B"/>
    <w:rsid w:val="000C0993"/>
    <w:rsid w:val="000C48E1"/>
    <w:rsid w:val="000C7A80"/>
    <w:rsid w:val="000D0290"/>
    <w:rsid w:val="000D2622"/>
    <w:rsid w:val="000D75D1"/>
    <w:rsid w:val="000D78F1"/>
    <w:rsid w:val="000E0384"/>
    <w:rsid w:val="000E13D2"/>
    <w:rsid w:val="000E1C25"/>
    <w:rsid w:val="000E3C0E"/>
    <w:rsid w:val="000E3DA6"/>
    <w:rsid w:val="000E4F25"/>
    <w:rsid w:val="000E5A3E"/>
    <w:rsid w:val="000E6F1F"/>
    <w:rsid w:val="000F1D24"/>
    <w:rsid w:val="000F30A7"/>
    <w:rsid w:val="000F32E1"/>
    <w:rsid w:val="000F43EC"/>
    <w:rsid w:val="000F7A23"/>
    <w:rsid w:val="000F7A2F"/>
    <w:rsid w:val="001010C4"/>
    <w:rsid w:val="00101294"/>
    <w:rsid w:val="0010446C"/>
    <w:rsid w:val="00104CAD"/>
    <w:rsid w:val="001065C7"/>
    <w:rsid w:val="0010670E"/>
    <w:rsid w:val="001079E8"/>
    <w:rsid w:val="001105B2"/>
    <w:rsid w:val="00112587"/>
    <w:rsid w:val="00113197"/>
    <w:rsid w:val="001152F7"/>
    <w:rsid w:val="00123ADD"/>
    <w:rsid w:val="00132107"/>
    <w:rsid w:val="00134BF0"/>
    <w:rsid w:val="00135F11"/>
    <w:rsid w:val="0013630F"/>
    <w:rsid w:val="00137266"/>
    <w:rsid w:val="00141A57"/>
    <w:rsid w:val="0014205D"/>
    <w:rsid w:val="0014205E"/>
    <w:rsid w:val="001457C7"/>
    <w:rsid w:val="00145CD5"/>
    <w:rsid w:val="001467F5"/>
    <w:rsid w:val="00150793"/>
    <w:rsid w:val="001520AD"/>
    <w:rsid w:val="00152B3A"/>
    <w:rsid w:val="00153D2D"/>
    <w:rsid w:val="00155B88"/>
    <w:rsid w:val="00155D8E"/>
    <w:rsid w:val="00156D9E"/>
    <w:rsid w:val="00160BE9"/>
    <w:rsid w:val="0016186D"/>
    <w:rsid w:val="001624FD"/>
    <w:rsid w:val="00164B1C"/>
    <w:rsid w:val="00165A7B"/>
    <w:rsid w:val="00166114"/>
    <w:rsid w:val="001670FD"/>
    <w:rsid w:val="001679AF"/>
    <w:rsid w:val="00171855"/>
    <w:rsid w:val="001734EC"/>
    <w:rsid w:val="00173F6B"/>
    <w:rsid w:val="00174FBF"/>
    <w:rsid w:val="0017516B"/>
    <w:rsid w:val="001762B2"/>
    <w:rsid w:val="0017677C"/>
    <w:rsid w:val="001774E3"/>
    <w:rsid w:val="001778AF"/>
    <w:rsid w:val="00177F8D"/>
    <w:rsid w:val="00180AEE"/>
    <w:rsid w:val="00180CEA"/>
    <w:rsid w:val="00181A87"/>
    <w:rsid w:val="00182A8F"/>
    <w:rsid w:val="0019070E"/>
    <w:rsid w:val="00190EBE"/>
    <w:rsid w:val="0019139A"/>
    <w:rsid w:val="00191B69"/>
    <w:rsid w:val="00193054"/>
    <w:rsid w:val="001A12D8"/>
    <w:rsid w:val="001A2050"/>
    <w:rsid w:val="001A2F94"/>
    <w:rsid w:val="001A4494"/>
    <w:rsid w:val="001A60AD"/>
    <w:rsid w:val="001A7F2A"/>
    <w:rsid w:val="001B388C"/>
    <w:rsid w:val="001B47BE"/>
    <w:rsid w:val="001B5F90"/>
    <w:rsid w:val="001C0D6F"/>
    <w:rsid w:val="001C1564"/>
    <w:rsid w:val="001C31DC"/>
    <w:rsid w:val="001C486B"/>
    <w:rsid w:val="001C740A"/>
    <w:rsid w:val="001C753A"/>
    <w:rsid w:val="001D0576"/>
    <w:rsid w:val="001D133C"/>
    <w:rsid w:val="001D19CA"/>
    <w:rsid w:val="001D281F"/>
    <w:rsid w:val="001D42CA"/>
    <w:rsid w:val="001D54EF"/>
    <w:rsid w:val="001D64C7"/>
    <w:rsid w:val="001E0845"/>
    <w:rsid w:val="001E111B"/>
    <w:rsid w:val="001E264E"/>
    <w:rsid w:val="001E33C0"/>
    <w:rsid w:val="001E4ACE"/>
    <w:rsid w:val="001E62CC"/>
    <w:rsid w:val="001E7EEF"/>
    <w:rsid w:val="001F3472"/>
    <w:rsid w:val="001F4580"/>
    <w:rsid w:val="001F46C2"/>
    <w:rsid w:val="001F55A2"/>
    <w:rsid w:val="001F7BC7"/>
    <w:rsid w:val="001F7E0D"/>
    <w:rsid w:val="002005E0"/>
    <w:rsid w:val="002027BF"/>
    <w:rsid w:val="00206DB1"/>
    <w:rsid w:val="00207F95"/>
    <w:rsid w:val="00210029"/>
    <w:rsid w:val="002123D9"/>
    <w:rsid w:val="002156D2"/>
    <w:rsid w:val="002175C3"/>
    <w:rsid w:val="002200CE"/>
    <w:rsid w:val="00222C62"/>
    <w:rsid w:val="00223343"/>
    <w:rsid w:val="00224330"/>
    <w:rsid w:val="00225AB5"/>
    <w:rsid w:val="00226A15"/>
    <w:rsid w:val="00226B18"/>
    <w:rsid w:val="00226CCA"/>
    <w:rsid w:val="00227F16"/>
    <w:rsid w:val="00230251"/>
    <w:rsid w:val="002316B9"/>
    <w:rsid w:val="00232403"/>
    <w:rsid w:val="0023288F"/>
    <w:rsid w:val="0023342A"/>
    <w:rsid w:val="0023738D"/>
    <w:rsid w:val="00241F0A"/>
    <w:rsid w:val="002424C2"/>
    <w:rsid w:val="002458C1"/>
    <w:rsid w:val="00246B15"/>
    <w:rsid w:val="002508E4"/>
    <w:rsid w:val="00250D20"/>
    <w:rsid w:val="002537A2"/>
    <w:rsid w:val="00255E15"/>
    <w:rsid w:val="00256312"/>
    <w:rsid w:val="00262E56"/>
    <w:rsid w:val="0026323E"/>
    <w:rsid w:val="002646A7"/>
    <w:rsid w:val="0026580D"/>
    <w:rsid w:val="00265D5F"/>
    <w:rsid w:val="00267917"/>
    <w:rsid w:val="00277385"/>
    <w:rsid w:val="00282B96"/>
    <w:rsid w:val="00283D5C"/>
    <w:rsid w:val="002845A7"/>
    <w:rsid w:val="00284BB0"/>
    <w:rsid w:val="002856D1"/>
    <w:rsid w:val="0028640C"/>
    <w:rsid w:val="002865BD"/>
    <w:rsid w:val="002874CB"/>
    <w:rsid w:val="002912C2"/>
    <w:rsid w:val="00291828"/>
    <w:rsid w:val="00294574"/>
    <w:rsid w:val="002959BB"/>
    <w:rsid w:val="002962CE"/>
    <w:rsid w:val="002A04DA"/>
    <w:rsid w:val="002A08EB"/>
    <w:rsid w:val="002A1988"/>
    <w:rsid w:val="002A2659"/>
    <w:rsid w:val="002A2877"/>
    <w:rsid w:val="002A50BC"/>
    <w:rsid w:val="002A5258"/>
    <w:rsid w:val="002A7AF3"/>
    <w:rsid w:val="002B3140"/>
    <w:rsid w:val="002B3E22"/>
    <w:rsid w:val="002B62FB"/>
    <w:rsid w:val="002B6500"/>
    <w:rsid w:val="002B6CC4"/>
    <w:rsid w:val="002C0404"/>
    <w:rsid w:val="002C13E4"/>
    <w:rsid w:val="002C407F"/>
    <w:rsid w:val="002C533A"/>
    <w:rsid w:val="002C5583"/>
    <w:rsid w:val="002C59BE"/>
    <w:rsid w:val="002C659A"/>
    <w:rsid w:val="002D090D"/>
    <w:rsid w:val="002D0A95"/>
    <w:rsid w:val="002D1088"/>
    <w:rsid w:val="002D154C"/>
    <w:rsid w:val="002D1F17"/>
    <w:rsid w:val="002D7B6A"/>
    <w:rsid w:val="002E34D6"/>
    <w:rsid w:val="002E3B75"/>
    <w:rsid w:val="002E4951"/>
    <w:rsid w:val="002E788F"/>
    <w:rsid w:val="002F32A3"/>
    <w:rsid w:val="002F6822"/>
    <w:rsid w:val="002F709B"/>
    <w:rsid w:val="00310F4E"/>
    <w:rsid w:val="00311E44"/>
    <w:rsid w:val="00313876"/>
    <w:rsid w:val="00314A92"/>
    <w:rsid w:val="00316533"/>
    <w:rsid w:val="0032049E"/>
    <w:rsid w:val="00320ABD"/>
    <w:rsid w:val="00321B05"/>
    <w:rsid w:val="003227CF"/>
    <w:rsid w:val="00325EDE"/>
    <w:rsid w:val="00326A9C"/>
    <w:rsid w:val="003340CE"/>
    <w:rsid w:val="0033593B"/>
    <w:rsid w:val="003366F0"/>
    <w:rsid w:val="0035022C"/>
    <w:rsid w:val="00350A6E"/>
    <w:rsid w:val="00351913"/>
    <w:rsid w:val="003555DB"/>
    <w:rsid w:val="0036129E"/>
    <w:rsid w:val="00362060"/>
    <w:rsid w:val="00362E14"/>
    <w:rsid w:val="00365B44"/>
    <w:rsid w:val="00365D1F"/>
    <w:rsid w:val="003673C1"/>
    <w:rsid w:val="0036783D"/>
    <w:rsid w:val="00373428"/>
    <w:rsid w:val="00375C38"/>
    <w:rsid w:val="00377DAA"/>
    <w:rsid w:val="00382401"/>
    <w:rsid w:val="00382E3F"/>
    <w:rsid w:val="003909C7"/>
    <w:rsid w:val="00391C45"/>
    <w:rsid w:val="0039696E"/>
    <w:rsid w:val="00397429"/>
    <w:rsid w:val="003A1313"/>
    <w:rsid w:val="003A1E71"/>
    <w:rsid w:val="003A2627"/>
    <w:rsid w:val="003A3D0A"/>
    <w:rsid w:val="003A5CD0"/>
    <w:rsid w:val="003A5CE2"/>
    <w:rsid w:val="003A6774"/>
    <w:rsid w:val="003B0CBF"/>
    <w:rsid w:val="003B7982"/>
    <w:rsid w:val="003C2115"/>
    <w:rsid w:val="003C6917"/>
    <w:rsid w:val="003C7772"/>
    <w:rsid w:val="003C7B16"/>
    <w:rsid w:val="003C7EDC"/>
    <w:rsid w:val="003D4F0E"/>
    <w:rsid w:val="003D6F5A"/>
    <w:rsid w:val="003E232E"/>
    <w:rsid w:val="003E51C4"/>
    <w:rsid w:val="003E58E0"/>
    <w:rsid w:val="003E6683"/>
    <w:rsid w:val="003E7AB1"/>
    <w:rsid w:val="003F209B"/>
    <w:rsid w:val="003F3EC4"/>
    <w:rsid w:val="003F7B44"/>
    <w:rsid w:val="00401312"/>
    <w:rsid w:val="00406522"/>
    <w:rsid w:val="00406680"/>
    <w:rsid w:val="00410502"/>
    <w:rsid w:val="00410F51"/>
    <w:rsid w:val="00411004"/>
    <w:rsid w:val="00411611"/>
    <w:rsid w:val="00411C86"/>
    <w:rsid w:val="00412C66"/>
    <w:rsid w:val="004132E9"/>
    <w:rsid w:val="0041559E"/>
    <w:rsid w:val="0042192A"/>
    <w:rsid w:val="00423DEA"/>
    <w:rsid w:val="0042605B"/>
    <w:rsid w:val="0042761E"/>
    <w:rsid w:val="00435ED3"/>
    <w:rsid w:val="00436BD8"/>
    <w:rsid w:val="00436C4E"/>
    <w:rsid w:val="00436FCF"/>
    <w:rsid w:val="004370B2"/>
    <w:rsid w:val="00440A89"/>
    <w:rsid w:val="00440EA5"/>
    <w:rsid w:val="00443727"/>
    <w:rsid w:val="0044395B"/>
    <w:rsid w:val="00447A72"/>
    <w:rsid w:val="00455AF0"/>
    <w:rsid w:val="0045687C"/>
    <w:rsid w:val="00457F09"/>
    <w:rsid w:val="00460C61"/>
    <w:rsid w:val="00461CD8"/>
    <w:rsid w:val="00462270"/>
    <w:rsid w:val="0046301B"/>
    <w:rsid w:val="004639CC"/>
    <w:rsid w:val="00472CBC"/>
    <w:rsid w:val="00475B95"/>
    <w:rsid w:val="00475DB6"/>
    <w:rsid w:val="0047642C"/>
    <w:rsid w:val="0048000A"/>
    <w:rsid w:val="00480B5E"/>
    <w:rsid w:val="0048185B"/>
    <w:rsid w:val="00481B4F"/>
    <w:rsid w:val="004827B2"/>
    <w:rsid w:val="00484A92"/>
    <w:rsid w:val="00491052"/>
    <w:rsid w:val="00492172"/>
    <w:rsid w:val="0049406A"/>
    <w:rsid w:val="004954FE"/>
    <w:rsid w:val="00497D30"/>
    <w:rsid w:val="004A05A6"/>
    <w:rsid w:val="004A356E"/>
    <w:rsid w:val="004A6750"/>
    <w:rsid w:val="004A7CBD"/>
    <w:rsid w:val="004B03A0"/>
    <w:rsid w:val="004B30F0"/>
    <w:rsid w:val="004B4417"/>
    <w:rsid w:val="004C26A4"/>
    <w:rsid w:val="004C3143"/>
    <w:rsid w:val="004C4A60"/>
    <w:rsid w:val="004C5F0B"/>
    <w:rsid w:val="004C7363"/>
    <w:rsid w:val="004D05EB"/>
    <w:rsid w:val="004D30F4"/>
    <w:rsid w:val="004D4EF3"/>
    <w:rsid w:val="004D6974"/>
    <w:rsid w:val="004D7F22"/>
    <w:rsid w:val="004E26E8"/>
    <w:rsid w:val="004E69A0"/>
    <w:rsid w:val="004E73B4"/>
    <w:rsid w:val="004F0FED"/>
    <w:rsid w:val="004F187D"/>
    <w:rsid w:val="004F2087"/>
    <w:rsid w:val="004F32C7"/>
    <w:rsid w:val="004F3F2A"/>
    <w:rsid w:val="004F4443"/>
    <w:rsid w:val="004F4B2B"/>
    <w:rsid w:val="004F6325"/>
    <w:rsid w:val="0050309D"/>
    <w:rsid w:val="0050390D"/>
    <w:rsid w:val="0050484C"/>
    <w:rsid w:val="0050632B"/>
    <w:rsid w:val="005066A9"/>
    <w:rsid w:val="00507686"/>
    <w:rsid w:val="00507D3F"/>
    <w:rsid w:val="00512429"/>
    <w:rsid w:val="00512E12"/>
    <w:rsid w:val="00512E77"/>
    <w:rsid w:val="0051520A"/>
    <w:rsid w:val="00515715"/>
    <w:rsid w:val="00516C33"/>
    <w:rsid w:val="005179B8"/>
    <w:rsid w:val="0052044F"/>
    <w:rsid w:val="00522633"/>
    <w:rsid w:val="005229A7"/>
    <w:rsid w:val="005239FB"/>
    <w:rsid w:val="00525FD7"/>
    <w:rsid w:val="00535CC9"/>
    <w:rsid w:val="00537AB0"/>
    <w:rsid w:val="00545F91"/>
    <w:rsid w:val="00546775"/>
    <w:rsid w:val="0054706F"/>
    <w:rsid w:val="00550CC8"/>
    <w:rsid w:val="00553884"/>
    <w:rsid w:val="00555F08"/>
    <w:rsid w:val="005567A1"/>
    <w:rsid w:val="00556D58"/>
    <w:rsid w:val="00557F49"/>
    <w:rsid w:val="00561BEF"/>
    <w:rsid w:val="00563500"/>
    <w:rsid w:val="00566F79"/>
    <w:rsid w:val="0056759A"/>
    <w:rsid w:val="005704AC"/>
    <w:rsid w:val="00571351"/>
    <w:rsid w:val="00571BB4"/>
    <w:rsid w:val="005720DB"/>
    <w:rsid w:val="005747DE"/>
    <w:rsid w:val="0057556C"/>
    <w:rsid w:val="00577210"/>
    <w:rsid w:val="00577BDF"/>
    <w:rsid w:val="005811B8"/>
    <w:rsid w:val="00584C3E"/>
    <w:rsid w:val="005870AD"/>
    <w:rsid w:val="00587170"/>
    <w:rsid w:val="00592173"/>
    <w:rsid w:val="005930DF"/>
    <w:rsid w:val="00595771"/>
    <w:rsid w:val="00597610"/>
    <w:rsid w:val="0059768A"/>
    <w:rsid w:val="005A2A00"/>
    <w:rsid w:val="005A3465"/>
    <w:rsid w:val="005A50A1"/>
    <w:rsid w:val="005A564F"/>
    <w:rsid w:val="005A7146"/>
    <w:rsid w:val="005B45D1"/>
    <w:rsid w:val="005B4DE4"/>
    <w:rsid w:val="005B4F39"/>
    <w:rsid w:val="005B6AE4"/>
    <w:rsid w:val="005B6C47"/>
    <w:rsid w:val="005B6EC5"/>
    <w:rsid w:val="005B7248"/>
    <w:rsid w:val="005C21EF"/>
    <w:rsid w:val="005C3081"/>
    <w:rsid w:val="005C47BC"/>
    <w:rsid w:val="005D0CA2"/>
    <w:rsid w:val="005D12F9"/>
    <w:rsid w:val="005D16A1"/>
    <w:rsid w:val="005D227F"/>
    <w:rsid w:val="005D60EF"/>
    <w:rsid w:val="005D743D"/>
    <w:rsid w:val="005E0397"/>
    <w:rsid w:val="005E0654"/>
    <w:rsid w:val="005E2218"/>
    <w:rsid w:val="005E3312"/>
    <w:rsid w:val="005E5330"/>
    <w:rsid w:val="005E58B0"/>
    <w:rsid w:val="005E5D81"/>
    <w:rsid w:val="005E5DFE"/>
    <w:rsid w:val="005F3430"/>
    <w:rsid w:val="005F3596"/>
    <w:rsid w:val="005F45D7"/>
    <w:rsid w:val="005F72FF"/>
    <w:rsid w:val="00601421"/>
    <w:rsid w:val="0060145A"/>
    <w:rsid w:val="00601C07"/>
    <w:rsid w:val="00602C54"/>
    <w:rsid w:val="00603FB7"/>
    <w:rsid w:val="006072FD"/>
    <w:rsid w:val="00607B94"/>
    <w:rsid w:val="00611A6D"/>
    <w:rsid w:val="00614630"/>
    <w:rsid w:val="006171A5"/>
    <w:rsid w:val="00617EC7"/>
    <w:rsid w:val="006238E9"/>
    <w:rsid w:val="0062507C"/>
    <w:rsid w:val="006263B1"/>
    <w:rsid w:val="00630662"/>
    <w:rsid w:val="00630C81"/>
    <w:rsid w:val="006358F3"/>
    <w:rsid w:val="00637F2B"/>
    <w:rsid w:val="00640072"/>
    <w:rsid w:val="00640CA3"/>
    <w:rsid w:val="006518C8"/>
    <w:rsid w:val="00655391"/>
    <w:rsid w:val="006557E6"/>
    <w:rsid w:val="00660870"/>
    <w:rsid w:val="006623DA"/>
    <w:rsid w:val="006636E6"/>
    <w:rsid w:val="00665C2B"/>
    <w:rsid w:val="0066663B"/>
    <w:rsid w:val="006730BA"/>
    <w:rsid w:val="00674323"/>
    <w:rsid w:val="00675AF0"/>
    <w:rsid w:val="00675E65"/>
    <w:rsid w:val="00680B2B"/>
    <w:rsid w:val="00680E32"/>
    <w:rsid w:val="0068126E"/>
    <w:rsid w:val="006840D4"/>
    <w:rsid w:val="006845CF"/>
    <w:rsid w:val="0069043F"/>
    <w:rsid w:val="00691497"/>
    <w:rsid w:val="00694713"/>
    <w:rsid w:val="006949A7"/>
    <w:rsid w:val="006960A0"/>
    <w:rsid w:val="006964C5"/>
    <w:rsid w:val="00697824"/>
    <w:rsid w:val="006A212B"/>
    <w:rsid w:val="006A539A"/>
    <w:rsid w:val="006A54A3"/>
    <w:rsid w:val="006A5866"/>
    <w:rsid w:val="006A6DA8"/>
    <w:rsid w:val="006B1D46"/>
    <w:rsid w:val="006B2C4F"/>
    <w:rsid w:val="006B3663"/>
    <w:rsid w:val="006B517D"/>
    <w:rsid w:val="006C43D6"/>
    <w:rsid w:val="006C58C8"/>
    <w:rsid w:val="006D1AD1"/>
    <w:rsid w:val="006D270E"/>
    <w:rsid w:val="006D47A0"/>
    <w:rsid w:val="006D4ADB"/>
    <w:rsid w:val="006D5208"/>
    <w:rsid w:val="006D5627"/>
    <w:rsid w:val="006E2CB9"/>
    <w:rsid w:val="006E462E"/>
    <w:rsid w:val="006E4900"/>
    <w:rsid w:val="006E79F4"/>
    <w:rsid w:val="006F0480"/>
    <w:rsid w:val="006F2F83"/>
    <w:rsid w:val="006F42F1"/>
    <w:rsid w:val="006F5CE4"/>
    <w:rsid w:val="006F600C"/>
    <w:rsid w:val="006F60F3"/>
    <w:rsid w:val="00701548"/>
    <w:rsid w:val="00702FA5"/>
    <w:rsid w:val="007030F0"/>
    <w:rsid w:val="0070516A"/>
    <w:rsid w:val="00706827"/>
    <w:rsid w:val="00706E07"/>
    <w:rsid w:val="00710588"/>
    <w:rsid w:val="00710FCE"/>
    <w:rsid w:val="00712318"/>
    <w:rsid w:val="00713BBD"/>
    <w:rsid w:val="00715BB8"/>
    <w:rsid w:val="0071781E"/>
    <w:rsid w:val="00717AEE"/>
    <w:rsid w:val="007209E6"/>
    <w:rsid w:val="007217B9"/>
    <w:rsid w:val="007219AE"/>
    <w:rsid w:val="0072274C"/>
    <w:rsid w:val="00722F03"/>
    <w:rsid w:val="00725E02"/>
    <w:rsid w:val="0072720F"/>
    <w:rsid w:val="0072757A"/>
    <w:rsid w:val="00731073"/>
    <w:rsid w:val="0073344C"/>
    <w:rsid w:val="00734B80"/>
    <w:rsid w:val="007431FE"/>
    <w:rsid w:val="00744775"/>
    <w:rsid w:val="00744F68"/>
    <w:rsid w:val="007510EB"/>
    <w:rsid w:val="0075479E"/>
    <w:rsid w:val="00754FC5"/>
    <w:rsid w:val="00757EFA"/>
    <w:rsid w:val="007632DC"/>
    <w:rsid w:val="0076784D"/>
    <w:rsid w:val="00770ABB"/>
    <w:rsid w:val="00770C2E"/>
    <w:rsid w:val="00770FDE"/>
    <w:rsid w:val="0077168F"/>
    <w:rsid w:val="00776DF8"/>
    <w:rsid w:val="007775A7"/>
    <w:rsid w:val="00782BF1"/>
    <w:rsid w:val="00785B83"/>
    <w:rsid w:val="00785CC5"/>
    <w:rsid w:val="00785F80"/>
    <w:rsid w:val="007865DC"/>
    <w:rsid w:val="00786EAA"/>
    <w:rsid w:val="00786F42"/>
    <w:rsid w:val="00791AF7"/>
    <w:rsid w:val="0079357B"/>
    <w:rsid w:val="00797DAD"/>
    <w:rsid w:val="007A2584"/>
    <w:rsid w:val="007A4A35"/>
    <w:rsid w:val="007A76B7"/>
    <w:rsid w:val="007B246A"/>
    <w:rsid w:val="007B2B1B"/>
    <w:rsid w:val="007B3B00"/>
    <w:rsid w:val="007B53DD"/>
    <w:rsid w:val="007B5B22"/>
    <w:rsid w:val="007B617A"/>
    <w:rsid w:val="007B73BB"/>
    <w:rsid w:val="007C0E8C"/>
    <w:rsid w:val="007C170B"/>
    <w:rsid w:val="007C1A2D"/>
    <w:rsid w:val="007C2606"/>
    <w:rsid w:val="007C2673"/>
    <w:rsid w:val="007C2FC3"/>
    <w:rsid w:val="007C6A31"/>
    <w:rsid w:val="007C72B0"/>
    <w:rsid w:val="007D2E7B"/>
    <w:rsid w:val="007D2F49"/>
    <w:rsid w:val="007D457B"/>
    <w:rsid w:val="007D4B98"/>
    <w:rsid w:val="007D4FBD"/>
    <w:rsid w:val="007D506B"/>
    <w:rsid w:val="007D778D"/>
    <w:rsid w:val="007E0D11"/>
    <w:rsid w:val="007E3A0D"/>
    <w:rsid w:val="007E4483"/>
    <w:rsid w:val="007E68BA"/>
    <w:rsid w:val="007E7329"/>
    <w:rsid w:val="007E7A29"/>
    <w:rsid w:val="007F008A"/>
    <w:rsid w:val="007F14D8"/>
    <w:rsid w:val="007F6E0E"/>
    <w:rsid w:val="007F755F"/>
    <w:rsid w:val="008008B6"/>
    <w:rsid w:val="00801467"/>
    <w:rsid w:val="00804A19"/>
    <w:rsid w:val="0080530A"/>
    <w:rsid w:val="008115A3"/>
    <w:rsid w:val="00811B0D"/>
    <w:rsid w:val="00812C60"/>
    <w:rsid w:val="00813E0C"/>
    <w:rsid w:val="008149D5"/>
    <w:rsid w:val="00816FB1"/>
    <w:rsid w:val="00820912"/>
    <w:rsid w:val="00820B1D"/>
    <w:rsid w:val="0082120F"/>
    <w:rsid w:val="008218A3"/>
    <w:rsid w:val="008254FC"/>
    <w:rsid w:val="0083232D"/>
    <w:rsid w:val="00834276"/>
    <w:rsid w:val="00835D4A"/>
    <w:rsid w:val="00840186"/>
    <w:rsid w:val="008414AF"/>
    <w:rsid w:val="0084213C"/>
    <w:rsid w:val="0084284A"/>
    <w:rsid w:val="00842B8B"/>
    <w:rsid w:val="00845302"/>
    <w:rsid w:val="00845A97"/>
    <w:rsid w:val="00846C0F"/>
    <w:rsid w:val="00846DBB"/>
    <w:rsid w:val="0085482D"/>
    <w:rsid w:val="00854EEF"/>
    <w:rsid w:val="008579B5"/>
    <w:rsid w:val="00860EA7"/>
    <w:rsid w:val="00861B0F"/>
    <w:rsid w:val="00862F41"/>
    <w:rsid w:val="008631C6"/>
    <w:rsid w:val="00867646"/>
    <w:rsid w:val="00867740"/>
    <w:rsid w:val="008758BB"/>
    <w:rsid w:val="00875A2C"/>
    <w:rsid w:val="008764A1"/>
    <w:rsid w:val="00877A1C"/>
    <w:rsid w:val="008867AF"/>
    <w:rsid w:val="00887200"/>
    <w:rsid w:val="00890887"/>
    <w:rsid w:val="00892F40"/>
    <w:rsid w:val="00894BD7"/>
    <w:rsid w:val="008961B4"/>
    <w:rsid w:val="00896340"/>
    <w:rsid w:val="008A14BC"/>
    <w:rsid w:val="008A17B2"/>
    <w:rsid w:val="008A2600"/>
    <w:rsid w:val="008A2B4E"/>
    <w:rsid w:val="008A465B"/>
    <w:rsid w:val="008A5224"/>
    <w:rsid w:val="008A5C43"/>
    <w:rsid w:val="008A5CB1"/>
    <w:rsid w:val="008A65AB"/>
    <w:rsid w:val="008A6F40"/>
    <w:rsid w:val="008A73B1"/>
    <w:rsid w:val="008B22F3"/>
    <w:rsid w:val="008B345D"/>
    <w:rsid w:val="008B7277"/>
    <w:rsid w:val="008C3D9F"/>
    <w:rsid w:val="008C70B6"/>
    <w:rsid w:val="008C79ED"/>
    <w:rsid w:val="008D1654"/>
    <w:rsid w:val="008D2C09"/>
    <w:rsid w:val="008D4317"/>
    <w:rsid w:val="008D6BB6"/>
    <w:rsid w:val="008E0A1B"/>
    <w:rsid w:val="008E30A4"/>
    <w:rsid w:val="008E30B4"/>
    <w:rsid w:val="008E37EA"/>
    <w:rsid w:val="008E779F"/>
    <w:rsid w:val="008E7F7A"/>
    <w:rsid w:val="008F0C02"/>
    <w:rsid w:val="008F1857"/>
    <w:rsid w:val="008F2342"/>
    <w:rsid w:val="008F2520"/>
    <w:rsid w:val="008F25D1"/>
    <w:rsid w:val="008F3C28"/>
    <w:rsid w:val="008F4884"/>
    <w:rsid w:val="008F5356"/>
    <w:rsid w:val="008F54F2"/>
    <w:rsid w:val="009001A0"/>
    <w:rsid w:val="00903077"/>
    <w:rsid w:val="00903341"/>
    <w:rsid w:val="00903370"/>
    <w:rsid w:val="00906ED4"/>
    <w:rsid w:val="00910E9E"/>
    <w:rsid w:val="00922C24"/>
    <w:rsid w:val="009242BD"/>
    <w:rsid w:val="009254F6"/>
    <w:rsid w:val="00926242"/>
    <w:rsid w:val="00931078"/>
    <w:rsid w:val="00931249"/>
    <w:rsid w:val="00931738"/>
    <w:rsid w:val="00931C37"/>
    <w:rsid w:val="00931C9A"/>
    <w:rsid w:val="0093516E"/>
    <w:rsid w:val="0094076F"/>
    <w:rsid w:val="009443A3"/>
    <w:rsid w:val="009454DA"/>
    <w:rsid w:val="009457F8"/>
    <w:rsid w:val="009459ED"/>
    <w:rsid w:val="00945E8B"/>
    <w:rsid w:val="0095048A"/>
    <w:rsid w:val="0095395D"/>
    <w:rsid w:val="009559A8"/>
    <w:rsid w:val="009559D8"/>
    <w:rsid w:val="009604C1"/>
    <w:rsid w:val="00962951"/>
    <w:rsid w:val="00963653"/>
    <w:rsid w:val="009655DA"/>
    <w:rsid w:val="00974173"/>
    <w:rsid w:val="00974174"/>
    <w:rsid w:val="00974A91"/>
    <w:rsid w:val="00977053"/>
    <w:rsid w:val="0097717A"/>
    <w:rsid w:val="009826E6"/>
    <w:rsid w:val="00983733"/>
    <w:rsid w:val="0098611F"/>
    <w:rsid w:val="00990817"/>
    <w:rsid w:val="009912D0"/>
    <w:rsid w:val="00992D82"/>
    <w:rsid w:val="009939A6"/>
    <w:rsid w:val="009A0347"/>
    <w:rsid w:val="009A04F1"/>
    <w:rsid w:val="009A1AB6"/>
    <w:rsid w:val="009A1CA8"/>
    <w:rsid w:val="009A2563"/>
    <w:rsid w:val="009A5B17"/>
    <w:rsid w:val="009B07F6"/>
    <w:rsid w:val="009B0D0C"/>
    <w:rsid w:val="009B3B86"/>
    <w:rsid w:val="009B44A2"/>
    <w:rsid w:val="009B50B4"/>
    <w:rsid w:val="009B743E"/>
    <w:rsid w:val="009C1723"/>
    <w:rsid w:val="009C3243"/>
    <w:rsid w:val="009C4B0F"/>
    <w:rsid w:val="009C6289"/>
    <w:rsid w:val="009C7492"/>
    <w:rsid w:val="009C7B96"/>
    <w:rsid w:val="009D023F"/>
    <w:rsid w:val="009D366C"/>
    <w:rsid w:val="009D4CDD"/>
    <w:rsid w:val="009D58DF"/>
    <w:rsid w:val="009D5F2D"/>
    <w:rsid w:val="009D6D74"/>
    <w:rsid w:val="009E0F31"/>
    <w:rsid w:val="009E260F"/>
    <w:rsid w:val="009E3610"/>
    <w:rsid w:val="009F4B14"/>
    <w:rsid w:val="009F58C5"/>
    <w:rsid w:val="00A007D9"/>
    <w:rsid w:val="00A03B39"/>
    <w:rsid w:val="00A03F3E"/>
    <w:rsid w:val="00A04FDC"/>
    <w:rsid w:val="00A06778"/>
    <w:rsid w:val="00A06B64"/>
    <w:rsid w:val="00A06D74"/>
    <w:rsid w:val="00A07A24"/>
    <w:rsid w:val="00A11006"/>
    <w:rsid w:val="00A110B7"/>
    <w:rsid w:val="00A11549"/>
    <w:rsid w:val="00A11970"/>
    <w:rsid w:val="00A11D75"/>
    <w:rsid w:val="00A127D6"/>
    <w:rsid w:val="00A15CF6"/>
    <w:rsid w:val="00A160AC"/>
    <w:rsid w:val="00A16FF4"/>
    <w:rsid w:val="00A20A76"/>
    <w:rsid w:val="00A21BF9"/>
    <w:rsid w:val="00A226D8"/>
    <w:rsid w:val="00A22DAC"/>
    <w:rsid w:val="00A23559"/>
    <w:rsid w:val="00A26D2F"/>
    <w:rsid w:val="00A30467"/>
    <w:rsid w:val="00A30B9C"/>
    <w:rsid w:val="00A311F6"/>
    <w:rsid w:val="00A32DA6"/>
    <w:rsid w:val="00A33750"/>
    <w:rsid w:val="00A34717"/>
    <w:rsid w:val="00A4013D"/>
    <w:rsid w:val="00A42138"/>
    <w:rsid w:val="00A43E2C"/>
    <w:rsid w:val="00A447F7"/>
    <w:rsid w:val="00A44DD1"/>
    <w:rsid w:val="00A44E27"/>
    <w:rsid w:val="00A45CD6"/>
    <w:rsid w:val="00A46791"/>
    <w:rsid w:val="00A51E70"/>
    <w:rsid w:val="00A60720"/>
    <w:rsid w:val="00A62DD8"/>
    <w:rsid w:val="00A62F01"/>
    <w:rsid w:val="00A659FE"/>
    <w:rsid w:val="00A66C7F"/>
    <w:rsid w:val="00A75549"/>
    <w:rsid w:val="00A755DA"/>
    <w:rsid w:val="00A835D9"/>
    <w:rsid w:val="00A85AF9"/>
    <w:rsid w:val="00A9192A"/>
    <w:rsid w:val="00A923FD"/>
    <w:rsid w:val="00A92CCD"/>
    <w:rsid w:val="00A944B5"/>
    <w:rsid w:val="00A975C8"/>
    <w:rsid w:val="00A975D7"/>
    <w:rsid w:val="00AA01E2"/>
    <w:rsid w:val="00AA1281"/>
    <w:rsid w:val="00AA645C"/>
    <w:rsid w:val="00AB26BF"/>
    <w:rsid w:val="00AB2770"/>
    <w:rsid w:val="00AB33CD"/>
    <w:rsid w:val="00AB3836"/>
    <w:rsid w:val="00AB3C88"/>
    <w:rsid w:val="00AB4063"/>
    <w:rsid w:val="00AB539D"/>
    <w:rsid w:val="00AB563D"/>
    <w:rsid w:val="00AB5847"/>
    <w:rsid w:val="00AB62A5"/>
    <w:rsid w:val="00AB6568"/>
    <w:rsid w:val="00AB7E88"/>
    <w:rsid w:val="00AC19D2"/>
    <w:rsid w:val="00AC2735"/>
    <w:rsid w:val="00AC70F6"/>
    <w:rsid w:val="00AC794C"/>
    <w:rsid w:val="00AD1EA5"/>
    <w:rsid w:val="00AD3576"/>
    <w:rsid w:val="00AD4BAC"/>
    <w:rsid w:val="00AD5960"/>
    <w:rsid w:val="00AD5C41"/>
    <w:rsid w:val="00AD7FF2"/>
    <w:rsid w:val="00AE066C"/>
    <w:rsid w:val="00AE5CCF"/>
    <w:rsid w:val="00AE63A2"/>
    <w:rsid w:val="00AE65D1"/>
    <w:rsid w:val="00AF08D7"/>
    <w:rsid w:val="00AF2282"/>
    <w:rsid w:val="00AF2321"/>
    <w:rsid w:val="00AF2702"/>
    <w:rsid w:val="00AF3467"/>
    <w:rsid w:val="00AF39DE"/>
    <w:rsid w:val="00AF3E4E"/>
    <w:rsid w:val="00AF5EE0"/>
    <w:rsid w:val="00B00E00"/>
    <w:rsid w:val="00B01FFE"/>
    <w:rsid w:val="00B023D8"/>
    <w:rsid w:val="00B030B5"/>
    <w:rsid w:val="00B04230"/>
    <w:rsid w:val="00B05132"/>
    <w:rsid w:val="00B05737"/>
    <w:rsid w:val="00B071D3"/>
    <w:rsid w:val="00B1146B"/>
    <w:rsid w:val="00B1160D"/>
    <w:rsid w:val="00B15683"/>
    <w:rsid w:val="00B178B2"/>
    <w:rsid w:val="00B22657"/>
    <w:rsid w:val="00B22A30"/>
    <w:rsid w:val="00B26433"/>
    <w:rsid w:val="00B27EA7"/>
    <w:rsid w:val="00B323F5"/>
    <w:rsid w:val="00B32E7C"/>
    <w:rsid w:val="00B32F7D"/>
    <w:rsid w:val="00B34EB6"/>
    <w:rsid w:val="00B41D96"/>
    <w:rsid w:val="00B427A0"/>
    <w:rsid w:val="00B42D2B"/>
    <w:rsid w:val="00B4388E"/>
    <w:rsid w:val="00B44592"/>
    <w:rsid w:val="00B46B31"/>
    <w:rsid w:val="00B4756D"/>
    <w:rsid w:val="00B47C75"/>
    <w:rsid w:val="00B47F1A"/>
    <w:rsid w:val="00B53A84"/>
    <w:rsid w:val="00B66050"/>
    <w:rsid w:val="00B70A9F"/>
    <w:rsid w:val="00B7143D"/>
    <w:rsid w:val="00B71DA3"/>
    <w:rsid w:val="00B73FF3"/>
    <w:rsid w:val="00B75EC0"/>
    <w:rsid w:val="00B76B27"/>
    <w:rsid w:val="00B76E98"/>
    <w:rsid w:val="00B777B9"/>
    <w:rsid w:val="00B83B54"/>
    <w:rsid w:val="00B83D30"/>
    <w:rsid w:val="00B844C0"/>
    <w:rsid w:val="00B844D7"/>
    <w:rsid w:val="00B8471B"/>
    <w:rsid w:val="00B85ECA"/>
    <w:rsid w:val="00B8639A"/>
    <w:rsid w:val="00B90C01"/>
    <w:rsid w:val="00B90C23"/>
    <w:rsid w:val="00B92CD4"/>
    <w:rsid w:val="00B955B6"/>
    <w:rsid w:val="00B9561A"/>
    <w:rsid w:val="00BA1E60"/>
    <w:rsid w:val="00BA2389"/>
    <w:rsid w:val="00BA2B8D"/>
    <w:rsid w:val="00BA3E7F"/>
    <w:rsid w:val="00BA4080"/>
    <w:rsid w:val="00BA6F0A"/>
    <w:rsid w:val="00BA74FD"/>
    <w:rsid w:val="00BB1737"/>
    <w:rsid w:val="00BB5E4D"/>
    <w:rsid w:val="00BB71E2"/>
    <w:rsid w:val="00BC44DE"/>
    <w:rsid w:val="00BC518C"/>
    <w:rsid w:val="00BC682C"/>
    <w:rsid w:val="00BC6B3E"/>
    <w:rsid w:val="00BD296E"/>
    <w:rsid w:val="00BD2E35"/>
    <w:rsid w:val="00BD4150"/>
    <w:rsid w:val="00BD76D3"/>
    <w:rsid w:val="00BE4465"/>
    <w:rsid w:val="00BE5668"/>
    <w:rsid w:val="00BE5C0D"/>
    <w:rsid w:val="00BE70F2"/>
    <w:rsid w:val="00BF10D9"/>
    <w:rsid w:val="00BF14AB"/>
    <w:rsid w:val="00BF19E3"/>
    <w:rsid w:val="00BF2034"/>
    <w:rsid w:val="00BF2B1C"/>
    <w:rsid w:val="00BF3A67"/>
    <w:rsid w:val="00BF3D2C"/>
    <w:rsid w:val="00BF420B"/>
    <w:rsid w:val="00BF4AC2"/>
    <w:rsid w:val="00BF5DE2"/>
    <w:rsid w:val="00BF5E21"/>
    <w:rsid w:val="00C006C3"/>
    <w:rsid w:val="00C035E6"/>
    <w:rsid w:val="00C04418"/>
    <w:rsid w:val="00C0601B"/>
    <w:rsid w:val="00C075F5"/>
    <w:rsid w:val="00C109EC"/>
    <w:rsid w:val="00C10C99"/>
    <w:rsid w:val="00C11F84"/>
    <w:rsid w:val="00C1421D"/>
    <w:rsid w:val="00C14C93"/>
    <w:rsid w:val="00C16AB4"/>
    <w:rsid w:val="00C17AB0"/>
    <w:rsid w:val="00C2107B"/>
    <w:rsid w:val="00C229D4"/>
    <w:rsid w:val="00C246D8"/>
    <w:rsid w:val="00C256D2"/>
    <w:rsid w:val="00C319DB"/>
    <w:rsid w:val="00C330D2"/>
    <w:rsid w:val="00C36044"/>
    <w:rsid w:val="00C36188"/>
    <w:rsid w:val="00C370B2"/>
    <w:rsid w:val="00C37FB5"/>
    <w:rsid w:val="00C41B32"/>
    <w:rsid w:val="00C44EEA"/>
    <w:rsid w:val="00C46591"/>
    <w:rsid w:val="00C47266"/>
    <w:rsid w:val="00C47478"/>
    <w:rsid w:val="00C477F5"/>
    <w:rsid w:val="00C502DA"/>
    <w:rsid w:val="00C51051"/>
    <w:rsid w:val="00C51347"/>
    <w:rsid w:val="00C519F0"/>
    <w:rsid w:val="00C570EB"/>
    <w:rsid w:val="00C6020C"/>
    <w:rsid w:val="00C616C4"/>
    <w:rsid w:val="00C61BC8"/>
    <w:rsid w:val="00C659F9"/>
    <w:rsid w:val="00C677DE"/>
    <w:rsid w:val="00C70105"/>
    <w:rsid w:val="00C73256"/>
    <w:rsid w:val="00C73B60"/>
    <w:rsid w:val="00C802C3"/>
    <w:rsid w:val="00C853D3"/>
    <w:rsid w:val="00C870C1"/>
    <w:rsid w:val="00C9046A"/>
    <w:rsid w:val="00C94521"/>
    <w:rsid w:val="00C9586B"/>
    <w:rsid w:val="00C96D29"/>
    <w:rsid w:val="00C978E7"/>
    <w:rsid w:val="00CA0C0D"/>
    <w:rsid w:val="00CA4D08"/>
    <w:rsid w:val="00CB0A54"/>
    <w:rsid w:val="00CB7A5D"/>
    <w:rsid w:val="00CC1839"/>
    <w:rsid w:val="00CC3FC6"/>
    <w:rsid w:val="00CC4CD6"/>
    <w:rsid w:val="00CD1952"/>
    <w:rsid w:val="00CD1AB7"/>
    <w:rsid w:val="00CD355A"/>
    <w:rsid w:val="00CD4673"/>
    <w:rsid w:val="00CD5A3E"/>
    <w:rsid w:val="00CD5B57"/>
    <w:rsid w:val="00CD5C93"/>
    <w:rsid w:val="00CD656F"/>
    <w:rsid w:val="00CE1D7F"/>
    <w:rsid w:val="00CE280D"/>
    <w:rsid w:val="00CE4367"/>
    <w:rsid w:val="00CF1081"/>
    <w:rsid w:val="00CF1603"/>
    <w:rsid w:val="00CF20ED"/>
    <w:rsid w:val="00CF422A"/>
    <w:rsid w:val="00CF4D31"/>
    <w:rsid w:val="00CF4D96"/>
    <w:rsid w:val="00CF60D7"/>
    <w:rsid w:val="00CF77E6"/>
    <w:rsid w:val="00CF7B9E"/>
    <w:rsid w:val="00D01D90"/>
    <w:rsid w:val="00D0452E"/>
    <w:rsid w:val="00D07138"/>
    <w:rsid w:val="00D07D0E"/>
    <w:rsid w:val="00D11ED4"/>
    <w:rsid w:val="00D129F7"/>
    <w:rsid w:val="00D13FF3"/>
    <w:rsid w:val="00D14C39"/>
    <w:rsid w:val="00D14E3F"/>
    <w:rsid w:val="00D15680"/>
    <w:rsid w:val="00D15DC3"/>
    <w:rsid w:val="00D16A29"/>
    <w:rsid w:val="00D22F3B"/>
    <w:rsid w:val="00D30875"/>
    <w:rsid w:val="00D308B3"/>
    <w:rsid w:val="00D35E38"/>
    <w:rsid w:val="00D35E58"/>
    <w:rsid w:val="00D360B9"/>
    <w:rsid w:val="00D371B7"/>
    <w:rsid w:val="00D4059D"/>
    <w:rsid w:val="00D4363C"/>
    <w:rsid w:val="00D44703"/>
    <w:rsid w:val="00D45582"/>
    <w:rsid w:val="00D46967"/>
    <w:rsid w:val="00D470EC"/>
    <w:rsid w:val="00D51ABE"/>
    <w:rsid w:val="00D54D83"/>
    <w:rsid w:val="00D561E0"/>
    <w:rsid w:val="00D57786"/>
    <w:rsid w:val="00D61341"/>
    <w:rsid w:val="00D61A09"/>
    <w:rsid w:val="00D64686"/>
    <w:rsid w:val="00D652F9"/>
    <w:rsid w:val="00D6543D"/>
    <w:rsid w:val="00D65868"/>
    <w:rsid w:val="00D661CB"/>
    <w:rsid w:val="00D668F1"/>
    <w:rsid w:val="00D676C0"/>
    <w:rsid w:val="00D721E0"/>
    <w:rsid w:val="00D72849"/>
    <w:rsid w:val="00D737B1"/>
    <w:rsid w:val="00D7383B"/>
    <w:rsid w:val="00D742F9"/>
    <w:rsid w:val="00D7555F"/>
    <w:rsid w:val="00D75BAF"/>
    <w:rsid w:val="00D75DD9"/>
    <w:rsid w:val="00D76E74"/>
    <w:rsid w:val="00D82212"/>
    <w:rsid w:val="00D90107"/>
    <w:rsid w:val="00D9022E"/>
    <w:rsid w:val="00D93ADF"/>
    <w:rsid w:val="00D9538A"/>
    <w:rsid w:val="00D955D7"/>
    <w:rsid w:val="00D9564D"/>
    <w:rsid w:val="00DA0F19"/>
    <w:rsid w:val="00DA300F"/>
    <w:rsid w:val="00DB0989"/>
    <w:rsid w:val="00DB56C5"/>
    <w:rsid w:val="00DC0182"/>
    <w:rsid w:val="00DC20F5"/>
    <w:rsid w:val="00DC34EC"/>
    <w:rsid w:val="00DC6600"/>
    <w:rsid w:val="00DD0253"/>
    <w:rsid w:val="00DD1276"/>
    <w:rsid w:val="00DD23D8"/>
    <w:rsid w:val="00DD687C"/>
    <w:rsid w:val="00DD6EF0"/>
    <w:rsid w:val="00DE1F9B"/>
    <w:rsid w:val="00DE69E2"/>
    <w:rsid w:val="00DF707B"/>
    <w:rsid w:val="00DF7627"/>
    <w:rsid w:val="00DF7FE1"/>
    <w:rsid w:val="00E016BE"/>
    <w:rsid w:val="00E02D4E"/>
    <w:rsid w:val="00E0340C"/>
    <w:rsid w:val="00E03686"/>
    <w:rsid w:val="00E1006E"/>
    <w:rsid w:val="00E13841"/>
    <w:rsid w:val="00E15BBE"/>
    <w:rsid w:val="00E23266"/>
    <w:rsid w:val="00E23963"/>
    <w:rsid w:val="00E2694C"/>
    <w:rsid w:val="00E27D0F"/>
    <w:rsid w:val="00E306D9"/>
    <w:rsid w:val="00E309A4"/>
    <w:rsid w:val="00E30A8E"/>
    <w:rsid w:val="00E31240"/>
    <w:rsid w:val="00E34012"/>
    <w:rsid w:val="00E35E5D"/>
    <w:rsid w:val="00E37C0B"/>
    <w:rsid w:val="00E37EFE"/>
    <w:rsid w:val="00E40453"/>
    <w:rsid w:val="00E42AC5"/>
    <w:rsid w:val="00E4677F"/>
    <w:rsid w:val="00E52840"/>
    <w:rsid w:val="00E57411"/>
    <w:rsid w:val="00E61CF9"/>
    <w:rsid w:val="00E660BE"/>
    <w:rsid w:val="00E6770A"/>
    <w:rsid w:val="00E67CD6"/>
    <w:rsid w:val="00E701BA"/>
    <w:rsid w:val="00E70659"/>
    <w:rsid w:val="00E74D85"/>
    <w:rsid w:val="00E74F36"/>
    <w:rsid w:val="00E75FEB"/>
    <w:rsid w:val="00E77F52"/>
    <w:rsid w:val="00E82B73"/>
    <w:rsid w:val="00E84F77"/>
    <w:rsid w:val="00E85D52"/>
    <w:rsid w:val="00E85FFB"/>
    <w:rsid w:val="00E86455"/>
    <w:rsid w:val="00E86D3A"/>
    <w:rsid w:val="00E90BA7"/>
    <w:rsid w:val="00E9296B"/>
    <w:rsid w:val="00E93A7B"/>
    <w:rsid w:val="00E96C49"/>
    <w:rsid w:val="00EA02C5"/>
    <w:rsid w:val="00EA1A75"/>
    <w:rsid w:val="00EA1DAD"/>
    <w:rsid w:val="00EA1F75"/>
    <w:rsid w:val="00EA3404"/>
    <w:rsid w:val="00EA3666"/>
    <w:rsid w:val="00EA4542"/>
    <w:rsid w:val="00EA58A6"/>
    <w:rsid w:val="00EA7CBA"/>
    <w:rsid w:val="00EB39EE"/>
    <w:rsid w:val="00EB4DC6"/>
    <w:rsid w:val="00EB6DA5"/>
    <w:rsid w:val="00EC2E35"/>
    <w:rsid w:val="00EC4951"/>
    <w:rsid w:val="00EC5E85"/>
    <w:rsid w:val="00ED04F9"/>
    <w:rsid w:val="00ED08DA"/>
    <w:rsid w:val="00ED1DB6"/>
    <w:rsid w:val="00ED1EB6"/>
    <w:rsid w:val="00ED2702"/>
    <w:rsid w:val="00ED3050"/>
    <w:rsid w:val="00ED3CCB"/>
    <w:rsid w:val="00ED4A2A"/>
    <w:rsid w:val="00ED6886"/>
    <w:rsid w:val="00ED7862"/>
    <w:rsid w:val="00EE53A3"/>
    <w:rsid w:val="00EE69E6"/>
    <w:rsid w:val="00EE7431"/>
    <w:rsid w:val="00EE7A97"/>
    <w:rsid w:val="00EF190D"/>
    <w:rsid w:val="00EF31E9"/>
    <w:rsid w:val="00EF51D0"/>
    <w:rsid w:val="00F032CF"/>
    <w:rsid w:val="00F040A1"/>
    <w:rsid w:val="00F04E89"/>
    <w:rsid w:val="00F05F32"/>
    <w:rsid w:val="00F06686"/>
    <w:rsid w:val="00F0749B"/>
    <w:rsid w:val="00F074DD"/>
    <w:rsid w:val="00F102F0"/>
    <w:rsid w:val="00F10CCB"/>
    <w:rsid w:val="00F10FA0"/>
    <w:rsid w:val="00F142ED"/>
    <w:rsid w:val="00F1638C"/>
    <w:rsid w:val="00F23893"/>
    <w:rsid w:val="00F23C81"/>
    <w:rsid w:val="00F26131"/>
    <w:rsid w:val="00F30F95"/>
    <w:rsid w:val="00F32D10"/>
    <w:rsid w:val="00F33C79"/>
    <w:rsid w:val="00F33EF1"/>
    <w:rsid w:val="00F341AF"/>
    <w:rsid w:val="00F3514D"/>
    <w:rsid w:val="00F36B77"/>
    <w:rsid w:val="00F42D58"/>
    <w:rsid w:val="00F43253"/>
    <w:rsid w:val="00F441E4"/>
    <w:rsid w:val="00F45822"/>
    <w:rsid w:val="00F4583D"/>
    <w:rsid w:val="00F46254"/>
    <w:rsid w:val="00F56743"/>
    <w:rsid w:val="00F60C8C"/>
    <w:rsid w:val="00F641D9"/>
    <w:rsid w:val="00F64C71"/>
    <w:rsid w:val="00F66F46"/>
    <w:rsid w:val="00F70A91"/>
    <w:rsid w:val="00F72A55"/>
    <w:rsid w:val="00F80AE1"/>
    <w:rsid w:val="00F80B18"/>
    <w:rsid w:val="00F81A1A"/>
    <w:rsid w:val="00F83F29"/>
    <w:rsid w:val="00F86EB0"/>
    <w:rsid w:val="00F90C8E"/>
    <w:rsid w:val="00F90EE5"/>
    <w:rsid w:val="00F913CD"/>
    <w:rsid w:val="00F9250D"/>
    <w:rsid w:val="00F93B63"/>
    <w:rsid w:val="00F97782"/>
    <w:rsid w:val="00FA23E7"/>
    <w:rsid w:val="00FA33D5"/>
    <w:rsid w:val="00FA42A8"/>
    <w:rsid w:val="00FA5169"/>
    <w:rsid w:val="00FA6DE6"/>
    <w:rsid w:val="00FA7943"/>
    <w:rsid w:val="00FB1E66"/>
    <w:rsid w:val="00FB2958"/>
    <w:rsid w:val="00FB32CA"/>
    <w:rsid w:val="00FB36BF"/>
    <w:rsid w:val="00FB4431"/>
    <w:rsid w:val="00FB5B9E"/>
    <w:rsid w:val="00FB79D3"/>
    <w:rsid w:val="00FC4828"/>
    <w:rsid w:val="00FC5357"/>
    <w:rsid w:val="00FC5971"/>
    <w:rsid w:val="00FC6022"/>
    <w:rsid w:val="00FC63E2"/>
    <w:rsid w:val="00FC6535"/>
    <w:rsid w:val="00FC7BF2"/>
    <w:rsid w:val="00FD003A"/>
    <w:rsid w:val="00FD33BA"/>
    <w:rsid w:val="00FD418B"/>
    <w:rsid w:val="00FD4D9B"/>
    <w:rsid w:val="00FD6CDD"/>
    <w:rsid w:val="00FD7FD2"/>
    <w:rsid w:val="00FE09DA"/>
    <w:rsid w:val="00FE690D"/>
    <w:rsid w:val="00FE691F"/>
    <w:rsid w:val="00FE6D3F"/>
    <w:rsid w:val="00FE7066"/>
    <w:rsid w:val="00FE7D28"/>
    <w:rsid w:val="00FE7E94"/>
    <w:rsid w:val="00FF38AA"/>
    <w:rsid w:val="00FF39C6"/>
    <w:rsid w:val="00FF3AC7"/>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3672-092C-4662-85AC-6782795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1D24"/>
    <w:pPr>
      <w:keepNext/>
      <w:widowControl w:val="0"/>
      <w:outlineLvl w:val="0"/>
    </w:pPr>
    <w:rPr>
      <w:rFonts w:ascii="Arial" w:hAnsi="Arial"/>
      <w:b/>
      <w:sz w:val="20"/>
      <w:szCs w:val="20"/>
      <w:u w:val="single"/>
    </w:rPr>
  </w:style>
  <w:style w:type="paragraph" w:styleId="Heading3">
    <w:name w:val="heading 3"/>
    <w:basedOn w:val="Normal"/>
    <w:next w:val="Normal"/>
    <w:qFormat/>
    <w:rsid w:val="000F1D24"/>
    <w:pPr>
      <w:keepNext/>
      <w:widowControl w:val="0"/>
      <w:ind w:firstLine="36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75C3"/>
    <w:pPr>
      <w:tabs>
        <w:tab w:val="center" w:pos="4320"/>
        <w:tab w:val="right" w:pos="8640"/>
      </w:tabs>
    </w:pPr>
  </w:style>
  <w:style w:type="character" w:styleId="PageNumber">
    <w:name w:val="page number"/>
    <w:basedOn w:val="DefaultParagraphFont"/>
    <w:rsid w:val="002175C3"/>
  </w:style>
  <w:style w:type="paragraph" w:styleId="Header">
    <w:name w:val="header"/>
    <w:basedOn w:val="Normal"/>
    <w:rsid w:val="00EF190D"/>
    <w:pPr>
      <w:tabs>
        <w:tab w:val="center" w:pos="4320"/>
        <w:tab w:val="right" w:pos="8640"/>
      </w:tabs>
    </w:pPr>
  </w:style>
  <w:style w:type="paragraph" w:styleId="NormalWeb">
    <w:name w:val="Normal (Web)"/>
    <w:basedOn w:val="Normal"/>
    <w:uiPriority w:val="99"/>
    <w:rsid w:val="00584C3E"/>
    <w:pPr>
      <w:spacing w:before="100" w:beforeAutospacing="1" w:after="100" w:afterAutospacing="1"/>
    </w:pPr>
  </w:style>
  <w:style w:type="paragraph" w:customStyle="1" w:styleId="paragraph1">
    <w:name w:val="paragraph 1"/>
    <w:basedOn w:val="Normal"/>
    <w:rsid w:val="00512E12"/>
    <w:pPr>
      <w:tabs>
        <w:tab w:val="left" w:pos="6480"/>
      </w:tabs>
      <w:ind w:left="1440"/>
    </w:pPr>
    <w:rPr>
      <w:rFonts w:ascii="Helvetica" w:hAnsi="Helvetica"/>
      <w:szCs w:val="20"/>
    </w:rPr>
  </w:style>
  <w:style w:type="paragraph" w:customStyle="1" w:styleId="title2">
    <w:name w:val="title 2"/>
    <w:basedOn w:val="Normal"/>
    <w:rsid w:val="00512E12"/>
    <w:pPr>
      <w:tabs>
        <w:tab w:val="left" w:pos="1800"/>
        <w:tab w:val="left" w:pos="2160"/>
      </w:tabs>
      <w:ind w:left="1800" w:hanging="1260"/>
    </w:pPr>
    <w:rPr>
      <w:rFonts w:ascii="Helvetica" w:hAnsi="Helvetica"/>
      <w:szCs w:val="20"/>
    </w:rPr>
  </w:style>
  <w:style w:type="paragraph" w:customStyle="1" w:styleId="indent2">
    <w:name w:val="indent 2"/>
    <w:basedOn w:val="Normal"/>
    <w:rsid w:val="00512E12"/>
    <w:pPr>
      <w:tabs>
        <w:tab w:val="left" w:pos="1980"/>
        <w:tab w:val="left" w:pos="2880"/>
      </w:tabs>
      <w:ind w:left="1980" w:hanging="540"/>
    </w:pPr>
    <w:rPr>
      <w:rFonts w:ascii="Helvetica" w:hAnsi="Helvetica"/>
      <w:szCs w:val="20"/>
    </w:rPr>
  </w:style>
  <w:style w:type="paragraph" w:customStyle="1" w:styleId="indent4">
    <w:name w:val="indent 4"/>
    <w:basedOn w:val="Normal"/>
    <w:rsid w:val="00512E12"/>
    <w:pPr>
      <w:tabs>
        <w:tab w:val="left" w:pos="2520"/>
        <w:tab w:val="left" w:pos="3060"/>
      </w:tabs>
      <w:ind w:left="3060" w:hanging="540"/>
    </w:pPr>
    <w:rPr>
      <w:rFonts w:ascii="Helvetica" w:hAnsi="Helvetica"/>
      <w:szCs w:val="20"/>
    </w:rPr>
  </w:style>
  <w:style w:type="paragraph" w:customStyle="1" w:styleId="indent3">
    <w:name w:val="indent 3"/>
    <w:basedOn w:val="indent2"/>
    <w:rsid w:val="00512E12"/>
    <w:pPr>
      <w:tabs>
        <w:tab w:val="clear" w:pos="1980"/>
        <w:tab w:val="clear" w:pos="2880"/>
        <w:tab w:val="left" w:pos="2520"/>
      </w:tabs>
      <w:ind w:left="2520"/>
    </w:pPr>
  </w:style>
  <w:style w:type="paragraph" w:styleId="ListParagraph">
    <w:name w:val="List Paragraph"/>
    <w:basedOn w:val="Normal"/>
    <w:uiPriority w:val="34"/>
    <w:qFormat/>
    <w:rsid w:val="001A2F94"/>
    <w:pPr>
      <w:ind w:left="720"/>
      <w:contextualSpacing/>
    </w:pPr>
  </w:style>
  <w:style w:type="character" w:customStyle="1" w:styleId="apple-converted-space">
    <w:name w:val="apple-converted-space"/>
    <w:basedOn w:val="DefaultParagraphFont"/>
    <w:rsid w:val="00592173"/>
  </w:style>
  <w:style w:type="paragraph" w:styleId="BalloonText">
    <w:name w:val="Balloon Text"/>
    <w:basedOn w:val="Normal"/>
    <w:link w:val="BalloonTextChar"/>
    <w:semiHidden/>
    <w:unhideWhenUsed/>
    <w:rsid w:val="00D661CB"/>
    <w:rPr>
      <w:rFonts w:ascii="Segoe UI" w:hAnsi="Segoe UI" w:cs="Segoe UI"/>
      <w:sz w:val="18"/>
      <w:szCs w:val="18"/>
    </w:rPr>
  </w:style>
  <w:style w:type="character" w:customStyle="1" w:styleId="BalloonTextChar">
    <w:name w:val="Balloon Text Char"/>
    <w:basedOn w:val="DefaultParagraphFont"/>
    <w:link w:val="BalloonText"/>
    <w:semiHidden/>
    <w:rsid w:val="00D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715">
      <w:bodyDiv w:val="1"/>
      <w:marLeft w:val="0"/>
      <w:marRight w:val="0"/>
      <w:marTop w:val="0"/>
      <w:marBottom w:val="0"/>
      <w:divBdr>
        <w:top w:val="none" w:sz="0" w:space="0" w:color="auto"/>
        <w:left w:val="none" w:sz="0" w:space="0" w:color="auto"/>
        <w:bottom w:val="none" w:sz="0" w:space="0" w:color="auto"/>
        <w:right w:val="none" w:sz="0" w:space="0" w:color="auto"/>
      </w:divBdr>
    </w:div>
    <w:div w:id="559750771">
      <w:bodyDiv w:val="1"/>
      <w:marLeft w:val="0"/>
      <w:marRight w:val="0"/>
      <w:marTop w:val="0"/>
      <w:marBottom w:val="0"/>
      <w:divBdr>
        <w:top w:val="none" w:sz="0" w:space="0" w:color="auto"/>
        <w:left w:val="none" w:sz="0" w:space="0" w:color="auto"/>
        <w:bottom w:val="none" w:sz="0" w:space="0" w:color="auto"/>
        <w:right w:val="none" w:sz="0" w:space="0" w:color="auto"/>
      </w:divBdr>
    </w:div>
    <w:div w:id="1140878724">
      <w:bodyDiv w:val="1"/>
      <w:marLeft w:val="0"/>
      <w:marRight w:val="0"/>
      <w:marTop w:val="0"/>
      <w:marBottom w:val="0"/>
      <w:divBdr>
        <w:top w:val="none" w:sz="0" w:space="0" w:color="auto"/>
        <w:left w:val="none" w:sz="0" w:space="0" w:color="auto"/>
        <w:bottom w:val="none" w:sz="0" w:space="0" w:color="auto"/>
        <w:right w:val="none" w:sz="0" w:space="0" w:color="auto"/>
      </w:divBdr>
    </w:div>
    <w:div w:id="1483502414">
      <w:bodyDiv w:val="1"/>
      <w:marLeft w:val="0"/>
      <w:marRight w:val="0"/>
      <w:marTop w:val="0"/>
      <w:marBottom w:val="0"/>
      <w:divBdr>
        <w:top w:val="none" w:sz="0" w:space="0" w:color="auto"/>
        <w:left w:val="none" w:sz="0" w:space="0" w:color="auto"/>
        <w:bottom w:val="none" w:sz="0" w:space="0" w:color="auto"/>
        <w:right w:val="none" w:sz="0" w:space="0" w:color="auto"/>
      </w:divBdr>
    </w:div>
    <w:div w:id="1794011040">
      <w:bodyDiv w:val="1"/>
      <w:marLeft w:val="0"/>
      <w:marRight w:val="0"/>
      <w:marTop w:val="0"/>
      <w:marBottom w:val="0"/>
      <w:divBdr>
        <w:top w:val="none" w:sz="0" w:space="0" w:color="auto"/>
        <w:left w:val="none" w:sz="0" w:space="0" w:color="auto"/>
        <w:bottom w:val="none" w:sz="0" w:space="0" w:color="auto"/>
        <w:right w:val="none" w:sz="0" w:space="0" w:color="auto"/>
      </w:divBdr>
    </w:div>
    <w:div w:id="1994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9EBC-DAE0-4E07-90C7-273E73AE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D7EB0A19</Template>
  <TotalTime>8</TotalTime>
  <Pages>3</Pages>
  <Words>1454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Town of Cumberland</vt:lpstr>
    </vt:vector>
  </TitlesOfParts>
  <Company>Town of Cumberland</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Cumberland</dc:title>
  <dc:creator>ndaniels</dc:creator>
  <cp:lastModifiedBy>Christina Silberman</cp:lastModifiedBy>
  <cp:revision>6</cp:revision>
  <cp:lastPrinted>2017-07-06T21:51:00Z</cp:lastPrinted>
  <dcterms:created xsi:type="dcterms:W3CDTF">2017-07-17T18:06:00Z</dcterms:created>
  <dcterms:modified xsi:type="dcterms:W3CDTF">2017-07-28T13:40:00Z</dcterms:modified>
</cp:coreProperties>
</file>