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9B" w:rsidRPr="00410502" w:rsidRDefault="00DE1F9B" w:rsidP="002F709B">
      <w:pPr>
        <w:pStyle w:val="indent3"/>
        <w:tabs>
          <w:tab w:val="clear" w:pos="2520"/>
        </w:tabs>
        <w:ind w:left="0" w:firstLine="0"/>
        <w:jc w:val="center"/>
        <w:rPr>
          <w:rFonts w:ascii="Arial" w:hAnsi="Arial" w:cs="Arial"/>
          <w:szCs w:val="24"/>
        </w:rPr>
      </w:pPr>
    </w:p>
    <w:p w:rsidR="00926242" w:rsidRPr="00410502" w:rsidRDefault="00A110B7" w:rsidP="00926242">
      <w:pPr>
        <w:pStyle w:val="indent3"/>
        <w:tabs>
          <w:tab w:val="clear" w:pos="2520"/>
        </w:tabs>
        <w:ind w:left="0" w:firstLine="0"/>
        <w:jc w:val="center"/>
        <w:rPr>
          <w:rFonts w:ascii="Arial" w:hAnsi="Arial" w:cs="Arial"/>
          <w:b/>
          <w:szCs w:val="24"/>
        </w:rPr>
      </w:pPr>
      <w:r w:rsidRPr="00410502">
        <w:rPr>
          <w:rFonts w:ascii="Arial" w:hAnsi="Arial" w:cs="Arial"/>
          <w:b/>
          <w:szCs w:val="24"/>
        </w:rPr>
        <w:t>Conservation Subdivision Committee</w:t>
      </w:r>
    </w:p>
    <w:p w:rsidR="003A1E71" w:rsidRPr="00410502" w:rsidRDefault="00CC4CD6" w:rsidP="008758BB">
      <w:pPr>
        <w:pStyle w:val="indent3"/>
        <w:tabs>
          <w:tab w:val="clear" w:pos="2520"/>
        </w:tabs>
        <w:ind w:left="0" w:firstLine="0"/>
        <w:jc w:val="center"/>
        <w:rPr>
          <w:rFonts w:ascii="Arial" w:hAnsi="Arial" w:cs="Arial"/>
          <w:b/>
          <w:szCs w:val="24"/>
        </w:rPr>
      </w:pPr>
      <w:r w:rsidRPr="00410502">
        <w:rPr>
          <w:rFonts w:ascii="Arial" w:hAnsi="Arial" w:cs="Arial"/>
          <w:b/>
          <w:szCs w:val="24"/>
        </w:rPr>
        <w:t>May 23</w:t>
      </w:r>
      <w:r w:rsidR="00132107" w:rsidRPr="00410502">
        <w:rPr>
          <w:rFonts w:ascii="Arial" w:hAnsi="Arial" w:cs="Arial"/>
          <w:b/>
          <w:szCs w:val="24"/>
        </w:rPr>
        <w:t>, 201</w:t>
      </w:r>
      <w:r w:rsidR="00BF420B" w:rsidRPr="00410502">
        <w:rPr>
          <w:rFonts w:ascii="Arial" w:hAnsi="Arial" w:cs="Arial"/>
          <w:b/>
          <w:szCs w:val="24"/>
        </w:rPr>
        <w:t>7</w:t>
      </w:r>
      <w:r w:rsidR="00C47478" w:rsidRPr="00410502">
        <w:rPr>
          <w:rFonts w:ascii="Arial" w:hAnsi="Arial" w:cs="Arial"/>
          <w:b/>
          <w:szCs w:val="24"/>
        </w:rPr>
        <w:t xml:space="preserve"> Meeting Minutes</w:t>
      </w:r>
    </w:p>
    <w:p w:rsidR="00A110B7" w:rsidRPr="00410502" w:rsidRDefault="00A110B7" w:rsidP="008758BB">
      <w:pPr>
        <w:pStyle w:val="indent3"/>
        <w:tabs>
          <w:tab w:val="clear" w:pos="2520"/>
        </w:tabs>
        <w:ind w:left="0" w:firstLine="0"/>
        <w:jc w:val="center"/>
        <w:rPr>
          <w:rFonts w:ascii="Arial" w:hAnsi="Arial" w:cs="Arial"/>
          <w:b/>
          <w:szCs w:val="24"/>
        </w:rPr>
      </w:pPr>
    </w:p>
    <w:p w:rsidR="00B75EC0" w:rsidRPr="00410502" w:rsidRDefault="00B75EC0" w:rsidP="008758BB">
      <w:pPr>
        <w:pStyle w:val="indent3"/>
        <w:tabs>
          <w:tab w:val="clear" w:pos="2520"/>
        </w:tabs>
        <w:ind w:left="0" w:firstLine="0"/>
        <w:jc w:val="center"/>
        <w:rPr>
          <w:rFonts w:ascii="Arial" w:hAnsi="Arial" w:cs="Arial"/>
          <w:b/>
          <w:szCs w:val="24"/>
        </w:rPr>
      </w:pPr>
    </w:p>
    <w:p w:rsidR="00A110B7" w:rsidRPr="00410502" w:rsidRDefault="00C47478" w:rsidP="00DD23D8">
      <w:pPr>
        <w:pStyle w:val="indent3"/>
        <w:tabs>
          <w:tab w:val="clear" w:pos="2520"/>
        </w:tabs>
        <w:ind w:left="0" w:firstLine="0"/>
        <w:rPr>
          <w:rFonts w:ascii="Arial" w:hAnsi="Arial" w:cs="Arial"/>
          <w:szCs w:val="24"/>
        </w:rPr>
      </w:pPr>
      <w:r w:rsidRPr="00410502">
        <w:rPr>
          <w:rFonts w:ascii="Arial" w:hAnsi="Arial" w:cs="Arial"/>
          <w:szCs w:val="24"/>
        </w:rPr>
        <w:t xml:space="preserve">The meeting began at 6:30 pm.  </w:t>
      </w:r>
    </w:p>
    <w:p w:rsidR="00C47478" w:rsidRPr="00410502" w:rsidRDefault="00C47478" w:rsidP="00DD23D8">
      <w:pPr>
        <w:pStyle w:val="indent3"/>
        <w:tabs>
          <w:tab w:val="clear" w:pos="2520"/>
        </w:tabs>
        <w:ind w:left="0" w:firstLine="0"/>
        <w:rPr>
          <w:rFonts w:ascii="Arial" w:hAnsi="Arial" w:cs="Arial"/>
          <w:sz w:val="16"/>
          <w:szCs w:val="16"/>
        </w:rPr>
      </w:pPr>
    </w:p>
    <w:p w:rsidR="00C47478" w:rsidRPr="00410502" w:rsidRDefault="00410502" w:rsidP="00DD23D8">
      <w:pPr>
        <w:pStyle w:val="indent3"/>
        <w:tabs>
          <w:tab w:val="clear" w:pos="2520"/>
        </w:tabs>
        <w:ind w:left="0" w:firstLine="0"/>
        <w:rPr>
          <w:rFonts w:ascii="Arial" w:hAnsi="Arial" w:cs="Arial"/>
          <w:szCs w:val="24"/>
        </w:rPr>
      </w:pPr>
      <w:r>
        <w:rPr>
          <w:rFonts w:ascii="Arial" w:hAnsi="Arial" w:cs="Arial"/>
          <w:b/>
          <w:szCs w:val="24"/>
        </w:rPr>
        <w:t xml:space="preserve">1. </w:t>
      </w:r>
      <w:r w:rsidRPr="00410502">
        <w:rPr>
          <w:rFonts w:ascii="Arial" w:hAnsi="Arial" w:cs="Arial"/>
          <w:b/>
          <w:szCs w:val="24"/>
        </w:rPr>
        <w:t>Roll Call</w:t>
      </w:r>
      <w:r>
        <w:rPr>
          <w:rFonts w:ascii="Arial" w:hAnsi="Arial" w:cs="Arial"/>
          <w:b/>
          <w:szCs w:val="24"/>
        </w:rPr>
        <w:t xml:space="preserve">:  </w:t>
      </w:r>
      <w:r w:rsidR="00C47478" w:rsidRPr="00410502">
        <w:rPr>
          <w:rFonts w:ascii="Arial" w:hAnsi="Arial" w:cs="Arial"/>
          <w:b/>
          <w:szCs w:val="24"/>
        </w:rPr>
        <w:t>Present:</w:t>
      </w:r>
      <w:r w:rsidR="00C47478" w:rsidRPr="00410502">
        <w:rPr>
          <w:rFonts w:ascii="Arial" w:hAnsi="Arial" w:cs="Arial"/>
          <w:szCs w:val="24"/>
        </w:rPr>
        <w:t xml:space="preserve">  </w:t>
      </w:r>
      <w:r w:rsidR="00BF420B" w:rsidRPr="00410502">
        <w:rPr>
          <w:rFonts w:ascii="Arial" w:hAnsi="Arial" w:cs="Arial"/>
          <w:szCs w:val="24"/>
        </w:rPr>
        <w:t xml:space="preserve">Mike Schwindt, </w:t>
      </w:r>
      <w:r w:rsidR="003F7B44" w:rsidRPr="00410502">
        <w:rPr>
          <w:rFonts w:ascii="Arial" w:hAnsi="Arial" w:cs="Arial"/>
          <w:szCs w:val="24"/>
        </w:rPr>
        <w:t xml:space="preserve">Sam York, </w:t>
      </w:r>
      <w:r w:rsidR="00BF420B" w:rsidRPr="00410502">
        <w:rPr>
          <w:rFonts w:ascii="Arial" w:hAnsi="Arial" w:cs="Arial"/>
          <w:szCs w:val="24"/>
        </w:rPr>
        <w:t>Alan Blanchard, Paul Auclair</w:t>
      </w:r>
      <w:r w:rsidR="00492172" w:rsidRPr="00410502">
        <w:rPr>
          <w:rFonts w:ascii="Arial" w:hAnsi="Arial" w:cs="Arial"/>
          <w:szCs w:val="24"/>
        </w:rPr>
        <w:t xml:space="preserve">, </w:t>
      </w:r>
      <w:r w:rsidR="00CC4CD6" w:rsidRPr="00410502">
        <w:rPr>
          <w:rFonts w:ascii="Arial" w:hAnsi="Arial" w:cs="Arial"/>
          <w:szCs w:val="24"/>
        </w:rPr>
        <w:t xml:space="preserve">Peter Sherr, Tom Gruber, Meg Coon, Sally Stockwell, </w:t>
      </w:r>
      <w:r w:rsidR="00BF420B" w:rsidRPr="00410502">
        <w:rPr>
          <w:rFonts w:ascii="Arial" w:hAnsi="Arial" w:cs="Arial"/>
          <w:szCs w:val="24"/>
        </w:rPr>
        <w:t>Carla Nixon - Town Planner,</w:t>
      </w:r>
      <w:r w:rsidR="00492172" w:rsidRPr="00410502">
        <w:rPr>
          <w:rFonts w:ascii="Arial" w:hAnsi="Arial" w:cs="Arial"/>
          <w:szCs w:val="24"/>
        </w:rPr>
        <w:t xml:space="preserve"> &amp; Christina Silberman</w:t>
      </w:r>
      <w:r w:rsidRPr="00410502">
        <w:rPr>
          <w:rFonts w:ascii="Arial" w:hAnsi="Arial" w:cs="Arial"/>
          <w:szCs w:val="24"/>
        </w:rPr>
        <w:t xml:space="preserve"> - </w:t>
      </w:r>
      <w:r w:rsidR="00492172" w:rsidRPr="00410502">
        <w:rPr>
          <w:rFonts w:ascii="Arial" w:hAnsi="Arial" w:cs="Arial"/>
          <w:szCs w:val="24"/>
        </w:rPr>
        <w:t>Administrative Assistant.</w:t>
      </w:r>
      <w:r w:rsidR="00BF420B" w:rsidRPr="00410502">
        <w:rPr>
          <w:rFonts w:ascii="Arial" w:hAnsi="Arial" w:cs="Arial"/>
          <w:szCs w:val="24"/>
        </w:rPr>
        <w:t xml:space="preserve">   </w:t>
      </w:r>
      <w:r w:rsidR="00C47478" w:rsidRPr="00410502">
        <w:rPr>
          <w:rFonts w:ascii="Arial" w:hAnsi="Arial" w:cs="Arial"/>
          <w:b/>
          <w:szCs w:val="24"/>
        </w:rPr>
        <w:t xml:space="preserve">  </w:t>
      </w:r>
      <w:r w:rsidR="00BF420B" w:rsidRPr="00410502">
        <w:rPr>
          <w:rFonts w:ascii="Arial" w:hAnsi="Arial" w:cs="Arial"/>
          <w:szCs w:val="24"/>
        </w:rPr>
        <w:t xml:space="preserve"> </w:t>
      </w:r>
    </w:p>
    <w:p w:rsidR="0082120F" w:rsidRPr="00410502" w:rsidRDefault="0082120F" w:rsidP="00DD23D8">
      <w:pPr>
        <w:pStyle w:val="indent3"/>
        <w:tabs>
          <w:tab w:val="clear" w:pos="2520"/>
        </w:tabs>
        <w:ind w:left="0" w:firstLine="0"/>
        <w:rPr>
          <w:rFonts w:ascii="Arial" w:hAnsi="Arial" w:cs="Arial"/>
          <w:sz w:val="16"/>
          <w:szCs w:val="16"/>
        </w:rPr>
      </w:pPr>
    </w:p>
    <w:p w:rsidR="00B32F7D" w:rsidRPr="00410502" w:rsidRDefault="00410502" w:rsidP="00EA1F75">
      <w:pPr>
        <w:pStyle w:val="indent3"/>
        <w:tabs>
          <w:tab w:val="clear" w:pos="2520"/>
        </w:tabs>
        <w:ind w:left="0" w:firstLine="0"/>
        <w:rPr>
          <w:rFonts w:ascii="Arial" w:hAnsi="Arial" w:cs="Arial"/>
          <w:szCs w:val="24"/>
        </w:rPr>
      </w:pPr>
      <w:r>
        <w:rPr>
          <w:rFonts w:ascii="Arial" w:hAnsi="Arial" w:cs="Arial"/>
          <w:b/>
          <w:szCs w:val="24"/>
        </w:rPr>
        <w:t xml:space="preserve">2. </w:t>
      </w:r>
      <w:r w:rsidRPr="00410502">
        <w:rPr>
          <w:rFonts w:ascii="Arial" w:hAnsi="Arial" w:cs="Arial"/>
          <w:b/>
          <w:szCs w:val="24"/>
        </w:rPr>
        <w:t>Adoption of Minutes from the April 25, 2017 meeting</w:t>
      </w:r>
      <w:r>
        <w:rPr>
          <w:rFonts w:ascii="Arial" w:hAnsi="Arial" w:cs="Arial"/>
          <w:b/>
          <w:szCs w:val="24"/>
        </w:rPr>
        <w:t>:</w:t>
      </w:r>
      <w:r>
        <w:rPr>
          <w:rFonts w:ascii="Arial" w:hAnsi="Arial" w:cs="Arial"/>
          <w:szCs w:val="24"/>
        </w:rPr>
        <w:t xml:space="preserve">  Mr. York moved to accept the minutes of the April 25, 2017 meeting, seconded by Mr. Auclair and </w:t>
      </w:r>
      <w:r>
        <w:rPr>
          <w:rFonts w:ascii="Arial" w:hAnsi="Arial" w:cs="Arial"/>
          <w:b/>
          <w:szCs w:val="24"/>
        </w:rPr>
        <w:t>VOTED</w:t>
      </w:r>
      <w:r>
        <w:rPr>
          <w:rFonts w:ascii="Arial" w:hAnsi="Arial" w:cs="Arial"/>
          <w:szCs w:val="24"/>
        </w:rPr>
        <w:t>, all in favor.</w:t>
      </w:r>
    </w:p>
    <w:p w:rsidR="00410502" w:rsidRPr="00410502" w:rsidRDefault="00410502" w:rsidP="00410502">
      <w:pPr>
        <w:pStyle w:val="indent3"/>
        <w:tabs>
          <w:tab w:val="clear" w:pos="2520"/>
        </w:tabs>
        <w:ind w:left="0" w:firstLine="0"/>
        <w:rPr>
          <w:rFonts w:ascii="Arial" w:hAnsi="Arial" w:cs="Arial"/>
          <w:sz w:val="10"/>
          <w:szCs w:val="10"/>
        </w:rPr>
      </w:pPr>
    </w:p>
    <w:p w:rsidR="00410502" w:rsidRDefault="00410502" w:rsidP="00410502">
      <w:pPr>
        <w:pStyle w:val="indent3"/>
        <w:tabs>
          <w:tab w:val="clear" w:pos="2520"/>
        </w:tabs>
        <w:ind w:left="0" w:firstLine="0"/>
        <w:rPr>
          <w:rFonts w:ascii="Arial" w:hAnsi="Arial" w:cs="Arial"/>
          <w:szCs w:val="24"/>
        </w:rPr>
      </w:pPr>
      <w:r>
        <w:rPr>
          <w:rFonts w:ascii="Arial" w:hAnsi="Arial" w:cs="Arial"/>
          <w:szCs w:val="24"/>
        </w:rPr>
        <w:t>Mr. Schwindt noted that the second paragraph of the minutes reference</w:t>
      </w:r>
      <w:r w:rsidR="002027BF">
        <w:rPr>
          <w:rFonts w:ascii="Arial" w:hAnsi="Arial" w:cs="Arial"/>
          <w:szCs w:val="24"/>
        </w:rPr>
        <w:t>s the</w:t>
      </w:r>
      <w:r>
        <w:rPr>
          <w:rFonts w:ascii="Arial" w:hAnsi="Arial" w:cs="Arial"/>
          <w:szCs w:val="24"/>
        </w:rPr>
        <w:t xml:space="preserve"> election of</w:t>
      </w:r>
      <w:r w:rsidR="002027BF">
        <w:rPr>
          <w:rFonts w:ascii="Arial" w:hAnsi="Arial" w:cs="Arial"/>
          <w:szCs w:val="24"/>
        </w:rPr>
        <w:t xml:space="preserve"> </w:t>
      </w:r>
      <w:proofErr w:type="gramStart"/>
      <w:r w:rsidR="002027BF">
        <w:rPr>
          <w:rFonts w:ascii="Arial" w:hAnsi="Arial" w:cs="Arial"/>
          <w:szCs w:val="24"/>
        </w:rPr>
        <w:t xml:space="preserve">a </w:t>
      </w:r>
      <w:r>
        <w:rPr>
          <w:rFonts w:ascii="Arial" w:hAnsi="Arial" w:cs="Arial"/>
          <w:szCs w:val="24"/>
        </w:rPr>
        <w:t xml:space="preserve"> Chair</w:t>
      </w:r>
      <w:proofErr w:type="gramEnd"/>
      <w:r>
        <w:rPr>
          <w:rFonts w:ascii="Arial" w:hAnsi="Arial" w:cs="Arial"/>
          <w:szCs w:val="24"/>
        </w:rPr>
        <w:t xml:space="preserve"> and Vice Chair.  Bob Waterhouse was the Chair and Mr. Schwindt was the Vice Chair.  Mr. Waterhouse has passed away so Mr. Schwindt is </w:t>
      </w:r>
      <w:r w:rsidR="002027BF">
        <w:rPr>
          <w:rFonts w:ascii="Arial" w:hAnsi="Arial" w:cs="Arial"/>
          <w:szCs w:val="24"/>
        </w:rPr>
        <w:t xml:space="preserve">now </w:t>
      </w:r>
      <w:r>
        <w:rPr>
          <w:rFonts w:ascii="Arial" w:hAnsi="Arial" w:cs="Arial"/>
          <w:szCs w:val="24"/>
        </w:rPr>
        <w:t xml:space="preserve">chairing the meeting.  The Board can act to elect a new Chair and Vice Chair or Mr. Schwindt can continue as Vice Chair.  Mr. York moved to </w:t>
      </w:r>
      <w:r w:rsidR="007D457B">
        <w:rPr>
          <w:rFonts w:ascii="Arial" w:hAnsi="Arial" w:cs="Arial"/>
          <w:szCs w:val="24"/>
        </w:rPr>
        <w:t xml:space="preserve">elect Mike Schwindt as Chair, seconded by Mr. Auclair and </w:t>
      </w:r>
      <w:r w:rsidR="007D457B" w:rsidRPr="007D457B">
        <w:rPr>
          <w:rFonts w:ascii="Arial" w:hAnsi="Arial" w:cs="Arial"/>
          <w:b/>
          <w:szCs w:val="24"/>
        </w:rPr>
        <w:t>VOTED</w:t>
      </w:r>
      <w:r w:rsidR="007D457B">
        <w:rPr>
          <w:rFonts w:ascii="Arial" w:hAnsi="Arial" w:cs="Arial"/>
          <w:szCs w:val="24"/>
        </w:rPr>
        <w:t xml:space="preserve">, all in favor.  Mr. Auclair suggested Mr. York be nominated as Vice Chair. Mr. York noted that he is Chair of the Conservation Commission and asked if someone else would like this.  Mr. York nominated Alan Blanchard as Vice Chair.  There were no other nominations.  The Board </w:t>
      </w:r>
      <w:r w:rsidR="007D457B" w:rsidRPr="007D457B">
        <w:rPr>
          <w:rFonts w:ascii="Arial" w:hAnsi="Arial" w:cs="Arial"/>
          <w:b/>
          <w:szCs w:val="24"/>
        </w:rPr>
        <w:t>VOTED</w:t>
      </w:r>
      <w:r w:rsidR="00BD76D3">
        <w:rPr>
          <w:rFonts w:ascii="Arial" w:hAnsi="Arial" w:cs="Arial"/>
          <w:szCs w:val="24"/>
        </w:rPr>
        <w:t xml:space="preserve"> all in favor </w:t>
      </w:r>
      <w:r w:rsidR="002027BF">
        <w:rPr>
          <w:rFonts w:ascii="Arial" w:hAnsi="Arial" w:cs="Arial"/>
          <w:szCs w:val="24"/>
        </w:rPr>
        <w:t xml:space="preserve">of </w:t>
      </w:r>
      <w:r w:rsidR="007D457B">
        <w:rPr>
          <w:rFonts w:ascii="Arial" w:hAnsi="Arial" w:cs="Arial"/>
          <w:szCs w:val="24"/>
        </w:rPr>
        <w:t xml:space="preserve">Mr. Blanchard </w:t>
      </w:r>
      <w:r w:rsidR="00BD76D3">
        <w:rPr>
          <w:rFonts w:ascii="Arial" w:hAnsi="Arial" w:cs="Arial"/>
          <w:szCs w:val="24"/>
        </w:rPr>
        <w:t>for</w:t>
      </w:r>
      <w:r w:rsidR="007D457B">
        <w:rPr>
          <w:rFonts w:ascii="Arial" w:hAnsi="Arial" w:cs="Arial"/>
          <w:szCs w:val="24"/>
        </w:rPr>
        <w:t xml:space="preserve"> Vice Chair.</w:t>
      </w:r>
    </w:p>
    <w:p w:rsidR="00410502" w:rsidRPr="0002345D" w:rsidRDefault="00410502" w:rsidP="00410502">
      <w:pPr>
        <w:pStyle w:val="indent3"/>
        <w:tabs>
          <w:tab w:val="clear" w:pos="2520"/>
        </w:tabs>
        <w:ind w:left="0" w:firstLine="0"/>
        <w:rPr>
          <w:rFonts w:ascii="Arial" w:hAnsi="Arial" w:cs="Arial"/>
          <w:sz w:val="16"/>
          <w:szCs w:val="16"/>
        </w:rPr>
      </w:pPr>
    </w:p>
    <w:p w:rsidR="00A16FF4" w:rsidRDefault="00410502" w:rsidP="00410502">
      <w:pPr>
        <w:pStyle w:val="indent3"/>
        <w:tabs>
          <w:tab w:val="clear" w:pos="2520"/>
        </w:tabs>
        <w:ind w:left="0" w:firstLine="0"/>
        <w:rPr>
          <w:rFonts w:ascii="Arial" w:hAnsi="Arial" w:cs="Arial"/>
          <w:szCs w:val="24"/>
        </w:rPr>
      </w:pPr>
      <w:r>
        <w:rPr>
          <w:rFonts w:ascii="Arial" w:hAnsi="Arial" w:cs="Arial"/>
          <w:b/>
          <w:szCs w:val="24"/>
        </w:rPr>
        <w:t xml:space="preserve">3. </w:t>
      </w:r>
      <w:r w:rsidRPr="00410502">
        <w:rPr>
          <w:rFonts w:ascii="Arial" w:hAnsi="Arial" w:cs="Arial"/>
          <w:b/>
          <w:szCs w:val="24"/>
        </w:rPr>
        <w:t>Review of Draft Conservation Subdivision Ordinance</w:t>
      </w:r>
      <w:r>
        <w:rPr>
          <w:rFonts w:ascii="Arial" w:hAnsi="Arial" w:cs="Arial"/>
          <w:b/>
          <w:szCs w:val="24"/>
        </w:rPr>
        <w:t>:</w:t>
      </w:r>
      <w:r w:rsidR="00A16FF4">
        <w:rPr>
          <w:rFonts w:ascii="Arial" w:hAnsi="Arial" w:cs="Arial"/>
          <w:b/>
          <w:szCs w:val="24"/>
        </w:rPr>
        <w:t xml:space="preserve">  </w:t>
      </w:r>
      <w:r w:rsidR="0002345D">
        <w:rPr>
          <w:rFonts w:ascii="Arial" w:hAnsi="Arial" w:cs="Arial"/>
          <w:szCs w:val="24"/>
        </w:rPr>
        <w:t xml:space="preserve">Planning Board Liaison Peter Sherr said </w:t>
      </w:r>
      <w:r w:rsidR="00A16FF4">
        <w:rPr>
          <w:rFonts w:ascii="Arial" w:hAnsi="Arial" w:cs="Arial"/>
          <w:szCs w:val="24"/>
        </w:rPr>
        <w:t>he has read</w:t>
      </w:r>
      <w:r w:rsidR="0002345D">
        <w:rPr>
          <w:rFonts w:ascii="Arial" w:hAnsi="Arial" w:cs="Arial"/>
          <w:szCs w:val="24"/>
        </w:rPr>
        <w:t xml:space="preserve"> the minutes of th</w:t>
      </w:r>
      <w:r w:rsidR="00A16FF4">
        <w:rPr>
          <w:rFonts w:ascii="Arial" w:hAnsi="Arial" w:cs="Arial"/>
          <w:szCs w:val="24"/>
        </w:rPr>
        <w:t xml:space="preserve">e last </w:t>
      </w:r>
      <w:r w:rsidR="0002345D">
        <w:rPr>
          <w:rFonts w:ascii="Arial" w:hAnsi="Arial" w:cs="Arial"/>
          <w:szCs w:val="24"/>
        </w:rPr>
        <w:t>meeting</w:t>
      </w:r>
      <w:r w:rsidR="00A16FF4">
        <w:rPr>
          <w:rFonts w:ascii="Arial" w:hAnsi="Arial" w:cs="Arial"/>
          <w:szCs w:val="24"/>
        </w:rPr>
        <w:t xml:space="preserve"> that he missed and he gathers that there was s</w:t>
      </w:r>
      <w:r w:rsidR="0002345D">
        <w:rPr>
          <w:rFonts w:ascii="Arial" w:hAnsi="Arial" w:cs="Arial"/>
          <w:szCs w:val="24"/>
        </w:rPr>
        <w:t>trong support</w:t>
      </w:r>
      <w:r w:rsidR="00A16FF4">
        <w:rPr>
          <w:rFonts w:ascii="Arial" w:hAnsi="Arial" w:cs="Arial"/>
          <w:szCs w:val="24"/>
        </w:rPr>
        <w:t xml:space="preserve"> from the Board for a conservation subdivision.  Mr. Sherr asked if the Committee discussed the replacement of the cluster subdivision with a conservation subdivision and keeping the traditional subdivision.  Ms. Nixon said they did not discuss this at the last meeting and it is ahead of the Committee.  </w:t>
      </w:r>
    </w:p>
    <w:p w:rsidR="00A16FF4" w:rsidRPr="00A16FF4" w:rsidRDefault="00A16FF4" w:rsidP="00410502">
      <w:pPr>
        <w:pStyle w:val="indent3"/>
        <w:tabs>
          <w:tab w:val="clear" w:pos="2520"/>
        </w:tabs>
        <w:ind w:left="0" w:firstLine="0"/>
        <w:rPr>
          <w:rFonts w:ascii="Arial" w:hAnsi="Arial" w:cs="Arial"/>
          <w:sz w:val="10"/>
          <w:szCs w:val="10"/>
        </w:rPr>
      </w:pPr>
    </w:p>
    <w:p w:rsidR="00ED3CCB" w:rsidRDefault="0002345D" w:rsidP="00410502">
      <w:pPr>
        <w:pStyle w:val="indent3"/>
        <w:tabs>
          <w:tab w:val="clear" w:pos="2520"/>
        </w:tabs>
        <w:ind w:left="0" w:firstLine="0"/>
        <w:rPr>
          <w:rFonts w:ascii="Arial" w:hAnsi="Arial" w:cs="Arial"/>
          <w:szCs w:val="24"/>
        </w:rPr>
      </w:pPr>
      <w:r>
        <w:rPr>
          <w:rFonts w:ascii="Arial" w:hAnsi="Arial" w:cs="Arial"/>
          <w:szCs w:val="24"/>
        </w:rPr>
        <w:t xml:space="preserve">The Committee </w:t>
      </w:r>
      <w:r w:rsidR="00A16FF4">
        <w:rPr>
          <w:rFonts w:ascii="Arial" w:hAnsi="Arial" w:cs="Arial"/>
          <w:szCs w:val="24"/>
        </w:rPr>
        <w:t>began</w:t>
      </w:r>
      <w:r>
        <w:rPr>
          <w:rFonts w:ascii="Arial" w:hAnsi="Arial" w:cs="Arial"/>
          <w:szCs w:val="24"/>
        </w:rPr>
        <w:t xml:space="preserve"> review</w:t>
      </w:r>
      <w:r w:rsidR="00F66F46">
        <w:rPr>
          <w:rFonts w:ascii="Arial" w:hAnsi="Arial" w:cs="Arial"/>
          <w:szCs w:val="24"/>
        </w:rPr>
        <w:t xml:space="preserve"> of</w:t>
      </w:r>
      <w:r>
        <w:rPr>
          <w:rFonts w:ascii="Arial" w:hAnsi="Arial" w:cs="Arial"/>
          <w:szCs w:val="24"/>
        </w:rPr>
        <w:t xml:space="preserve"> the </w:t>
      </w:r>
      <w:r w:rsidR="00A16FF4">
        <w:rPr>
          <w:rFonts w:ascii="Arial" w:hAnsi="Arial" w:cs="Arial"/>
          <w:szCs w:val="24"/>
        </w:rPr>
        <w:t xml:space="preserve">draft ordinance section by section beginning with the purpose of the Conservation Subdivision.  Mr. Auclair said that item c doesn’t seem to fit with what was discussed at the last meeting by referring to a “zoning district” and asked if this will be a contract zone or an overlay.  Ms. Nixon said </w:t>
      </w:r>
      <w:r w:rsidR="00ED3CCB">
        <w:rPr>
          <w:rFonts w:ascii="Arial" w:hAnsi="Arial" w:cs="Arial"/>
          <w:szCs w:val="24"/>
        </w:rPr>
        <w:t>it is not intended to b</w:t>
      </w:r>
      <w:r w:rsidR="005D0CA2">
        <w:rPr>
          <w:rFonts w:ascii="Arial" w:hAnsi="Arial" w:cs="Arial"/>
          <w:szCs w:val="24"/>
        </w:rPr>
        <w:t xml:space="preserve">e a contract zone or an overlay and </w:t>
      </w:r>
      <w:r w:rsidR="00A16FF4">
        <w:rPr>
          <w:rFonts w:ascii="Arial" w:hAnsi="Arial" w:cs="Arial"/>
          <w:szCs w:val="24"/>
        </w:rPr>
        <w:t xml:space="preserve">suggested </w:t>
      </w:r>
      <w:r w:rsidR="005D0CA2">
        <w:rPr>
          <w:rFonts w:ascii="Arial" w:hAnsi="Arial" w:cs="Arial"/>
          <w:szCs w:val="24"/>
        </w:rPr>
        <w:t xml:space="preserve">changing </w:t>
      </w:r>
      <w:r w:rsidR="00ED3CCB">
        <w:rPr>
          <w:rFonts w:ascii="Arial" w:hAnsi="Arial" w:cs="Arial"/>
          <w:szCs w:val="24"/>
        </w:rPr>
        <w:t>the term “zoning district” to “subdivision option”</w:t>
      </w:r>
      <w:r w:rsidR="00A16FF4">
        <w:rPr>
          <w:rFonts w:ascii="Arial" w:hAnsi="Arial" w:cs="Arial"/>
          <w:szCs w:val="24"/>
        </w:rPr>
        <w:t xml:space="preserve">.  </w:t>
      </w:r>
    </w:p>
    <w:p w:rsidR="00ED3CCB" w:rsidRPr="00ED3CCB" w:rsidRDefault="00ED3CCB" w:rsidP="00410502">
      <w:pPr>
        <w:pStyle w:val="indent3"/>
        <w:tabs>
          <w:tab w:val="clear" w:pos="2520"/>
        </w:tabs>
        <w:ind w:left="0" w:firstLine="0"/>
        <w:rPr>
          <w:rFonts w:ascii="Arial" w:hAnsi="Arial" w:cs="Arial"/>
          <w:sz w:val="10"/>
          <w:szCs w:val="10"/>
        </w:rPr>
      </w:pPr>
    </w:p>
    <w:p w:rsidR="00BD76D3" w:rsidRDefault="00ED3CCB" w:rsidP="00410502">
      <w:pPr>
        <w:pStyle w:val="indent3"/>
        <w:tabs>
          <w:tab w:val="clear" w:pos="2520"/>
        </w:tabs>
        <w:ind w:left="0" w:firstLine="0"/>
        <w:rPr>
          <w:rFonts w:ascii="Arial" w:hAnsi="Arial" w:cs="Arial"/>
          <w:szCs w:val="24"/>
        </w:rPr>
      </w:pPr>
      <w:r>
        <w:rPr>
          <w:rFonts w:ascii="Arial" w:hAnsi="Arial" w:cs="Arial"/>
          <w:szCs w:val="24"/>
        </w:rPr>
        <w:t>Mr. York said he would like to see a definition for natural resources and Chairman Schmidt said that this is</w:t>
      </w:r>
      <w:r w:rsidR="005D0CA2">
        <w:rPr>
          <w:rFonts w:ascii="Arial" w:hAnsi="Arial" w:cs="Arial"/>
          <w:szCs w:val="24"/>
        </w:rPr>
        <w:t xml:space="preserve"> a good point and the Committee can come back to this</w:t>
      </w:r>
      <w:r>
        <w:rPr>
          <w:rFonts w:ascii="Arial" w:hAnsi="Arial" w:cs="Arial"/>
          <w:szCs w:val="24"/>
        </w:rPr>
        <w:t>.</w:t>
      </w:r>
    </w:p>
    <w:p w:rsidR="00BD76D3" w:rsidRPr="00BD76D3" w:rsidRDefault="00BD76D3" w:rsidP="00410502">
      <w:pPr>
        <w:pStyle w:val="indent3"/>
        <w:tabs>
          <w:tab w:val="clear" w:pos="2520"/>
        </w:tabs>
        <w:ind w:left="0" w:firstLine="0"/>
        <w:rPr>
          <w:rFonts w:ascii="Arial" w:hAnsi="Arial" w:cs="Arial"/>
          <w:sz w:val="10"/>
          <w:szCs w:val="10"/>
        </w:rPr>
      </w:pPr>
    </w:p>
    <w:p w:rsidR="00A62DD8" w:rsidRDefault="00BD76D3" w:rsidP="00410502">
      <w:pPr>
        <w:pStyle w:val="indent3"/>
        <w:tabs>
          <w:tab w:val="clear" w:pos="2520"/>
        </w:tabs>
        <w:ind w:left="0" w:firstLine="0"/>
        <w:rPr>
          <w:rFonts w:ascii="Arial" w:hAnsi="Arial" w:cs="Arial"/>
          <w:szCs w:val="24"/>
        </w:rPr>
      </w:pPr>
      <w:r>
        <w:rPr>
          <w:rFonts w:ascii="Arial" w:hAnsi="Arial" w:cs="Arial"/>
          <w:szCs w:val="24"/>
        </w:rPr>
        <w:t xml:space="preserve">Mr. Blanchard referred to item m and questioned how net zero or energy efficient homes </w:t>
      </w:r>
      <w:r w:rsidR="002508E4">
        <w:rPr>
          <w:rFonts w:ascii="Arial" w:hAnsi="Arial" w:cs="Arial"/>
          <w:szCs w:val="24"/>
        </w:rPr>
        <w:t>tie</w:t>
      </w:r>
      <w:r>
        <w:rPr>
          <w:rFonts w:ascii="Arial" w:hAnsi="Arial" w:cs="Arial"/>
          <w:szCs w:val="24"/>
        </w:rPr>
        <w:t xml:space="preserve"> to land use</w:t>
      </w:r>
      <w:r w:rsidR="002508E4">
        <w:rPr>
          <w:rFonts w:ascii="Arial" w:hAnsi="Arial" w:cs="Arial"/>
          <w:szCs w:val="24"/>
        </w:rPr>
        <w:t xml:space="preserve"> and he does think it is a good thing.  </w:t>
      </w:r>
      <w:r>
        <w:rPr>
          <w:rFonts w:ascii="Arial" w:hAnsi="Arial" w:cs="Arial"/>
          <w:szCs w:val="24"/>
        </w:rPr>
        <w:t>Ms. Nixon said</w:t>
      </w:r>
      <w:r w:rsidR="002508E4">
        <w:rPr>
          <w:rFonts w:ascii="Arial" w:hAnsi="Arial" w:cs="Arial"/>
          <w:szCs w:val="24"/>
        </w:rPr>
        <w:t xml:space="preserve"> </w:t>
      </w:r>
      <w:r w:rsidR="007E1FB6">
        <w:rPr>
          <w:rFonts w:ascii="Arial" w:hAnsi="Arial" w:cs="Arial"/>
          <w:szCs w:val="24"/>
        </w:rPr>
        <w:t>it is a bit of a stretch to include but she was looking for ways to incentivize the development of a conservation style subdivision when a parcel of land might not have much in the way of primary or secondary conservation areas.</w:t>
      </w:r>
      <w:r w:rsidR="002508E4">
        <w:rPr>
          <w:rFonts w:ascii="Arial" w:hAnsi="Arial" w:cs="Arial"/>
          <w:szCs w:val="24"/>
        </w:rPr>
        <w:t xml:space="preserve">  </w:t>
      </w:r>
    </w:p>
    <w:p w:rsidR="00A62DD8" w:rsidRDefault="00A62DD8" w:rsidP="00410502">
      <w:pPr>
        <w:pStyle w:val="indent3"/>
        <w:tabs>
          <w:tab w:val="clear" w:pos="2520"/>
        </w:tabs>
        <w:ind w:left="0" w:firstLine="0"/>
        <w:rPr>
          <w:rFonts w:ascii="Arial" w:hAnsi="Arial" w:cs="Arial"/>
          <w:szCs w:val="24"/>
        </w:rPr>
      </w:pPr>
    </w:p>
    <w:p w:rsidR="00230251" w:rsidRDefault="00A62DD8" w:rsidP="00410502">
      <w:pPr>
        <w:pStyle w:val="indent3"/>
        <w:tabs>
          <w:tab w:val="clear" w:pos="2520"/>
        </w:tabs>
        <w:ind w:left="0" w:firstLine="0"/>
        <w:rPr>
          <w:rFonts w:ascii="Arial" w:hAnsi="Arial" w:cs="Arial"/>
          <w:szCs w:val="24"/>
        </w:rPr>
      </w:pPr>
      <w:r>
        <w:rPr>
          <w:rFonts w:ascii="Arial" w:hAnsi="Arial" w:cs="Arial"/>
          <w:szCs w:val="24"/>
        </w:rPr>
        <w:t>Ms. Nixon said that t</w:t>
      </w:r>
      <w:r w:rsidR="00BD76D3">
        <w:rPr>
          <w:rFonts w:ascii="Arial" w:hAnsi="Arial" w:cs="Arial"/>
          <w:szCs w:val="24"/>
        </w:rPr>
        <w:t>he gist of the presentation that was given at the meeting last month is that in order to make</w:t>
      </w:r>
      <w:r w:rsidR="002508E4">
        <w:rPr>
          <w:rFonts w:ascii="Arial" w:hAnsi="Arial" w:cs="Arial"/>
          <w:szCs w:val="24"/>
        </w:rPr>
        <w:t xml:space="preserve"> these types of subdivisions happen, there are two ways to do it.  One way is to remove the other option</w:t>
      </w:r>
      <w:r w:rsidR="007E1FB6">
        <w:rPr>
          <w:rFonts w:ascii="Arial" w:hAnsi="Arial" w:cs="Arial"/>
          <w:szCs w:val="24"/>
        </w:rPr>
        <w:t>s</w:t>
      </w:r>
      <w:r w:rsidR="002508E4">
        <w:rPr>
          <w:rFonts w:ascii="Arial" w:hAnsi="Arial" w:cs="Arial"/>
          <w:szCs w:val="24"/>
        </w:rPr>
        <w:t xml:space="preserve"> and say this is how it has to be done</w:t>
      </w:r>
      <w:r w:rsidR="007E1FB6">
        <w:rPr>
          <w:rFonts w:ascii="Arial" w:hAnsi="Arial" w:cs="Arial"/>
          <w:szCs w:val="24"/>
        </w:rPr>
        <w:t xml:space="preserve">, but </w:t>
      </w:r>
      <w:r w:rsidR="002508E4">
        <w:rPr>
          <w:rFonts w:ascii="Arial" w:hAnsi="Arial" w:cs="Arial"/>
          <w:szCs w:val="24"/>
        </w:rPr>
        <w:t xml:space="preserve">Ms. Nixon </w:t>
      </w:r>
      <w:r w:rsidR="007E1FB6">
        <w:rPr>
          <w:rFonts w:ascii="Arial" w:hAnsi="Arial" w:cs="Arial"/>
          <w:szCs w:val="24"/>
        </w:rPr>
        <w:t xml:space="preserve">did not </w:t>
      </w:r>
      <w:r w:rsidR="002508E4">
        <w:rPr>
          <w:rFonts w:ascii="Arial" w:hAnsi="Arial" w:cs="Arial"/>
          <w:szCs w:val="24"/>
        </w:rPr>
        <w:t xml:space="preserve">think this </w:t>
      </w:r>
      <w:r w:rsidR="007E1FB6">
        <w:rPr>
          <w:rFonts w:ascii="Arial" w:hAnsi="Arial" w:cs="Arial"/>
          <w:szCs w:val="24"/>
        </w:rPr>
        <w:t xml:space="preserve">approach </w:t>
      </w:r>
      <w:r w:rsidR="002508E4">
        <w:rPr>
          <w:rFonts w:ascii="Arial" w:hAnsi="Arial" w:cs="Arial"/>
          <w:szCs w:val="24"/>
        </w:rPr>
        <w:t xml:space="preserve">would get very far with the Town Council.  </w:t>
      </w:r>
      <w:r w:rsidR="002027BF">
        <w:rPr>
          <w:rFonts w:ascii="Arial" w:hAnsi="Arial" w:cs="Arial"/>
          <w:szCs w:val="24"/>
        </w:rPr>
        <w:t>A</w:t>
      </w:r>
      <w:r w:rsidR="002508E4">
        <w:rPr>
          <w:rFonts w:ascii="Arial" w:hAnsi="Arial" w:cs="Arial"/>
          <w:szCs w:val="24"/>
        </w:rPr>
        <w:t xml:space="preserve"> way to make </w:t>
      </w:r>
      <w:r w:rsidR="002027BF">
        <w:rPr>
          <w:rFonts w:ascii="Arial" w:hAnsi="Arial" w:cs="Arial"/>
          <w:szCs w:val="24"/>
        </w:rPr>
        <w:t>a conservation subdivision</w:t>
      </w:r>
      <w:r w:rsidR="002508E4">
        <w:rPr>
          <w:rFonts w:ascii="Arial" w:hAnsi="Arial" w:cs="Arial"/>
          <w:szCs w:val="24"/>
        </w:rPr>
        <w:t xml:space="preserve"> appealing to landowners and developers </w:t>
      </w:r>
      <w:r w:rsidR="002027BF">
        <w:rPr>
          <w:rFonts w:ascii="Arial" w:hAnsi="Arial" w:cs="Arial"/>
          <w:szCs w:val="24"/>
        </w:rPr>
        <w:t>is</w:t>
      </w:r>
      <w:r w:rsidR="002508E4">
        <w:rPr>
          <w:rFonts w:ascii="Arial" w:hAnsi="Arial" w:cs="Arial"/>
          <w:szCs w:val="24"/>
        </w:rPr>
        <w:t xml:space="preserve"> that if the subdivision is developed in a certain way, the developer may get</w:t>
      </w:r>
      <w:r w:rsidR="00B8639A">
        <w:rPr>
          <w:rFonts w:ascii="Arial" w:hAnsi="Arial" w:cs="Arial"/>
          <w:szCs w:val="24"/>
        </w:rPr>
        <w:t xml:space="preserve"> an additional </w:t>
      </w:r>
      <w:r w:rsidR="002508E4">
        <w:rPr>
          <w:rFonts w:ascii="Arial" w:hAnsi="Arial" w:cs="Arial"/>
          <w:szCs w:val="24"/>
        </w:rPr>
        <w:t>1 or 2 lots</w:t>
      </w:r>
      <w:r w:rsidR="00B8639A">
        <w:rPr>
          <w:rFonts w:ascii="Arial" w:hAnsi="Arial" w:cs="Arial"/>
          <w:szCs w:val="24"/>
        </w:rPr>
        <w:t xml:space="preserve"> as a </w:t>
      </w:r>
      <w:r w:rsidR="002027BF">
        <w:rPr>
          <w:rFonts w:ascii="Arial" w:hAnsi="Arial" w:cs="Arial"/>
          <w:szCs w:val="24"/>
        </w:rPr>
        <w:t xml:space="preserve">kind of </w:t>
      </w:r>
      <w:r w:rsidR="00B8639A">
        <w:rPr>
          <w:rFonts w:ascii="Arial" w:hAnsi="Arial" w:cs="Arial"/>
          <w:szCs w:val="24"/>
        </w:rPr>
        <w:t>density bonus</w:t>
      </w:r>
      <w:r w:rsidR="002508E4">
        <w:rPr>
          <w:rFonts w:ascii="Arial" w:hAnsi="Arial" w:cs="Arial"/>
          <w:szCs w:val="24"/>
        </w:rPr>
        <w:t>.</w:t>
      </w:r>
      <w:r>
        <w:rPr>
          <w:rFonts w:ascii="Arial" w:hAnsi="Arial" w:cs="Arial"/>
          <w:szCs w:val="24"/>
        </w:rPr>
        <w:t xml:space="preserve">  The Committee discussed the current subdivision options relative to the proposed conservation subdivision.  Ms. Stockwell asked why the Committee feels that the Town Council won’t go for the conservation subdivision </w:t>
      </w:r>
      <w:r w:rsidR="008700DB">
        <w:rPr>
          <w:rFonts w:ascii="Arial" w:hAnsi="Arial" w:cs="Arial"/>
          <w:szCs w:val="24"/>
        </w:rPr>
        <w:t>since</w:t>
      </w:r>
      <w:r>
        <w:rPr>
          <w:rFonts w:ascii="Arial" w:hAnsi="Arial" w:cs="Arial"/>
          <w:szCs w:val="24"/>
        </w:rPr>
        <w:t xml:space="preserve"> it is in the Co</w:t>
      </w:r>
      <w:r w:rsidR="008700DB">
        <w:rPr>
          <w:rFonts w:ascii="Arial" w:hAnsi="Arial" w:cs="Arial"/>
          <w:szCs w:val="24"/>
        </w:rPr>
        <w:t xml:space="preserve">mprehensive </w:t>
      </w:r>
      <w:r>
        <w:rPr>
          <w:rFonts w:ascii="Arial" w:hAnsi="Arial" w:cs="Arial"/>
          <w:szCs w:val="24"/>
        </w:rPr>
        <w:t xml:space="preserve">Plan and the Town has indicated they want to move forward with a conservation </w:t>
      </w:r>
      <w:r w:rsidR="008700DB">
        <w:rPr>
          <w:rFonts w:ascii="Arial" w:hAnsi="Arial" w:cs="Arial"/>
          <w:szCs w:val="24"/>
        </w:rPr>
        <w:t xml:space="preserve">subdivision </w:t>
      </w:r>
      <w:r>
        <w:rPr>
          <w:rFonts w:ascii="Arial" w:hAnsi="Arial" w:cs="Arial"/>
          <w:szCs w:val="24"/>
        </w:rPr>
        <w:t>plan.  Mr. Sherr said the traditional subdivision will probably stay based on the survey that was done and retaining the RR districts.  Mr. Sherr said the question is if the conservation replaces the cluster or if the town keeps the cluster and also offers conservation</w:t>
      </w:r>
      <w:r w:rsidR="000376BA">
        <w:rPr>
          <w:rFonts w:ascii="Arial" w:hAnsi="Arial" w:cs="Arial"/>
          <w:szCs w:val="24"/>
        </w:rPr>
        <w:t xml:space="preserve"> and traditional</w:t>
      </w:r>
      <w:r>
        <w:rPr>
          <w:rFonts w:ascii="Arial" w:hAnsi="Arial" w:cs="Arial"/>
          <w:szCs w:val="24"/>
        </w:rPr>
        <w:t xml:space="preserve">.   </w:t>
      </w:r>
    </w:p>
    <w:p w:rsidR="00230251" w:rsidRPr="00230251" w:rsidRDefault="00230251" w:rsidP="00410502">
      <w:pPr>
        <w:pStyle w:val="indent3"/>
        <w:tabs>
          <w:tab w:val="clear" w:pos="2520"/>
        </w:tabs>
        <w:ind w:left="0" w:firstLine="0"/>
        <w:rPr>
          <w:rFonts w:ascii="Arial" w:hAnsi="Arial" w:cs="Arial"/>
          <w:sz w:val="10"/>
          <w:szCs w:val="10"/>
        </w:rPr>
      </w:pPr>
    </w:p>
    <w:p w:rsidR="00CD1952" w:rsidRDefault="00230251" w:rsidP="00410502">
      <w:pPr>
        <w:pStyle w:val="indent3"/>
        <w:tabs>
          <w:tab w:val="clear" w:pos="2520"/>
        </w:tabs>
        <w:ind w:left="0" w:firstLine="0"/>
        <w:rPr>
          <w:rFonts w:ascii="Arial" w:hAnsi="Arial" w:cs="Arial"/>
          <w:szCs w:val="24"/>
        </w:rPr>
      </w:pPr>
      <w:r>
        <w:rPr>
          <w:rFonts w:ascii="Arial" w:hAnsi="Arial" w:cs="Arial"/>
          <w:szCs w:val="24"/>
        </w:rPr>
        <w:t xml:space="preserve">Ms. Nixon said that </w:t>
      </w:r>
      <w:r w:rsidR="000376BA">
        <w:rPr>
          <w:rFonts w:ascii="Arial" w:hAnsi="Arial" w:cs="Arial"/>
          <w:szCs w:val="24"/>
        </w:rPr>
        <w:t xml:space="preserve">with </w:t>
      </w:r>
      <w:r w:rsidR="004A6750">
        <w:rPr>
          <w:rFonts w:ascii="Arial" w:hAnsi="Arial" w:cs="Arial"/>
          <w:szCs w:val="24"/>
        </w:rPr>
        <w:t>the</w:t>
      </w:r>
      <w:r w:rsidR="000376BA">
        <w:rPr>
          <w:rFonts w:ascii="Arial" w:hAnsi="Arial" w:cs="Arial"/>
          <w:szCs w:val="24"/>
        </w:rPr>
        <w:t xml:space="preserve"> way the</w:t>
      </w:r>
      <w:r w:rsidR="004A6750">
        <w:rPr>
          <w:rFonts w:ascii="Arial" w:hAnsi="Arial" w:cs="Arial"/>
          <w:szCs w:val="24"/>
        </w:rPr>
        <w:t xml:space="preserve"> </w:t>
      </w:r>
      <w:r>
        <w:rPr>
          <w:rFonts w:ascii="Arial" w:hAnsi="Arial" w:cs="Arial"/>
          <w:szCs w:val="24"/>
        </w:rPr>
        <w:t>conservation subdivision</w:t>
      </w:r>
      <w:r w:rsidR="00155D8E">
        <w:rPr>
          <w:rFonts w:ascii="Arial" w:hAnsi="Arial" w:cs="Arial"/>
          <w:szCs w:val="24"/>
        </w:rPr>
        <w:t xml:space="preserve"> is being developed</w:t>
      </w:r>
      <w:r w:rsidR="000376BA">
        <w:rPr>
          <w:rFonts w:ascii="Arial" w:hAnsi="Arial" w:cs="Arial"/>
          <w:szCs w:val="24"/>
        </w:rPr>
        <w:t>,</w:t>
      </w:r>
      <w:r w:rsidR="004A6750">
        <w:rPr>
          <w:rFonts w:ascii="Arial" w:hAnsi="Arial" w:cs="Arial"/>
          <w:szCs w:val="24"/>
        </w:rPr>
        <w:t xml:space="preserve"> with</w:t>
      </w:r>
      <w:r w:rsidR="000376BA">
        <w:rPr>
          <w:rFonts w:ascii="Arial" w:hAnsi="Arial" w:cs="Arial"/>
          <w:szCs w:val="24"/>
        </w:rPr>
        <w:t xml:space="preserve"> the</w:t>
      </w:r>
      <w:r w:rsidR="004A6750">
        <w:rPr>
          <w:rFonts w:ascii="Arial" w:hAnsi="Arial" w:cs="Arial"/>
          <w:szCs w:val="24"/>
        </w:rPr>
        <w:t xml:space="preserve"> primary and secondary conservation areas</w:t>
      </w:r>
      <w:r w:rsidR="000376BA">
        <w:rPr>
          <w:rFonts w:ascii="Arial" w:hAnsi="Arial" w:cs="Arial"/>
          <w:szCs w:val="24"/>
        </w:rPr>
        <w:t>,</w:t>
      </w:r>
      <w:r w:rsidR="004A6750">
        <w:rPr>
          <w:rFonts w:ascii="Arial" w:hAnsi="Arial" w:cs="Arial"/>
          <w:szCs w:val="24"/>
        </w:rPr>
        <w:t xml:space="preserve"> </w:t>
      </w:r>
      <w:r w:rsidR="002874CB">
        <w:rPr>
          <w:rFonts w:ascii="Arial" w:hAnsi="Arial" w:cs="Arial"/>
          <w:szCs w:val="24"/>
        </w:rPr>
        <w:t xml:space="preserve">the view </w:t>
      </w:r>
      <w:r w:rsidR="000376BA">
        <w:rPr>
          <w:rFonts w:ascii="Arial" w:hAnsi="Arial" w:cs="Arial"/>
          <w:szCs w:val="24"/>
        </w:rPr>
        <w:t xml:space="preserve">is that </w:t>
      </w:r>
      <w:r w:rsidR="004A6750">
        <w:rPr>
          <w:rFonts w:ascii="Arial" w:hAnsi="Arial" w:cs="Arial"/>
          <w:szCs w:val="24"/>
        </w:rPr>
        <w:t xml:space="preserve">much </w:t>
      </w:r>
      <w:r w:rsidR="000376BA">
        <w:rPr>
          <w:rFonts w:ascii="Arial" w:hAnsi="Arial" w:cs="Arial"/>
          <w:szCs w:val="24"/>
        </w:rPr>
        <w:t>of the good</w:t>
      </w:r>
      <w:r w:rsidR="002874CB">
        <w:rPr>
          <w:rFonts w:ascii="Arial" w:hAnsi="Arial" w:cs="Arial"/>
          <w:szCs w:val="24"/>
        </w:rPr>
        <w:t>,</w:t>
      </w:r>
      <w:r w:rsidR="000376BA">
        <w:rPr>
          <w:rFonts w:ascii="Arial" w:hAnsi="Arial" w:cs="Arial"/>
          <w:szCs w:val="24"/>
        </w:rPr>
        <w:t xml:space="preserve"> </w:t>
      </w:r>
      <w:r w:rsidR="004A6750">
        <w:rPr>
          <w:rFonts w:ascii="Arial" w:hAnsi="Arial" w:cs="Arial"/>
          <w:szCs w:val="24"/>
        </w:rPr>
        <w:t xml:space="preserve">developable land will be </w:t>
      </w:r>
      <w:r w:rsidR="002874CB">
        <w:rPr>
          <w:rFonts w:ascii="Arial" w:hAnsi="Arial" w:cs="Arial"/>
          <w:szCs w:val="24"/>
        </w:rPr>
        <w:t>p</w:t>
      </w:r>
      <w:r w:rsidR="004A6750">
        <w:rPr>
          <w:rFonts w:ascii="Arial" w:hAnsi="Arial" w:cs="Arial"/>
          <w:szCs w:val="24"/>
        </w:rPr>
        <w:t>reserve</w:t>
      </w:r>
      <w:r w:rsidR="002874CB">
        <w:rPr>
          <w:rFonts w:ascii="Arial" w:hAnsi="Arial" w:cs="Arial"/>
          <w:szCs w:val="24"/>
        </w:rPr>
        <w:t>d</w:t>
      </w:r>
      <w:r w:rsidR="004A6750">
        <w:rPr>
          <w:rFonts w:ascii="Arial" w:hAnsi="Arial" w:cs="Arial"/>
          <w:szCs w:val="24"/>
        </w:rPr>
        <w:t xml:space="preserve"> for open space</w:t>
      </w:r>
      <w:r w:rsidR="000376BA">
        <w:rPr>
          <w:rFonts w:ascii="Arial" w:hAnsi="Arial" w:cs="Arial"/>
          <w:szCs w:val="24"/>
        </w:rPr>
        <w:t xml:space="preserve"> </w:t>
      </w:r>
      <w:r w:rsidR="002874CB">
        <w:rPr>
          <w:rFonts w:ascii="Arial" w:hAnsi="Arial" w:cs="Arial"/>
          <w:szCs w:val="24"/>
        </w:rPr>
        <w:t xml:space="preserve">and </w:t>
      </w:r>
      <w:r w:rsidR="004A6750">
        <w:rPr>
          <w:rFonts w:ascii="Arial" w:hAnsi="Arial" w:cs="Arial"/>
          <w:szCs w:val="24"/>
        </w:rPr>
        <w:t xml:space="preserve">the developer </w:t>
      </w:r>
      <w:r w:rsidR="00155D8E">
        <w:rPr>
          <w:rFonts w:ascii="Arial" w:hAnsi="Arial" w:cs="Arial"/>
          <w:szCs w:val="24"/>
        </w:rPr>
        <w:t>would</w:t>
      </w:r>
      <w:r w:rsidR="004A6750">
        <w:rPr>
          <w:rFonts w:ascii="Arial" w:hAnsi="Arial" w:cs="Arial"/>
          <w:szCs w:val="24"/>
        </w:rPr>
        <w:t xml:space="preserve"> be left with little land on which to site houses</w:t>
      </w:r>
      <w:r w:rsidR="002874CB">
        <w:rPr>
          <w:rFonts w:ascii="Arial" w:hAnsi="Arial" w:cs="Arial"/>
          <w:szCs w:val="24"/>
        </w:rPr>
        <w:t xml:space="preserve"> and the </w:t>
      </w:r>
      <w:r w:rsidR="008700DB">
        <w:rPr>
          <w:rFonts w:ascii="Arial" w:hAnsi="Arial" w:cs="Arial"/>
          <w:szCs w:val="24"/>
        </w:rPr>
        <w:t>lots</w:t>
      </w:r>
      <w:r w:rsidR="002874CB">
        <w:rPr>
          <w:rFonts w:ascii="Arial" w:hAnsi="Arial" w:cs="Arial"/>
          <w:szCs w:val="24"/>
        </w:rPr>
        <w:t xml:space="preserve"> </w:t>
      </w:r>
      <w:r w:rsidR="008700DB">
        <w:rPr>
          <w:rFonts w:ascii="Arial" w:hAnsi="Arial" w:cs="Arial"/>
          <w:szCs w:val="24"/>
        </w:rPr>
        <w:t xml:space="preserve">need to be </w:t>
      </w:r>
      <w:r w:rsidR="002874CB">
        <w:rPr>
          <w:rFonts w:ascii="Arial" w:hAnsi="Arial" w:cs="Arial"/>
          <w:szCs w:val="24"/>
        </w:rPr>
        <w:t xml:space="preserve">very small.  This could be too restrictive for </w:t>
      </w:r>
      <w:r w:rsidR="008700DB">
        <w:rPr>
          <w:rFonts w:ascii="Arial" w:hAnsi="Arial" w:cs="Arial"/>
          <w:szCs w:val="24"/>
        </w:rPr>
        <w:t xml:space="preserve">a rural/suburban community like </w:t>
      </w:r>
      <w:r w:rsidR="002874CB">
        <w:rPr>
          <w:rFonts w:ascii="Arial" w:hAnsi="Arial" w:cs="Arial"/>
          <w:szCs w:val="24"/>
        </w:rPr>
        <w:t>Cumberland.  Ms. Nixon said that some scenarios</w:t>
      </w:r>
      <w:r w:rsidR="00135F11">
        <w:rPr>
          <w:rFonts w:ascii="Arial" w:hAnsi="Arial" w:cs="Arial"/>
          <w:szCs w:val="24"/>
        </w:rPr>
        <w:t xml:space="preserve"> were</w:t>
      </w:r>
      <w:r w:rsidR="002874CB">
        <w:rPr>
          <w:rFonts w:ascii="Arial" w:hAnsi="Arial" w:cs="Arial"/>
          <w:szCs w:val="24"/>
        </w:rPr>
        <w:t xml:space="preserve"> presented at the </w:t>
      </w:r>
      <w:r w:rsidR="00135F11">
        <w:rPr>
          <w:rFonts w:ascii="Arial" w:hAnsi="Arial" w:cs="Arial"/>
          <w:szCs w:val="24"/>
        </w:rPr>
        <w:t xml:space="preserve">last </w:t>
      </w:r>
      <w:r w:rsidR="002874CB">
        <w:rPr>
          <w:rFonts w:ascii="Arial" w:hAnsi="Arial" w:cs="Arial"/>
          <w:szCs w:val="24"/>
        </w:rPr>
        <w:t xml:space="preserve">meeting that did reduce the </w:t>
      </w:r>
      <w:r w:rsidR="00135F11">
        <w:rPr>
          <w:rFonts w:ascii="Arial" w:hAnsi="Arial" w:cs="Arial"/>
          <w:szCs w:val="24"/>
        </w:rPr>
        <w:t xml:space="preserve">buildable area </w:t>
      </w:r>
      <w:r w:rsidR="008700DB">
        <w:rPr>
          <w:rFonts w:ascii="Arial" w:hAnsi="Arial" w:cs="Arial"/>
          <w:szCs w:val="24"/>
        </w:rPr>
        <w:t>considerably.</w:t>
      </w:r>
      <w:r w:rsidR="00135F11">
        <w:rPr>
          <w:rFonts w:ascii="Arial" w:hAnsi="Arial" w:cs="Arial"/>
          <w:szCs w:val="24"/>
        </w:rPr>
        <w:t xml:space="preserve">  Ms. Stockwell noted that this would reduce the lot size but not the number of homes.  </w:t>
      </w:r>
    </w:p>
    <w:p w:rsidR="00CD1952" w:rsidRPr="00CD1952" w:rsidRDefault="00CD1952" w:rsidP="00410502">
      <w:pPr>
        <w:pStyle w:val="indent3"/>
        <w:tabs>
          <w:tab w:val="clear" w:pos="2520"/>
        </w:tabs>
        <w:ind w:left="0" w:firstLine="0"/>
        <w:rPr>
          <w:rFonts w:ascii="Arial" w:hAnsi="Arial" w:cs="Arial"/>
          <w:sz w:val="10"/>
          <w:szCs w:val="10"/>
        </w:rPr>
      </w:pPr>
    </w:p>
    <w:p w:rsidR="00561BEF" w:rsidRDefault="00135F11" w:rsidP="00410502">
      <w:pPr>
        <w:pStyle w:val="indent3"/>
        <w:tabs>
          <w:tab w:val="clear" w:pos="2520"/>
        </w:tabs>
        <w:ind w:left="0" w:firstLine="0"/>
        <w:rPr>
          <w:rFonts w:ascii="Arial" w:hAnsi="Arial" w:cs="Arial"/>
          <w:szCs w:val="24"/>
        </w:rPr>
      </w:pPr>
      <w:r>
        <w:rPr>
          <w:rFonts w:ascii="Arial" w:hAnsi="Arial" w:cs="Arial"/>
          <w:szCs w:val="24"/>
        </w:rPr>
        <w:t xml:space="preserve">Mr. Auclair </w:t>
      </w:r>
      <w:r w:rsidR="00CD1952">
        <w:rPr>
          <w:rFonts w:ascii="Arial" w:hAnsi="Arial" w:cs="Arial"/>
          <w:szCs w:val="24"/>
        </w:rPr>
        <w:t>said that</w:t>
      </w:r>
      <w:r>
        <w:rPr>
          <w:rFonts w:ascii="Arial" w:hAnsi="Arial" w:cs="Arial"/>
          <w:szCs w:val="24"/>
        </w:rPr>
        <w:t xml:space="preserve"> cluster subdivisions require 25% free space and </w:t>
      </w:r>
      <w:r w:rsidR="00CD1952">
        <w:rPr>
          <w:rFonts w:ascii="Arial" w:hAnsi="Arial" w:cs="Arial"/>
          <w:szCs w:val="24"/>
        </w:rPr>
        <w:t xml:space="preserve">a lot of space is netted out for </w:t>
      </w:r>
      <w:r w:rsidR="00D64686">
        <w:rPr>
          <w:rFonts w:ascii="Arial" w:hAnsi="Arial" w:cs="Arial"/>
          <w:szCs w:val="24"/>
        </w:rPr>
        <w:t xml:space="preserve">slopes, wetlands, vernal pools, etc. </w:t>
      </w:r>
      <w:r w:rsidR="00CD1952">
        <w:rPr>
          <w:rFonts w:ascii="Arial" w:hAnsi="Arial" w:cs="Arial"/>
          <w:szCs w:val="24"/>
        </w:rPr>
        <w:t xml:space="preserve">and </w:t>
      </w:r>
      <w:r>
        <w:rPr>
          <w:rFonts w:ascii="Arial" w:hAnsi="Arial" w:cs="Arial"/>
          <w:szCs w:val="24"/>
        </w:rPr>
        <w:t>is not</w:t>
      </w:r>
      <w:r w:rsidR="009C1723">
        <w:rPr>
          <w:rFonts w:ascii="Arial" w:hAnsi="Arial" w:cs="Arial"/>
          <w:szCs w:val="24"/>
        </w:rPr>
        <w:t xml:space="preserve"> counted in the 2</w:t>
      </w:r>
      <w:r w:rsidR="00D64686">
        <w:rPr>
          <w:rFonts w:ascii="Arial" w:hAnsi="Arial" w:cs="Arial"/>
          <w:szCs w:val="24"/>
        </w:rPr>
        <w:t>5%.</w:t>
      </w:r>
      <w:r w:rsidR="00CD1952">
        <w:rPr>
          <w:rFonts w:ascii="Arial" w:hAnsi="Arial" w:cs="Arial"/>
          <w:szCs w:val="24"/>
        </w:rPr>
        <w:t xml:space="preserve">  Mr. Auclair said we are talking about 40% </w:t>
      </w:r>
      <w:r w:rsidR="00F90EE5">
        <w:rPr>
          <w:rFonts w:ascii="Arial" w:hAnsi="Arial" w:cs="Arial"/>
          <w:szCs w:val="24"/>
        </w:rPr>
        <w:t xml:space="preserve">gross area of </w:t>
      </w:r>
      <w:r w:rsidR="00CD1952">
        <w:rPr>
          <w:rFonts w:ascii="Arial" w:hAnsi="Arial" w:cs="Arial"/>
          <w:szCs w:val="24"/>
        </w:rPr>
        <w:t xml:space="preserve">free space for the conservation subdivision and he asked if that is much different than a cluster.  </w:t>
      </w:r>
    </w:p>
    <w:p w:rsidR="00561BEF" w:rsidRPr="00561BEF" w:rsidRDefault="00561BEF" w:rsidP="00410502">
      <w:pPr>
        <w:pStyle w:val="indent3"/>
        <w:tabs>
          <w:tab w:val="clear" w:pos="2520"/>
        </w:tabs>
        <w:ind w:left="0" w:firstLine="0"/>
        <w:rPr>
          <w:rFonts w:ascii="Arial" w:hAnsi="Arial" w:cs="Arial"/>
          <w:sz w:val="10"/>
          <w:szCs w:val="10"/>
        </w:rPr>
      </w:pPr>
    </w:p>
    <w:p w:rsidR="00561BEF" w:rsidRDefault="00CD1952" w:rsidP="00410502">
      <w:pPr>
        <w:pStyle w:val="indent3"/>
        <w:tabs>
          <w:tab w:val="clear" w:pos="2520"/>
        </w:tabs>
        <w:ind w:left="0" w:firstLine="0"/>
        <w:rPr>
          <w:rFonts w:ascii="Arial" w:hAnsi="Arial" w:cs="Arial"/>
          <w:szCs w:val="24"/>
        </w:rPr>
      </w:pPr>
      <w:r>
        <w:rPr>
          <w:rFonts w:ascii="Arial" w:hAnsi="Arial" w:cs="Arial"/>
          <w:szCs w:val="24"/>
        </w:rPr>
        <w:t xml:space="preserve">Mr. Sherr noted that the Committee is about to get into the details now and said that the Committee hasn’t defined what the minimum lot size is yet.  Mr. Sherr said the conservation subdivision will force the good land, not just the </w:t>
      </w:r>
      <w:r w:rsidR="00464691">
        <w:rPr>
          <w:rFonts w:ascii="Arial" w:hAnsi="Arial" w:cs="Arial"/>
          <w:szCs w:val="24"/>
        </w:rPr>
        <w:t>undesirable</w:t>
      </w:r>
      <w:bookmarkStart w:id="0" w:name="_GoBack"/>
      <w:bookmarkEnd w:id="0"/>
      <w:r>
        <w:rPr>
          <w:rFonts w:ascii="Arial" w:hAnsi="Arial" w:cs="Arial"/>
          <w:szCs w:val="24"/>
        </w:rPr>
        <w:t xml:space="preserve"> land, to be set aside.</w:t>
      </w:r>
      <w:r w:rsidR="00F90EE5">
        <w:rPr>
          <w:rFonts w:ascii="Arial" w:hAnsi="Arial" w:cs="Arial"/>
          <w:szCs w:val="24"/>
        </w:rPr>
        <w:t xml:space="preserve">  </w:t>
      </w:r>
      <w:r>
        <w:rPr>
          <w:rFonts w:ascii="Arial" w:hAnsi="Arial" w:cs="Arial"/>
          <w:szCs w:val="24"/>
        </w:rPr>
        <w:t>Ms. Stockwell said that a conservation subdivision</w:t>
      </w:r>
      <w:r w:rsidR="00F90EE5">
        <w:rPr>
          <w:rFonts w:ascii="Arial" w:hAnsi="Arial" w:cs="Arial"/>
          <w:szCs w:val="24"/>
        </w:rPr>
        <w:t xml:space="preserve"> looks at</w:t>
      </w:r>
      <w:r>
        <w:rPr>
          <w:rFonts w:ascii="Arial" w:hAnsi="Arial" w:cs="Arial"/>
          <w:szCs w:val="24"/>
        </w:rPr>
        <w:t xml:space="preserve"> </w:t>
      </w:r>
      <w:r w:rsidR="00F90EE5">
        <w:rPr>
          <w:rFonts w:ascii="Arial" w:hAnsi="Arial" w:cs="Arial"/>
          <w:szCs w:val="24"/>
        </w:rPr>
        <w:t>the whole parcel for what is</w:t>
      </w:r>
      <w:r>
        <w:rPr>
          <w:rFonts w:ascii="Arial" w:hAnsi="Arial" w:cs="Arial"/>
          <w:szCs w:val="24"/>
        </w:rPr>
        <w:t xml:space="preserve"> unbuildable and where the </w:t>
      </w:r>
      <w:r w:rsidR="00F90EE5">
        <w:rPr>
          <w:rFonts w:ascii="Arial" w:hAnsi="Arial" w:cs="Arial"/>
          <w:szCs w:val="24"/>
        </w:rPr>
        <w:t>h</w:t>
      </w:r>
      <w:r>
        <w:rPr>
          <w:rFonts w:ascii="Arial" w:hAnsi="Arial" w:cs="Arial"/>
          <w:szCs w:val="24"/>
        </w:rPr>
        <w:t xml:space="preserve">igh value </w:t>
      </w:r>
      <w:r w:rsidR="00F90EE5">
        <w:rPr>
          <w:rFonts w:ascii="Arial" w:hAnsi="Arial" w:cs="Arial"/>
          <w:szCs w:val="24"/>
        </w:rPr>
        <w:t xml:space="preserve">resources </w:t>
      </w:r>
      <w:r>
        <w:rPr>
          <w:rFonts w:ascii="Arial" w:hAnsi="Arial" w:cs="Arial"/>
          <w:szCs w:val="24"/>
        </w:rPr>
        <w:t>are such as</w:t>
      </w:r>
      <w:r w:rsidR="00F90EE5">
        <w:rPr>
          <w:rFonts w:ascii="Arial" w:hAnsi="Arial" w:cs="Arial"/>
          <w:szCs w:val="24"/>
        </w:rPr>
        <w:t xml:space="preserve"> wildlife habitat, aquifers, </w:t>
      </w:r>
      <w:r w:rsidR="00561BEF">
        <w:rPr>
          <w:rFonts w:ascii="Arial" w:hAnsi="Arial" w:cs="Arial"/>
          <w:szCs w:val="24"/>
        </w:rPr>
        <w:t>etc.</w:t>
      </w:r>
      <w:r w:rsidR="00F90EE5">
        <w:rPr>
          <w:rFonts w:ascii="Arial" w:hAnsi="Arial" w:cs="Arial"/>
          <w:szCs w:val="24"/>
        </w:rPr>
        <w:t xml:space="preserve"> to make sure these are identified and then fit</w:t>
      </w:r>
      <w:r w:rsidR="00561BEF">
        <w:rPr>
          <w:rFonts w:ascii="Arial" w:hAnsi="Arial" w:cs="Arial"/>
          <w:szCs w:val="24"/>
        </w:rPr>
        <w:t>s</w:t>
      </w:r>
      <w:r w:rsidR="00F90EE5">
        <w:rPr>
          <w:rFonts w:ascii="Arial" w:hAnsi="Arial" w:cs="Arial"/>
          <w:szCs w:val="24"/>
        </w:rPr>
        <w:t xml:space="preserve"> in the building envelopes with the least impact on the high valued resources</w:t>
      </w:r>
      <w:r>
        <w:rPr>
          <w:rFonts w:ascii="Arial" w:hAnsi="Arial" w:cs="Arial"/>
          <w:szCs w:val="24"/>
        </w:rPr>
        <w:t>.</w:t>
      </w:r>
      <w:r w:rsidR="00F90EE5">
        <w:rPr>
          <w:rFonts w:ascii="Arial" w:hAnsi="Arial" w:cs="Arial"/>
          <w:szCs w:val="24"/>
        </w:rPr>
        <w:t xml:space="preserve">  </w:t>
      </w:r>
      <w:r w:rsidR="009B743E">
        <w:rPr>
          <w:rFonts w:ascii="Arial" w:hAnsi="Arial" w:cs="Arial"/>
          <w:szCs w:val="24"/>
        </w:rPr>
        <w:t xml:space="preserve"> </w:t>
      </w:r>
    </w:p>
    <w:p w:rsidR="00561BEF" w:rsidRPr="00561BEF" w:rsidRDefault="00561BEF" w:rsidP="00410502">
      <w:pPr>
        <w:pStyle w:val="indent3"/>
        <w:tabs>
          <w:tab w:val="clear" w:pos="2520"/>
        </w:tabs>
        <w:ind w:left="0" w:firstLine="0"/>
        <w:rPr>
          <w:rFonts w:ascii="Arial" w:hAnsi="Arial" w:cs="Arial"/>
          <w:sz w:val="10"/>
          <w:szCs w:val="10"/>
        </w:rPr>
      </w:pPr>
    </w:p>
    <w:p w:rsidR="00F66F46" w:rsidRDefault="009B743E" w:rsidP="00410502">
      <w:pPr>
        <w:pStyle w:val="indent3"/>
        <w:tabs>
          <w:tab w:val="clear" w:pos="2520"/>
        </w:tabs>
        <w:ind w:left="0" w:firstLine="0"/>
        <w:rPr>
          <w:rFonts w:ascii="Arial" w:hAnsi="Arial" w:cs="Arial"/>
          <w:szCs w:val="24"/>
        </w:rPr>
      </w:pPr>
      <w:r>
        <w:rPr>
          <w:rFonts w:ascii="Arial" w:hAnsi="Arial" w:cs="Arial"/>
          <w:szCs w:val="24"/>
        </w:rPr>
        <w:t xml:space="preserve">Mr. Sherr said the Committee is charged now to dive into the details and figure out </w:t>
      </w:r>
      <w:r w:rsidR="00F66F46">
        <w:rPr>
          <w:rFonts w:ascii="Arial" w:hAnsi="Arial" w:cs="Arial"/>
          <w:szCs w:val="24"/>
        </w:rPr>
        <w:t>what the percentage should be (for open space), t</w:t>
      </w:r>
      <w:r>
        <w:rPr>
          <w:rFonts w:ascii="Arial" w:hAnsi="Arial" w:cs="Arial"/>
          <w:szCs w:val="24"/>
        </w:rPr>
        <w:t>he</w:t>
      </w:r>
      <w:r w:rsidR="00F66F46">
        <w:rPr>
          <w:rFonts w:ascii="Arial" w:hAnsi="Arial" w:cs="Arial"/>
          <w:szCs w:val="24"/>
        </w:rPr>
        <w:t xml:space="preserve"> minimum</w:t>
      </w:r>
      <w:r>
        <w:rPr>
          <w:rFonts w:ascii="Arial" w:hAnsi="Arial" w:cs="Arial"/>
          <w:szCs w:val="24"/>
        </w:rPr>
        <w:t xml:space="preserve"> lot size</w:t>
      </w:r>
      <w:r w:rsidR="00F66F46">
        <w:rPr>
          <w:rFonts w:ascii="Arial" w:hAnsi="Arial" w:cs="Arial"/>
          <w:szCs w:val="24"/>
        </w:rPr>
        <w:t xml:space="preserve"> and</w:t>
      </w:r>
      <w:r>
        <w:rPr>
          <w:rFonts w:ascii="Arial" w:hAnsi="Arial" w:cs="Arial"/>
          <w:szCs w:val="24"/>
        </w:rPr>
        <w:t xml:space="preserve"> if </w:t>
      </w:r>
      <w:r w:rsidR="00F66F46">
        <w:rPr>
          <w:rFonts w:ascii="Arial" w:hAnsi="Arial" w:cs="Arial"/>
          <w:szCs w:val="24"/>
        </w:rPr>
        <w:t>there should be</w:t>
      </w:r>
      <w:r>
        <w:rPr>
          <w:rFonts w:ascii="Arial" w:hAnsi="Arial" w:cs="Arial"/>
          <w:szCs w:val="24"/>
        </w:rPr>
        <w:t xml:space="preserve"> a density bonus</w:t>
      </w:r>
      <w:r w:rsidR="00F66F46">
        <w:rPr>
          <w:rFonts w:ascii="Arial" w:hAnsi="Arial" w:cs="Arial"/>
          <w:szCs w:val="24"/>
        </w:rPr>
        <w:t xml:space="preserve"> for certain things.  Ms. Stockwell said she would also like to consider a maximum lot size</w:t>
      </w:r>
      <w:r w:rsidR="00EE53A3">
        <w:rPr>
          <w:rFonts w:ascii="Arial" w:hAnsi="Arial" w:cs="Arial"/>
          <w:szCs w:val="24"/>
        </w:rPr>
        <w:t xml:space="preserve"> and she referenced </w:t>
      </w:r>
      <w:r w:rsidR="00145CD5">
        <w:rPr>
          <w:rFonts w:ascii="Arial" w:hAnsi="Arial" w:cs="Arial"/>
          <w:szCs w:val="24"/>
        </w:rPr>
        <w:t>a</w:t>
      </w:r>
      <w:r w:rsidR="00EE53A3">
        <w:rPr>
          <w:rFonts w:ascii="Arial" w:hAnsi="Arial" w:cs="Arial"/>
          <w:szCs w:val="24"/>
        </w:rPr>
        <w:t xml:space="preserve"> </w:t>
      </w:r>
      <w:r w:rsidR="00EE53A3" w:rsidRPr="00EE53A3">
        <w:rPr>
          <w:rFonts w:ascii="Arial" w:hAnsi="Arial" w:cs="Arial"/>
          <w:i/>
          <w:szCs w:val="24"/>
        </w:rPr>
        <w:t>Grow Smart</w:t>
      </w:r>
      <w:r w:rsidR="00EE53A3">
        <w:rPr>
          <w:rFonts w:ascii="Arial" w:hAnsi="Arial" w:cs="Arial"/>
          <w:szCs w:val="24"/>
        </w:rPr>
        <w:t xml:space="preserve"> newsletter that will be </w:t>
      </w:r>
      <w:r w:rsidR="002845A7">
        <w:rPr>
          <w:rFonts w:ascii="Arial" w:hAnsi="Arial" w:cs="Arial"/>
          <w:szCs w:val="24"/>
        </w:rPr>
        <w:t xml:space="preserve">copied and </w:t>
      </w:r>
      <w:r w:rsidR="00EE53A3">
        <w:rPr>
          <w:rFonts w:ascii="Arial" w:hAnsi="Arial" w:cs="Arial"/>
          <w:szCs w:val="24"/>
        </w:rPr>
        <w:t>shared with the Committee</w:t>
      </w:r>
      <w:r w:rsidR="00F66F46">
        <w:rPr>
          <w:rFonts w:ascii="Arial" w:hAnsi="Arial" w:cs="Arial"/>
          <w:szCs w:val="24"/>
        </w:rPr>
        <w:t>.</w:t>
      </w:r>
    </w:p>
    <w:p w:rsidR="00F66F46" w:rsidRPr="00F66F46" w:rsidRDefault="00F66F46" w:rsidP="00410502">
      <w:pPr>
        <w:pStyle w:val="indent3"/>
        <w:tabs>
          <w:tab w:val="clear" w:pos="2520"/>
        </w:tabs>
        <w:ind w:left="0" w:firstLine="0"/>
        <w:rPr>
          <w:rFonts w:ascii="Arial" w:hAnsi="Arial" w:cs="Arial"/>
          <w:sz w:val="10"/>
          <w:szCs w:val="10"/>
        </w:rPr>
      </w:pPr>
    </w:p>
    <w:p w:rsidR="004A6750" w:rsidRPr="00145CD5" w:rsidRDefault="00F66F46" w:rsidP="00410502">
      <w:pPr>
        <w:pStyle w:val="indent3"/>
        <w:tabs>
          <w:tab w:val="clear" w:pos="2520"/>
        </w:tabs>
        <w:ind w:left="0" w:firstLine="0"/>
        <w:rPr>
          <w:rFonts w:ascii="Arial" w:hAnsi="Arial" w:cs="Arial"/>
          <w:szCs w:val="24"/>
        </w:rPr>
      </w:pPr>
      <w:r>
        <w:rPr>
          <w:rFonts w:ascii="Arial" w:hAnsi="Arial" w:cs="Arial"/>
          <w:szCs w:val="24"/>
        </w:rPr>
        <w:t>The Committee further reviewed the draft ordinance</w:t>
      </w:r>
      <w:r w:rsidR="00C370B2">
        <w:rPr>
          <w:rFonts w:ascii="Arial" w:hAnsi="Arial" w:cs="Arial"/>
          <w:szCs w:val="24"/>
        </w:rPr>
        <w:t xml:space="preserve"> </w:t>
      </w:r>
      <w:r>
        <w:rPr>
          <w:rFonts w:ascii="Arial" w:hAnsi="Arial" w:cs="Arial"/>
          <w:szCs w:val="24"/>
        </w:rPr>
        <w:t xml:space="preserve">and </w:t>
      </w:r>
      <w:r w:rsidR="00A4013D">
        <w:rPr>
          <w:rFonts w:ascii="Arial" w:hAnsi="Arial" w:cs="Arial"/>
          <w:szCs w:val="24"/>
        </w:rPr>
        <w:t>discussed</w:t>
      </w:r>
      <w:r>
        <w:rPr>
          <w:rFonts w:ascii="Arial" w:hAnsi="Arial" w:cs="Arial"/>
          <w:szCs w:val="24"/>
        </w:rPr>
        <w:t xml:space="preserve"> </w:t>
      </w:r>
      <w:r w:rsidR="00A4013D">
        <w:rPr>
          <w:rFonts w:ascii="Arial" w:hAnsi="Arial" w:cs="Arial"/>
          <w:szCs w:val="24"/>
        </w:rPr>
        <w:t>revisions</w:t>
      </w:r>
      <w:r>
        <w:rPr>
          <w:rFonts w:ascii="Arial" w:hAnsi="Arial" w:cs="Arial"/>
          <w:szCs w:val="24"/>
        </w:rPr>
        <w:t>.</w:t>
      </w:r>
      <w:r w:rsidR="00A4013D">
        <w:rPr>
          <w:rFonts w:ascii="Arial" w:hAnsi="Arial" w:cs="Arial"/>
          <w:szCs w:val="24"/>
        </w:rPr>
        <w:t xml:space="preserve">  </w:t>
      </w:r>
    </w:p>
    <w:p w:rsidR="00410502" w:rsidRPr="0002345D" w:rsidRDefault="00410502" w:rsidP="00410502">
      <w:pPr>
        <w:pStyle w:val="ListParagraph"/>
        <w:rPr>
          <w:rFonts w:ascii="Arial" w:hAnsi="Arial" w:cs="Arial"/>
          <w:sz w:val="16"/>
          <w:szCs w:val="16"/>
        </w:rPr>
      </w:pPr>
    </w:p>
    <w:p w:rsidR="00410502" w:rsidRPr="00C370B2" w:rsidRDefault="00410502" w:rsidP="00410502">
      <w:pPr>
        <w:pStyle w:val="indent3"/>
        <w:tabs>
          <w:tab w:val="clear" w:pos="2520"/>
        </w:tabs>
        <w:ind w:left="0" w:firstLine="0"/>
        <w:rPr>
          <w:rFonts w:ascii="Arial" w:hAnsi="Arial" w:cs="Arial"/>
          <w:szCs w:val="24"/>
        </w:rPr>
      </w:pPr>
      <w:r>
        <w:rPr>
          <w:rFonts w:ascii="Arial" w:hAnsi="Arial" w:cs="Arial"/>
          <w:b/>
          <w:szCs w:val="24"/>
        </w:rPr>
        <w:t xml:space="preserve">4. </w:t>
      </w:r>
      <w:r w:rsidRPr="00410502">
        <w:rPr>
          <w:rFonts w:ascii="Arial" w:hAnsi="Arial" w:cs="Arial"/>
          <w:b/>
          <w:szCs w:val="24"/>
        </w:rPr>
        <w:t>Next Steps</w:t>
      </w:r>
      <w:r>
        <w:rPr>
          <w:rFonts w:ascii="Arial" w:hAnsi="Arial" w:cs="Arial"/>
          <w:b/>
          <w:szCs w:val="24"/>
        </w:rPr>
        <w:t>:</w:t>
      </w:r>
      <w:r w:rsidR="00C370B2">
        <w:rPr>
          <w:rFonts w:ascii="Arial" w:hAnsi="Arial" w:cs="Arial"/>
          <w:szCs w:val="24"/>
        </w:rPr>
        <w:t xml:space="preserve">  The Committee will review </w:t>
      </w:r>
      <w:r w:rsidR="001D64C7">
        <w:rPr>
          <w:rFonts w:ascii="Arial" w:hAnsi="Arial" w:cs="Arial"/>
          <w:szCs w:val="24"/>
        </w:rPr>
        <w:t>the remainder of the</w:t>
      </w:r>
      <w:r w:rsidR="00C370B2">
        <w:rPr>
          <w:rFonts w:ascii="Arial" w:hAnsi="Arial" w:cs="Arial"/>
          <w:szCs w:val="24"/>
        </w:rPr>
        <w:t xml:space="preserve"> draft ordinance </w:t>
      </w:r>
      <w:r w:rsidR="008A5C43">
        <w:rPr>
          <w:rFonts w:ascii="Arial" w:hAnsi="Arial" w:cs="Arial"/>
          <w:szCs w:val="24"/>
        </w:rPr>
        <w:t>to</w:t>
      </w:r>
      <w:r w:rsidR="00C370B2">
        <w:rPr>
          <w:rFonts w:ascii="Arial" w:hAnsi="Arial" w:cs="Arial"/>
          <w:szCs w:val="24"/>
        </w:rPr>
        <w:t xml:space="preserve"> go over </w:t>
      </w:r>
      <w:r w:rsidR="008A5C43">
        <w:rPr>
          <w:rFonts w:ascii="Arial" w:hAnsi="Arial" w:cs="Arial"/>
          <w:szCs w:val="24"/>
        </w:rPr>
        <w:t>a</w:t>
      </w:r>
      <w:r w:rsidR="00C370B2">
        <w:rPr>
          <w:rFonts w:ascii="Arial" w:hAnsi="Arial" w:cs="Arial"/>
          <w:szCs w:val="24"/>
        </w:rPr>
        <w:t>t the next meeting.</w:t>
      </w:r>
    </w:p>
    <w:p w:rsidR="00410502" w:rsidRPr="0002345D" w:rsidRDefault="00410502" w:rsidP="00410502">
      <w:pPr>
        <w:rPr>
          <w:rFonts w:ascii="Arial" w:hAnsi="Arial" w:cs="Arial"/>
          <w:sz w:val="16"/>
          <w:szCs w:val="16"/>
        </w:rPr>
      </w:pPr>
    </w:p>
    <w:p w:rsidR="00410502" w:rsidRPr="00410502" w:rsidRDefault="00410502" w:rsidP="00410502">
      <w:pPr>
        <w:pStyle w:val="indent3"/>
        <w:tabs>
          <w:tab w:val="clear" w:pos="2520"/>
        </w:tabs>
        <w:ind w:left="0" w:firstLine="0"/>
        <w:rPr>
          <w:rFonts w:ascii="Arial" w:hAnsi="Arial" w:cs="Arial"/>
          <w:szCs w:val="24"/>
        </w:rPr>
      </w:pPr>
      <w:r>
        <w:rPr>
          <w:rFonts w:ascii="Arial" w:hAnsi="Arial" w:cs="Arial"/>
          <w:b/>
          <w:szCs w:val="24"/>
        </w:rPr>
        <w:t xml:space="preserve">5. </w:t>
      </w:r>
      <w:r w:rsidRPr="00410502">
        <w:rPr>
          <w:rFonts w:ascii="Arial" w:hAnsi="Arial" w:cs="Arial"/>
          <w:b/>
          <w:szCs w:val="24"/>
        </w:rPr>
        <w:t>Adjourn:</w:t>
      </w:r>
      <w:r>
        <w:rPr>
          <w:rFonts w:ascii="Arial" w:hAnsi="Arial" w:cs="Arial"/>
          <w:szCs w:val="24"/>
        </w:rPr>
        <w:t xml:space="preserve">  </w:t>
      </w:r>
      <w:r w:rsidRPr="00410502">
        <w:rPr>
          <w:rFonts w:ascii="Arial" w:hAnsi="Arial" w:cs="Arial"/>
          <w:szCs w:val="24"/>
        </w:rPr>
        <w:t>The meeting adjourned at 8:10 pm.</w:t>
      </w:r>
      <w:r w:rsidR="0002345D">
        <w:rPr>
          <w:rFonts w:ascii="Arial" w:hAnsi="Arial" w:cs="Arial"/>
          <w:szCs w:val="24"/>
        </w:rPr>
        <w:t xml:space="preserve">  </w:t>
      </w:r>
      <w:r w:rsidR="0002345D" w:rsidRPr="00410502">
        <w:rPr>
          <w:rFonts w:ascii="Arial" w:hAnsi="Arial" w:cs="Arial"/>
          <w:szCs w:val="24"/>
        </w:rPr>
        <w:t>The next meeting will be Tuesday, June 27, 2017 at 6:30 pm.</w:t>
      </w:r>
      <w:r w:rsidR="0002345D">
        <w:rPr>
          <w:rFonts w:ascii="Arial" w:hAnsi="Arial" w:cs="Arial"/>
          <w:szCs w:val="24"/>
        </w:rPr>
        <w:t xml:space="preserve">  </w:t>
      </w:r>
      <w:r w:rsidRPr="00410502">
        <w:rPr>
          <w:rFonts w:ascii="Arial" w:hAnsi="Arial" w:cs="Arial"/>
          <w:szCs w:val="24"/>
        </w:rPr>
        <w:t xml:space="preserve">       </w:t>
      </w:r>
    </w:p>
    <w:p w:rsidR="00410502" w:rsidRPr="00410502" w:rsidRDefault="00410502" w:rsidP="00EA1F75">
      <w:pPr>
        <w:pStyle w:val="indent3"/>
        <w:tabs>
          <w:tab w:val="clear" w:pos="2520"/>
        </w:tabs>
        <w:ind w:left="0" w:firstLine="0"/>
        <w:rPr>
          <w:rFonts w:ascii="Arial" w:hAnsi="Arial" w:cs="Arial"/>
          <w:szCs w:val="24"/>
        </w:rPr>
      </w:pPr>
    </w:p>
    <w:p w:rsidR="00B32F7D" w:rsidRPr="00410502" w:rsidRDefault="00B32F7D" w:rsidP="00EA1F75">
      <w:pPr>
        <w:pStyle w:val="indent3"/>
        <w:tabs>
          <w:tab w:val="clear" w:pos="2520"/>
        </w:tabs>
        <w:ind w:left="0" w:firstLine="0"/>
        <w:rPr>
          <w:rFonts w:ascii="Arial" w:hAnsi="Arial" w:cs="Arial"/>
          <w:szCs w:val="24"/>
        </w:rPr>
      </w:pPr>
      <w:r w:rsidRPr="00410502">
        <w:rPr>
          <w:rFonts w:ascii="Arial" w:hAnsi="Arial" w:cs="Arial"/>
          <w:szCs w:val="24"/>
        </w:rPr>
        <w:lastRenderedPageBreak/>
        <w:t xml:space="preserve"> </w:t>
      </w:r>
    </w:p>
    <w:p w:rsidR="000E13D2" w:rsidRPr="00410502" w:rsidRDefault="000E13D2" w:rsidP="00EA1F75">
      <w:pPr>
        <w:pStyle w:val="indent3"/>
        <w:tabs>
          <w:tab w:val="clear" w:pos="2520"/>
        </w:tabs>
        <w:ind w:left="0" w:firstLine="0"/>
        <w:rPr>
          <w:rFonts w:ascii="Arial" w:hAnsi="Arial" w:cs="Arial"/>
          <w:szCs w:val="24"/>
        </w:rPr>
      </w:pPr>
    </w:p>
    <w:p w:rsidR="00AD5C41" w:rsidRPr="00410502" w:rsidRDefault="000E13D2" w:rsidP="00EA1F75">
      <w:pPr>
        <w:pStyle w:val="indent3"/>
        <w:tabs>
          <w:tab w:val="clear" w:pos="2520"/>
        </w:tabs>
        <w:ind w:left="0" w:firstLine="0"/>
        <w:rPr>
          <w:rFonts w:ascii="Arial" w:hAnsi="Arial" w:cs="Arial"/>
          <w:szCs w:val="24"/>
        </w:rPr>
      </w:pPr>
      <w:r w:rsidRPr="00410502">
        <w:rPr>
          <w:rFonts w:ascii="Arial" w:hAnsi="Arial" w:cs="Arial"/>
          <w:szCs w:val="24"/>
        </w:rPr>
        <w:t xml:space="preserve">    </w:t>
      </w:r>
    </w:p>
    <w:p w:rsidR="00801467" w:rsidRPr="00410502" w:rsidRDefault="00AD5C41" w:rsidP="00EA1F75">
      <w:pPr>
        <w:pStyle w:val="indent3"/>
        <w:tabs>
          <w:tab w:val="clear" w:pos="2520"/>
        </w:tabs>
        <w:ind w:left="0" w:firstLine="0"/>
        <w:rPr>
          <w:rFonts w:ascii="Arial" w:hAnsi="Arial" w:cs="Arial"/>
          <w:szCs w:val="24"/>
        </w:rPr>
      </w:pPr>
      <w:r w:rsidRPr="00410502">
        <w:rPr>
          <w:rFonts w:ascii="Arial" w:hAnsi="Arial" w:cs="Arial"/>
          <w:szCs w:val="24"/>
        </w:rPr>
        <w:t xml:space="preserve">     </w:t>
      </w:r>
      <w:r w:rsidR="005A2A00" w:rsidRPr="00410502">
        <w:rPr>
          <w:rFonts w:ascii="Arial" w:hAnsi="Arial" w:cs="Arial"/>
          <w:szCs w:val="24"/>
        </w:rPr>
        <w:t xml:space="preserve">   </w:t>
      </w:r>
      <w:r w:rsidR="00FE7E94" w:rsidRPr="00410502">
        <w:rPr>
          <w:rFonts w:ascii="Arial" w:hAnsi="Arial" w:cs="Arial"/>
          <w:szCs w:val="24"/>
        </w:rPr>
        <w:t xml:space="preserve">         </w:t>
      </w:r>
      <w:r w:rsidR="00614630" w:rsidRPr="00410502">
        <w:rPr>
          <w:rFonts w:ascii="Arial" w:hAnsi="Arial" w:cs="Arial"/>
          <w:szCs w:val="24"/>
        </w:rPr>
        <w:t xml:space="preserve">       </w:t>
      </w:r>
      <w:r w:rsidR="00A23559" w:rsidRPr="00410502">
        <w:rPr>
          <w:rFonts w:ascii="Arial" w:hAnsi="Arial" w:cs="Arial"/>
          <w:szCs w:val="24"/>
        </w:rPr>
        <w:t xml:space="preserve">   </w:t>
      </w:r>
      <w:r w:rsidR="009A5B17" w:rsidRPr="00410502">
        <w:rPr>
          <w:rFonts w:ascii="Arial" w:hAnsi="Arial" w:cs="Arial"/>
          <w:szCs w:val="24"/>
        </w:rPr>
        <w:t xml:space="preserve">  </w:t>
      </w:r>
      <w:r w:rsidR="0049406A" w:rsidRPr="00410502">
        <w:rPr>
          <w:rFonts w:ascii="Arial" w:hAnsi="Arial" w:cs="Arial"/>
          <w:szCs w:val="24"/>
        </w:rPr>
        <w:t xml:space="preserve"> </w:t>
      </w:r>
      <w:r w:rsidR="007E68BA" w:rsidRPr="00410502">
        <w:rPr>
          <w:rFonts w:ascii="Arial" w:hAnsi="Arial" w:cs="Arial"/>
          <w:szCs w:val="24"/>
        </w:rPr>
        <w:t xml:space="preserve">  </w:t>
      </w:r>
      <w:r w:rsidR="00842B8B" w:rsidRPr="00410502">
        <w:rPr>
          <w:rFonts w:ascii="Arial" w:hAnsi="Arial" w:cs="Arial"/>
          <w:szCs w:val="24"/>
        </w:rPr>
        <w:t xml:space="preserve">   </w:t>
      </w:r>
      <w:r w:rsidR="006B2C4F" w:rsidRPr="00410502">
        <w:rPr>
          <w:rFonts w:ascii="Arial" w:hAnsi="Arial" w:cs="Arial"/>
          <w:szCs w:val="24"/>
        </w:rPr>
        <w:t xml:space="preserve">  </w:t>
      </w:r>
      <w:r w:rsidR="00801467" w:rsidRPr="00410502">
        <w:rPr>
          <w:rFonts w:ascii="Arial" w:hAnsi="Arial" w:cs="Arial"/>
          <w:szCs w:val="24"/>
        </w:rPr>
        <w:t xml:space="preserve">    </w:t>
      </w:r>
    </w:p>
    <w:sectPr w:rsidR="00801467" w:rsidRPr="00410502" w:rsidSect="00A15CF6">
      <w:footerReference w:type="even" r:id="rId8"/>
      <w:footerReference w:type="default" r:id="rId9"/>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7BF" w:rsidRDefault="002027BF">
      <w:r>
        <w:separator/>
      </w:r>
    </w:p>
  </w:endnote>
  <w:endnote w:type="continuationSeparator" w:id="0">
    <w:p w:rsidR="002027BF" w:rsidRDefault="0020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BF" w:rsidRDefault="002027BF" w:rsidP="00651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27BF" w:rsidRDefault="00202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BF" w:rsidRDefault="002027BF" w:rsidP="00651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691">
      <w:rPr>
        <w:rStyle w:val="PageNumber"/>
        <w:noProof/>
      </w:rPr>
      <w:t>2</w:t>
    </w:r>
    <w:r>
      <w:rPr>
        <w:rStyle w:val="PageNumber"/>
      </w:rPr>
      <w:fldChar w:fldCharType="end"/>
    </w:r>
  </w:p>
  <w:p w:rsidR="002027BF" w:rsidRDefault="00202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7BF" w:rsidRDefault="002027BF">
      <w:r>
        <w:separator/>
      </w:r>
    </w:p>
  </w:footnote>
  <w:footnote w:type="continuationSeparator" w:id="0">
    <w:p w:rsidR="002027BF" w:rsidRDefault="00202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CA1"/>
    <w:multiLevelType w:val="hybridMultilevel"/>
    <w:tmpl w:val="36A233B8"/>
    <w:lvl w:ilvl="0" w:tplc="C960045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CBF39C9"/>
    <w:multiLevelType w:val="hybridMultilevel"/>
    <w:tmpl w:val="3284655E"/>
    <w:lvl w:ilvl="0" w:tplc="0409000F">
      <w:start w:val="1"/>
      <w:numFmt w:val="decimal"/>
      <w:lvlText w:val="%1."/>
      <w:lvlJc w:val="left"/>
      <w:pPr>
        <w:tabs>
          <w:tab w:val="num" w:pos="630"/>
        </w:tabs>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30A51"/>
    <w:multiLevelType w:val="hybridMultilevel"/>
    <w:tmpl w:val="E7E262F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13E2585"/>
    <w:multiLevelType w:val="hybridMultilevel"/>
    <w:tmpl w:val="2AF6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616CB"/>
    <w:multiLevelType w:val="hybridMultilevel"/>
    <w:tmpl w:val="50009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3C45"/>
    <w:multiLevelType w:val="hybridMultilevel"/>
    <w:tmpl w:val="BD5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C5B7F"/>
    <w:multiLevelType w:val="hybridMultilevel"/>
    <w:tmpl w:val="A1A0F65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1325164E"/>
    <w:multiLevelType w:val="hybridMultilevel"/>
    <w:tmpl w:val="C974F6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D3680"/>
    <w:multiLevelType w:val="hybridMultilevel"/>
    <w:tmpl w:val="174C416C"/>
    <w:lvl w:ilvl="0" w:tplc="8CF2B60E">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9720E"/>
    <w:multiLevelType w:val="hybridMultilevel"/>
    <w:tmpl w:val="C2E42A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23481C"/>
    <w:multiLevelType w:val="hybridMultilevel"/>
    <w:tmpl w:val="CA72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85FF0"/>
    <w:multiLevelType w:val="hybridMultilevel"/>
    <w:tmpl w:val="A4F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F116E"/>
    <w:multiLevelType w:val="hybridMultilevel"/>
    <w:tmpl w:val="D6DAEF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C380D5D"/>
    <w:multiLevelType w:val="hybridMultilevel"/>
    <w:tmpl w:val="F6CE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D2189"/>
    <w:multiLevelType w:val="hybridMultilevel"/>
    <w:tmpl w:val="87B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77FF6"/>
    <w:multiLevelType w:val="hybridMultilevel"/>
    <w:tmpl w:val="4D10B398"/>
    <w:lvl w:ilvl="0" w:tplc="04090001">
      <w:start w:val="1"/>
      <w:numFmt w:val="bullet"/>
      <w:lvlText w:val=""/>
      <w:lvlJc w:val="left"/>
      <w:pPr>
        <w:ind w:left="720" w:hanging="360"/>
      </w:pPr>
      <w:rPr>
        <w:rFonts w:ascii="Symbol" w:hAnsi="Symbol"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00E4A"/>
    <w:multiLevelType w:val="hybridMultilevel"/>
    <w:tmpl w:val="9DF4159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35983"/>
    <w:multiLevelType w:val="hybridMultilevel"/>
    <w:tmpl w:val="8EF24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3236C"/>
    <w:multiLevelType w:val="hybridMultilevel"/>
    <w:tmpl w:val="2E7C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972F2"/>
    <w:multiLevelType w:val="hybridMultilevel"/>
    <w:tmpl w:val="99D87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E7AC0"/>
    <w:multiLevelType w:val="hybridMultilevel"/>
    <w:tmpl w:val="A992F9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D64014"/>
    <w:multiLevelType w:val="hybridMultilevel"/>
    <w:tmpl w:val="B252A280"/>
    <w:lvl w:ilvl="0" w:tplc="B24218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31563"/>
    <w:multiLevelType w:val="hybridMultilevel"/>
    <w:tmpl w:val="1CB491E6"/>
    <w:lvl w:ilvl="0" w:tplc="E3F48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571A3"/>
    <w:multiLevelType w:val="hybridMultilevel"/>
    <w:tmpl w:val="A33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D4B9A"/>
    <w:multiLevelType w:val="hybridMultilevel"/>
    <w:tmpl w:val="4FE0CB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DA1484"/>
    <w:multiLevelType w:val="hybridMultilevel"/>
    <w:tmpl w:val="61EA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01FA6"/>
    <w:multiLevelType w:val="hybridMultilevel"/>
    <w:tmpl w:val="AE12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42E45"/>
    <w:multiLevelType w:val="hybridMultilevel"/>
    <w:tmpl w:val="86E0DA46"/>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D482BF4"/>
    <w:multiLevelType w:val="hybridMultilevel"/>
    <w:tmpl w:val="BCEC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D4C6C"/>
    <w:multiLevelType w:val="hybridMultilevel"/>
    <w:tmpl w:val="FD4A8FA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E0B61A4"/>
    <w:multiLevelType w:val="hybridMultilevel"/>
    <w:tmpl w:val="49F8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6685D"/>
    <w:multiLevelType w:val="hybridMultilevel"/>
    <w:tmpl w:val="28221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FE1432"/>
    <w:multiLevelType w:val="hybridMultilevel"/>
    <w:tmpl w:val="D2CA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5D0A9B"/>
    <w:multiLevelType w:val="hybridMultilevel"/>
    <w:tmpl w:val="157A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C4A63"/>
    <w:multiLevelType w:val="hybridMultilevel"/>
    <w:tmpl w:val="1CB0D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8"/>
  </w:num>
  <w:num w:numId="4">
    <w:abstractNumId w:val="21"/>
  </w:num>
  <w:num w:numId="5">
    <w:abstractNumId w:val="27"/>
  </w:num>
  <w:num w:numId="6">
    <w:abstractNumId w:val="3"/>
  </w:num>
  <w:num w:numId="7">
    <w:abstractNumId w:val="18"/>
  </w:num>
  <w:num w:numId="8">
    <w:abstractNumId w:val="17"/>
  </w:num>
  <w:num w:numId="9">
    <w:abstractNumId w:val="25"/>
  </w:num>
  <w:num w:numId="10">
    <w:abstractNumId w:val="2"/>
  </w:num>
  <w:num w:numId="11">
    <w:abstractNumId w:val="26"/>
  </w:num>
  <w:num w:numId="12">
    <w:abstractNumId w:val="34"/>
  </w:num>
  <w:num w:numId="13">
    <w:abstractNumId w:val="13"/>
  </w:num>
  <w:num w:numId="14">
    <w:abstractNumId w:val="32"/>
  </w:num>
  <w:num w:numId="15">
    <w:abstractNumId w:val="24"/>
  </w:num>
  <w:num w:numId="16">
    <w:abstractNumId w:val="30"/>
  </w:num>
  <w:num w:numId="17">
    <w:abstractNumId w:val="33"/>
  </w:num>
  <w:num w:numId="18">
    <w:abstractNumId w:val="5"/>
  </w:num>
  <w:num w:numId="19">
    <w:abstractNumId w:val="4"/>
  </w:num>
  <w:num w:numId="20">
    <w:abstractNumId w:val="10"/>
  </w:num>
  <w:num w:numId="21">
    <w:abstractNumId w:val="0"/>
  </w:num>
  <w:num w:numId="22">
    <w:abstractNumId w:val="6"/>
  </w:num>
  <w:num w:numId="23">
    <w:abstractNumId w:val="14"/>
  </w:num>
  <w:num w:numId="24">
    <w:abstractNumId w:val="20"/>
  </w:num>
  <w:num w:numId="25">
    <w:abstractNumId w:val="16"/>
  </w:num>
  <w:num w:numId="26">
    <w:abstractNumId w:val="23"/>
  </w:num>
  <w:num w:numId="27">
    <w:abstractNumId w:val="7"/>
  </w:num>
  <w:num w:numId="28">
    <w:abstractNumId w:val="29"/>
  </w:num>
  <w:num w:numId="29">
    <w:abstractNumId w:val="9"/>
  </w:num>
  <w:num w:numId="30">
    <w:abstractNumId w:val="22"/>
  </w:num>
  <w:num w:numId="31">
    <w:abstractNumId w:val="11"/>
  </w:num>
  <w:num w:numId="32">
    <w:abstractNumId w:val="31"/>
  </w:num>
  <w:num w:numId="33">
    <w:abstractNumId w:val="28"/>
  </w:num>
  <w:num w:numId="34">
    <w:abstractNumId w:val="12"/>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3E"/>
    <w:rsid w:val="00003A1B"/>
    <w:rsid w:val="000043D6"/>
    <w:rsid w:val="0000587A"/>
    <w:rsid w:val="00006967"/>
    <w:rsid w:val="00006DE7"/>
    <w:rsid w:val="000074B4"/>
    <w:rsid w:val="00014A94"/>
    <w:rsid w:val="000200B6"/>
    <w:rsid w:val="0002345D"/>
    <w:rsid w:val="0002515E"/>
    <w:rsid w:val="00036E65"/>
    <w:rsid w:val="000376BA"/>
    <w:rsid w:val="0004017D"/>
    <w:rsid w:val="0004155E"/>
    <w:rsid w:val="000415AA"/>
    <w:rsid w:val="000420C2"/>
    <w:rsid w:val="000428ED"/>
    <w:rsid w:val="00043767"/>
    <w:rsid w:val="00043819"/>
    <w:rsid w:val="00044B94"/>
    <w:rsid w:val="00044EB1"/>
    <w:rsid w:val="0004566C"/>
    <w:rsid w:val="00045A37"/>
    <w:rsid w:val="000478A6"/>
    <w:rsid w:val="00054091"/>
    <w:rsid w:val="00056151"/>
    <w:rsid w:val="00060854"/>
    <w:rsid w:val="00076C25"/>
    <w:rsid w:val="00077D70"/>
    <w:rsid w:val="000803F3"/>
    <w:rsid w:val="000810C6"/>
    <w:rsid w:val="00083766"/>
    <w:rsid w:val="00086D66"/>
    <w:rsid w:val="00092E8F"/>
    <w:rsid w:val="0009458E"/>
    <w:rsid w:val="000A298A"/>
    <w:rsid w:val="000A6194"/>
    <w:rsid w:val="000A6DBA"/>
    <w:rsid w:val="000A767A"/>
    <w:rsid w:val="000B07E4"/>
    <w:rsid w:val="000B424B"/>
    <w:rsid w:val="000C0993"/>
    <w:rsid w:val="000C48E1"/>
    <w:rsid w:val="000C7A80"/>
    <w:rsid w:val="000D0290"/>
    <w:rsid w:val="000D2622"/>
    <w:rsid w:val="000D75D1"/>
    <w:rsid w:val="000D78F1"/>
    <w:rsid w:val="000E0384"/>
    <w:rsid w:val="000E13D2"/>
    <w:rsid w:val="000E3C0E"/>
    <w:rsid w:val="000E3DA6"/>
    <w:rsid w:val="000E4F25"/>
    <w:rsid w:val="000E5A3E"/>
    <w:rsid w:val="000E6F1F"/>
    <w:rsid w:val="000F1D24"/>
    <w:rsid w:val="000F30A7"/>
    <w:rsid w:val="000F32E1"/>
    <w:rsid w:val="000F43EC"/>
    <w:rsid w:val="000F7A23"/>
    <w:rsid w:val="000F7A2F"/>
    <w:rsid w:val="001010C4"/>
    <w:rsid w:val="00101294"/>
    <w:rsid w:val="0010446C"/>
    <w:rsid w:val="00104CAD"/>
    <w:rsid w:val="001065C7"/>
    <w:rsid w:val="0010670E"/>
    <w:rsid w:val="001079E8"/>
    <w:rsid w:val="001105B2"/>
    <w:rsid w:val="00112587"/>
    <w:rsid w:val="00113197"/>
    <w:rsid w:val="001152F7"/>
    <w:rsid w:val="00123ADD"/>
    <w:rsid w:val="00132107"/>
    <w:rsid w:val="00134BF0"/>
    <w:rsid w:val="00135F11"/>
    <w:rsid w:val="0013630F"/>
    <w:rsid w:val="00137266"/>
    <w:rsid w:val="00141A57"/>
    <w:rsid w:val="0014205D"/>
    <w:rsid w:val="0014205E"/>
    <w:rsid w:val="001457C7"/>
    <w:rsid w:val="00145CD5"/>
    <w:rsid w:val="001467F5"/>
    <w:rsid w:val="00150793"/>
    <w:rsid w:val="001520AD"/>
    <w:rsid w:val="00152B3A"/>
    <w:rsid w:val="00153D2D"/>
    <w:rsid w:val="00155D8E"/>
    <w:rsid w:val="00156D9E"/>
    <w:rsid w:val="00160BE9"/>
    <w:rsid w:val="0016186D"/>
    <w:rsid w:val="001624FD"/>
    <w:rsid w:val="00164B1C"/>
    <w:rsid w:val="00165A7B"/>
    <w:rsid w:val="00166114"/>
    <w:rsid w:val="001670FD"/>
    <w:rsid w:val="001679AF"/>
    <w:rsid w:val="00171855"/>
    <w:rsid w:val="001734EC"/>
    <w:rsid w:val="00173F6B"/>
    <w:rsid w:val="00174FBF"/>
    <w:rsid w:val="0017516B"/>
    <w:rsid w:val="001762B2"/>
    <w:rsid w:val="0017677C"/>
    <w:rsid w:val="001774E3"/>
    <w:rsid w:val="001778AF"/>
    <w:rsid w:val="00177F8D"/>
    <w:rsid w:val="00180AEE"/>
    <w:rsid w:val="00180CEA"/>
    <w:rsid w:val="00181A87"/>
    <w:rsid w:val="00182A8F"/>
    <w:rsid w:val="0019070E"/>
    <w:rsid w:val="00190EBE"/>
    <w:rsid w:val="0019139A"/>
    <w:rsid w:val="00191B69"/>
    <w:rsid w:val="00193054"/>
    <w:rsid w:val="001A12D8"/>
    <w:rsid w:val="001A2050"/>
    <w:rsid w:val="001A2F94"/>
    <w:rsid w:val="001A4494"/>
    <w:rsid w:val="001A60AD"/>
    <w:rsid w:val="001A7F2A"/>
    <w:rsid w:val="001B388C"/>
    <w:rsid w:val="001B5F90"/>
    <w:rsid w:val="001C0D6F"/>
    <w:rsid w:val="001C1564"/>
    <w:rsid w:val="001C486B"/>
    <w:rsid w:val="001C740A"/>
    <w:rsid w:val="001C753A"/>
    <w:rsid w:val="001D0576"/>
    <w:rsid w:val="001D133C"/>
    <w:rsid w:val="001D281F"/>
    <w:rsid w:val="001D42CA"/>
    <w:rsid w:val="001D54EF"/>
    <w:rsid w:val="001D64C7"/>
    <w:rsid w:val="001E0845"/>
    <w:rsid w:val="001E111B"/>
    <w:rsid w:val="001E264E"/>
    <w:rsid w:val="001E33C0"/>
    <w:rsid w:val="001E4ACE"/>
    <w:rsid w:val="001E62CC"/>
    <w:rsid w:val="001E7EEF"/>
    <w:rsid w:val="001F3472"/>
    <w:rsid w:val="001F4580"/>
    <w:rsid w:val="001F46C2"/>
    <w:rsid w:val="001F55A2"/>
    <w:rsid w:val="001F7BC7"/>
    <w:rsid w:val="001F7E0D"/>
    <w:rsid w:val="002005E0"/>
    <w:rsid w:val="002027BF"/>
    <w:rsid w:val="00206DB1"/>
    <w:rsid w:val="00207F95"/>
    <w:rsid w:val="00210029"/>
    <w:rsid w:val="002123D9"/>
    <w:rsid w:val="002156D2"/>
    <w:rsid w:val="002175C3"/>
    <w:rsid w:val="002200CE"/>
    <w:rsid w:val="00222C62"/>
    <w:rsid w:val="00223343"/>
    <w:rsid w:val="00224330"/>
    <w:rsid w:val="00225AB5"/>
    <w:rsid w:val="00226A15"/>
    <w:rsid w:val="00226B18"/>
    <w:rsid w:val="00226CCA"/>
    <w:rsid w:val="00227F16"/>
    <w:rsid w:val="00230251"/>
    <w:rsid w:val="002316B9"/>
    <w:rsid w:val="00232403"/>
    <w:rsid w:val="0023288F"/>
    <w:rsid w:val="0023342A"/>
    <w:rsid w:val="0023738D"/>
    <w:rsid w:val="00241F0A"/>
    <w:rsid w:val="002424C2"/>
    <w:rsid w:val="002458C1"/>
    <w:rsid w:val="00246B15"/>
    <w:rsid w:val="002508E4"/>
    <w:rsid w:val="00250D20"/>
    <w:rsid w:val="002537A2"/>
    <w:rsid w:val="00255E15"/>
    <w:rsid w:val="00262E56"/>
    <w:rsid w:val="0026323E"/>
    <w:rsid w:val="002646A7"/>
    <w:rsid w:val="0026580D"/>
    <w:rsid w:val="00265D5F"/>
    <w:rsid w:val="00267917"/>
    <w:rsid w:val="00277385"/>
    <w:rsid w:val="00282B96"/>
    <w:rsid w:val="00283D5C"/>
    <w:rsid w:val="002845A7"/>
    <w:rsid w:val="00284BB0"/>
    <w:rsid w:val="002856D1"/>
    <w:rsid w:val="0028640C"/>
    <w:rsid w:val="002865BD"/>
    <w:rsid w:val="002874CB"/>
    <w:rsid w:val="002912C2"/>
    <w:rsid w:val="00291828"/>
    <w:rsid w:val="00294574"/>
    <w:rsid w:val="002959BB"/>
    <w:rsid w:val="002962CE"/>
    <w:rsid w:val="002A04DA"/>
    <w:rsid w:val="002A08EB"/>
    <w:rsid w:val="002A1988"/>
    <w:rsid w:val="002A2877"/>
    <w:rsid w:val="002A50BC"/>
    <w:rsid w:val="002A5258"/>
    <w:rsid w:val="002A7AF3"/>
    <w:rsid w:val="002B3E22"/>
    <w:rsid w:val="002B62FB"/>
    <w:rsid w:val="002B6500"/>
    <w:rsid w:val="002B6CC4"/>
    <w:rsid w:val="002C0404"/>
    <w:rsid w:val="002C13E4"/>
    <w:rsid w:val="002C407F"/>
    <w:rsid w:val="002C533A"/>
    <w:rsid w:val="002C5583"/>
    <w:rsid w:val="002C59BE"/>
    <w:rsid w:val="002C659A"/>
    <w:rsid w:val="002D090D"/>
    <w:rsid w:val="002D1088"/>
    <w:rsid w:val="002D1F17"/>
    <w:rsid w:val="002D7B6A"/>
    <w:rsid w:val="002E34D6"/>
    <w:rsid w:val="002E3B75"/>
    <w:rsid w:val="002E4951"/>
    <w:rsid w:val="002F32A3"/>
    <w:rsid w:val="002F6822"/>
    <w:rsid w:val="002F709B"/>
    <w:rsid w:val="00310F4E"/>
    <w:rsid w:val="00311E44"/>
    <w:rsid w:val="00313876"/>
    <w:rsid w:val="00316533"/>
    <w:rsid w:val="0032049E"/>
    <w:rsid w:val="00320ABD"/>
    <w:rsid w:val="00321B05"/>
    <w:rsid w:val="003227CF"/>
    <w:rsid w:val="00325EDE"/>
    <w:rsid w:val="00326A9C"/>
    <w:rsid w:val="003340CE"/>
    <w:rsid w:val="0033593B"/>
    <w:rsid w:val="003366F0"/>
    <w:rsid w:val="0035022C"/>
    <w:rsid w:val="00350A6E"/>
    <w:rsid w:val="00351913"/>
    <w:rsid w:val="003555DB"/>
    <w:rsid w:val="0036129E"/>
    <w:rsid w:val="00362E14"/>
    <w:rsid w:val="00365D1F"/>
    <w:rsid w:val="003673C1"/>
    <w:rsid w:val="0036783D"/>
    <w:rsid w:val="00373428"/>
    <w:rsid w:val="00375C38"/>
    <w:rsid w:val="00377DAA"/>
    <w:rsid w:val="00382401"/>
    <w:rsid w:val="00382E3F"/>
    <w:rsid w:val="003909C7"/>
    <w:rsid w:val="00391C45"/>
    <w:rsid w:val="0039696E"/>
    <w:rsid w:val="00397429"/>
    <w:rsid w:val="003A1313"/>
    <w:rsid w:val="003A1E71"/>
    <w:rsid w:val="003A2627"/>
    <w:rsid w:val="003A3D0A"/>
    <w:rsid w:val="003A5CD0"/>
    <w:rsid w:val="003A5CE2"/>
    <w:rsid w:val="003A6774"/>
    <w:rsid w:val="003B0CBF"/>
    <w:rsid w:val="003B7982"/>
    <w:rsid w:val="003C2115"/>
    <w:rsid w:val="003C6917"/>
    <w:rsid w:val="003C7772"/>
    <w:rsid w:val="003C7B16"/>
    <w:rsid w:val="003C7EDC"/>
    <w:rsid w:val="003D6F5A"/>
    <w:rsid w:val="003E232E"/>
    <w:rsid w:val="003E51C4"/>
    <w:rsid w:val="003E58E0"/>
    <w:rsid w:val="003E6683"/>
    <w:rsid w:val="003E7AB1"/>
    <w:rsid w:val="003F209B"/>
    <w:rsid w:val="003F3EC4"/>
    <w:rsid w:val="003F7B44"/>
    <w:rsid w:val="00401312"/>
    <w:rsid w:val="00406522"/>
    <w:rsid w:val="00406680"/>
    <w:rsid w:val="00410502"/>
    <w:rsid w:val="00410F51"/>
    <w:rsid w:val="00411004"/>
    <w:rsid w:val="00411611"/>
    <w:rsid w:val="00411C86"/>
    <w:rsid w:val="00412C66"/>
    <w:rsid w:val="004132E9"/>
    <w:rsid w:val="0041559E"/>
    <w:rsid w:val="0042192A"/>
    <w:rsid w:val="00423DEA"/>
    <w:rsid w:val="0042605B"/>
    <w:rsid w:val="0042761E"/>
    <w:rsid w:val="00435ED3"/>
    <w:rsid w:val="00436BD8"/>
    <w:rsid w:val="00436C4E"/>
    <w:rsid w:val="00436FCF"/>
    <w:rsid w:val="004370B2"/>
    <w:rsid w:val="00440A89"/>
    <w:rsid w:val="00440EA5"/>
    <w:rsid w:val="00443727"/>
    <w:rsid w:val="0044395B"/>
    <w:rsid w:val="00447A72"/>
    <w:rsid w:val="00455AF0"/>
    <w:rsid w:val="0045687C"/>
    <w:rsid w:val="00457F09"/>
    <w:rsid w:val="00460C61"/>
    <w:rsid w:val="00461CD8"/>
    <w:rsid w:val="00462270"/>
    <w:rsid w:val="0046301B"/>
    <w:rsid w:val="004639CC"/>
    <w:rsid w:val="00464691"/>
    <w:rsid w:val="00472CBC"/>
    <w:rsid w:val="00475B95"/>
    <w:rsid w:val="00475DB6"/>
    <w:rsid w:val="0047642C"/>
    <w:rsid w:val="00480B5E"/>
    <w:rsid w:val="0048185B"/>
    <w:rsid w:val="00481B4F"/>
    <w:rsid w:val="004827B2"/>
    <w:rsid w:val="00484A92"/>
    <w:rsid w:val="00491052"/>
    <w:rsid w:val="00492172"/>
    <w:rsid w:val="0049406A"/>
    <w:rsid w:val="004954FE"/>
    <w:rsid w:val="00497D30"/>
    <w:rsid w:val="004A05A6"/>
    <w:rsid w:val="004A356E"/>
    <w:rsid w:val="004A6750"/>
    <w:rsid w:val="004A7CBD"/>
    <w:rsid w:val="004B03A0"/>
    <w:rsid w:val="004B30F0"/>
    <w:rsid w:val="004B4417"/>
    <w:rsid w:val="004C26A4"/>
    <w:rsid w:val="004C3143"/>
    <w:rsid w:val="004C4A60"/>
    <w:rsid w:val="004C7363"/>
    <w:rsid w:val="004D30F4"/>
    <w:rsid w:val="004D4EF3"/>
    <w:rsid w:val="004D6974"/>
    <w:rsid w:val="004D7F22"/>
    <w:rsid w:val="004E26E8"/>
    <w:rsid w:val="004E69A0"/>
    <w:rsid w:val="004E73B4"/>
    <w:rsid w:val="004F0FED"/>
    <w:rsid w:val="004F187D"/>
    <w:rsid w:val="004F2087"/>
    <w:rsid w:val="004F32C7"/>
    <w:rsid w:val="004F3F2A"/>
    <w:rsid w:val="004F4443"/>
    <w:rsid w:val="004F4B2B"/>
    <w:rsid w:val="004F6325"/>
    <w:rsid w:val="0050309D"/>
    <w:rsid w:val="0050390D"/>
    <w:rsid w:val="0050484C"/>
    <w:rsid w:val="0050632B"/>
    <w:rsid w:val="005066A9"/>
    <w:rsid w:val="00507686"/>
    <w:rsid w:val="00507D3F"/>
    <w:rsid w:val="00512429"/>
    <w:rsid w:val="00512E12"/>
    <w:rsid w:val="00512E77"/>
    <w:rsid w:val="0051520A"/>
    <w:rsid w:val="00515715"/>
    <w:rsid w:val="00516C33"/>
    <w:rsid w:val="005179B8"/>
    <w:rsid w:val="0052044F"/>
    <w:rsid w:val="00522633"/>
    <w:rsid w:val="005229A7"/>
    <w:rsid w:val="005239FB"/>
    <w:rsid w:val="00525FD7"/>
    <w:rsid w:val="00535CC9"/>
    <w:rsid w:val="00537AB0"/>
    <w:rsid w:val="00545F91"/>
    <w:rsid w:val="00546775"/>
    <w:rsid w:val="0054706F"/>
    <w:rsid w:val="00550CC8"/>
    <w:rsid w:val="00553884"/>
    <w:rsid w:val="00555F08"/>
    <w:rsid w:val="005567A1"/>
    <w:rsid w:val="00556D58"/>
    <w:rsid w:val="00557F49"/>
    <w:rsid w:val="00561BEF"/>
    <w:rsid w:val="00563500"/>
    <w:rsid w:val="00566F79"/>
    <w:rsid w:val="0056759A"/>
    <w:rsid w:val="005704AC"/>
    <w:rsid w:val="00571351"/>
    <w:rsid w:val="00571BB4"/>
    <w:rsid w:val="005720DB"/>
    <w:rsid w:val="005747DE"/>
    <w:rsid w:val="0057556C"/>
    <w:rsid w:val="00577210"/>
    <w:rsid w:val="00577BDF"/>
    <w:rsid w:val="005811B8"/>
    <w:rsid w:val="00584C3E"/>
    <w:rsid w:val="005870AD"/>
    <w:rsid w:val="00587170"/>
    <w:rsid w:val="00592173"/>
    <w:rsid w:val="005930DF"/>
    <w:rsid w:val="00595771"/>
    <w:rsid w:val="00597610"/>
    <w:rsid w:val="0059768A"/>
    <w:rsid w:val="005A2A00"/>
    <w:rsid w:val="005A3465"/>
    <w:rsid w:val="005A50A1"/>
    <w:rsid w:val="005A564F"/>
    <w:rsid w:val="005A7146"/>
    <w:rsid w:val="005B45D1"/>
    <w:rsid w:val="005B4DE4"/>
    <w:rsid w:val="005B4F39"/>
    <w:rsid w:val="005B6AE4"/>
    <w:rsid w:val="005B6C47"/>
    <w:rsid w:val="005B6EC5"/>
    <w:rsid w:val="005B7248"/>
    <w:rsid w:val="005C21EF"/>
    <w:rsid w:val="005C3081"/>
    <w:rsid w:val="005C47BC"/>
    <w:rsid w:val="005D0CA2"/>
    <w:rsid w:val="005D12F9"/>
    <w:rsid w:val="005D16A1"/>
    <w:rsid w:val="005D227F"/>
    <w:rsid w:val="005D60EF"/>
    <w:rsid w:val="005D743D"/>
    <w:rsid w:val="005E0397"/>
    <w:rsid w:val="005E0654"/>
    <w:rsid w:val="005E2218"/>
    <w:rsid w:val="005E3312"/>
    <w:rsid w:val="005E5330"/>
    <w:rsid w:val="005E58B0"/>
    <w:rsid w:val="005E5D81"/>
    <w:rsid w:val="005E5DFE"/>
    <w:rsid w:val="005F3430"/>
    <w:rsid w:val="005F3596"/>
    <w:rsid w:val="005F45D7"/>
    <w:rsid w:val="005F72FF"/>
    <w:rsid w:val="0060145A"/>
    <w:rsid w:val="00602C54"/>
    <w:rsid w:val="00603FB7"/>
    <w:rsid w:val="00607B94"/>
    <w:rsid w:val="00611A6D"/>
    <w:rsid w:val="00614630"/>
    <w:rsid w:val="006171A5"/>
    <w:rsid w:val="00617EC7"/>
    <w:rsid w:val="006238E9"/>
    <w:rsid w:val="0062507C"/>
    <w:rsid w:val="006263B1"/>
    <w:rsid w:val="00630662"/>
    <w:rsid w:val="00630C81"/>
    <w:rsid w:val="006358F3"/>
    <w:rsid w:val="00637F2B"/>
    <w:rsid w:val="00640072"/>
    <w:rsid w:val="00640CA3"/>
    <w:rsid w:val="006518C8"/>
    <w:rsid w:val="00655391"/>
    <w:rsid w:val="006557E6"/>
    <w:rsid w:val="00660870"/>
    <w:rsid w:val="006623DA"/>
    <w:rsid w:val="006636E6"/>
    <w:rsid w:val="00665C2B"/>
    <w:rsid w:val="0066663B"/>
    <w:rsid w:val="006730BA"/>
    <w:rsid w:val="00674323"/>
    <w:rsid w:val="00675AF0"/>
    <w:rsid w:val="00675E65"/>
    <w:rsid w:val="00680B2B"/>
    <w:rsid w:val="0068126E"/>
    <w:rsid w:val="006840D4"/>
    <w:rsid w:val="006845CF"/>
    <w:rsid w:val="0069043F"/>
    <w:rsid w:val="00691497"/>
    <w:rsid w:val="00694713"/>
    <w:rsid w:val="006949A7"/>
    <w:rsid w:val="006960A0"/>
    <w:rsid w:val="006964C5"/>
    <w:rsid w:val="00697824"/>
    <w:rsid w:val="006A212B"/>
    <w:rsid w:val="006A539A"/>
    <w:rsid w:val="006A54A3"/>
    <w:rsid w:val="006A5866"/>
    <w:rsid w:val="006A6DA8"/>
    <w:rsid w:val="006B1D46"/>
    <w:rsid w:val="006B2C4F"/>
    <w:rsid w:val="006B3663"/>
    <w:rsid w:val="006B517D"/>
    <w:rsid w:val="006C43D6"/>
    <w:rsid w:val="006C58C8"/>
    <w:rsid w:val="006D1AD1"/>
    <w:rsid w:val="006D270E"/>
    <w:rsid w:val="006D47A0"/>
    <w:rsid w:val="006D4ADB"/>
    <w:rsid w:val="006D5208"/>
    <w:rsid w:val="006D5627"/>
    <w:rsid w:val="006E2CB9"/>
    <w:rsid w:val="006E462E"/>
    <w:rsid w:val="006E4900"/>
    <w:rsid w:val="006E79F4"/>
    <w:rsid w:val="006F0480"/>
    <w:rsid w:val="006F2F83"/>
    <w:rsid w:val="006F42F1"/>
    <w:rsid w:val="006F5CE4"/>
    <w:rsid w:val="006F600C"/>
    <w:rsid w:val="00701548"/>
    <w:rsid w:val="00702FA5"/>
    <w:rsid w:val="007030F0"/>
    <w:rsid w:val="0070516A"/>
    <w:rsid w:val="00706827"/>
    <w:rsid w:val="00706E07"/>
    <w:rsid w:val="00710588"/>
    <w:rsid w:val="00710FCE"/>
    <w:rsid w:val="00713BBD"/>
    <w:rsid w:val="0071781E"/>
    <w:rsid w:val="00717AEE"/>
    <w:rsid w:val="007209E6"/>
    <w:rsid w:val="007217B9"/>
    <w:rsid w:val="007219AE"/>
    <w:rsid w:val="0072274C"/>
    <w:rsid w:val="00722F03"/>
    <w:rsid w:val="00725E02"/>
    <w:rsid w:val="0072720F"/>
    <w:rsid w:val="0072757A"/>
    <w:rsid w:val="00731073"/>
    <w:rsid w:val="0073344C"/>
    <w:rsid w:val="00734B80"/>
    <w:rsid w:val="007431FE"/>
    <w:rsid w:val="00744775"/>
    <w:rsid w:val="00744F68"/>
    <w:rsid w:val="007510EB"/>
    <w:rsid w:val="00754FC5"/>
    <w:rsid w:val="00757EFA"/>
    <w:rsid w:val="007632DC"/>
    <w:rsid w:val="0076784D"/>
    <w:rsid w:val="00770ABB"/>
    <w:rsid w:val="00770C2E"/>
    <w:rsid w:val="00770FDE"/>
    <w:rsid w:val="0077168F"/>
    <w:rsid w:val="00776DF8"/>
    <w:rsid w:val="007775A7"/>
    <w:rsid w:val="00782BF1"/>
    <w:rsid w:val="00785B83"/>
    <w:rsid w:val="00785CC5"/>
    <w:rsid w:val="00785F80"/>
    <w:rsid w:val="007865DC"/>
    <w:rsid w:val="00786EAA"/>
    <w:rsid w:val="00786F42"/>
    <w:rsid w:val="00791AF7"/>
    <w:rsid w:val="0079357B"/>
    <w:rsid w:val="007A2584"/>
    <w:rsid w:val="007A4A35"/>
    <w:rsid w:val="007A76B7"/>
    <w:rsid w:val="007B246A"/>
    <w:rsid w:val="007B2B1B"/>
    <w:rsid w:val="007B3B00"/>
    <w:rsid w:val="007B53DD"/>
    <w:rsid w:val="007B5B22"/>
    <w:rsid w:val="007B617A"/>
    <w:rsid w:val="007B73BB"/>
    <w:rsid w:val="007C170B"/>
    <w:rsid w:val="007C2606"/>
    <w:rsid w:val="007C2673"/>
    <w:rsid w:val="007C2FC3"/>
    <w:rsid w:val="007C6A31"/>
    <w:rsid w:val="007C72B0"/>
    <w:rsid w:val="007D2E7B"/>
    <w:rsid w:val="007D2F49"/>
    <w:rsid w:val="007D457B"/>
    <w:rsid w:val="007D4B98"/>
    <w:rsid w:val="007D4FBD"/>
    <w:rsid w:val="007D506B"/>
    <w:rsid w:val="007D778D"/>
    <w:rsid w:val="007E0D11"/>
    <w:rsid w:val="007E1FB6"/>
    <w:rsid w:val="007E3A0D"/>
    <w:rsid w:val="007E4483"/>
    <w:rsid w:val="007E68BA"/>
    <w:rsid w:val="007E7329"/>
    <w:rsid w:val="007E7A29"/>
    <w:rsid w:val="007F008A"/>
    <w:rsid w:val="007F14D8"/>
    <w:rsid w:val="007F6E0E"/>
    <w:rsid w:val="007F755F"/>
    <w:rsid w:val="008008B6"/>
    <w:rsid w:val="00801467"/>
    <w:rsid w:val="00804A19"/>
    <w:rsid w:val="0080530A"/>
    <w:rsid w:val="008115A3"/>
    <w:rsid w:val="00811B0D"/>
    <w:rsid w:val="00812C60"/>
    <w:rsid w:val="00813E0C"/>
    <w:rsid w:val="008149D5"/>
    <w:rsid w:val="00820912"/>
    <w:rsid w:val="00820B1D"/>
    <w:rsid w:val="0082120F"/>
    <w:rsid w:val="008218A3"/>
    <w:rsid w:val="008254FC"/>
    <w:rsid w:val="00834276"/>
    <w:rsid w:val="00835D4A"/>
    <w:rsid w:val="00840186"/>
    <w:rsid w:val="008414AF"/>
    <w:rsid w:val="0084213C"/>
    <w:rsid w:val="0084284A"/>
    <w:rsid w:val="00842B8B"/>
    <w:rsid w:val="00845302"/>
    <w:rsid w:val="00845A97"/>
    <w:rsid w:val="00846C0F"/>
    <w:rsid w:val="00846DBB"/>
    <w:rsid w:val="0085482D"/>
    <w:rsid w:val="00854EEF"/>
    <w:rsid w:val="008579B5"/>
    <w:rsid w:val="00860EA7"/>
    <w:rsid w:val="00861B0F"/>
    <w:rsid w:val="00862F41"/>
    <w:rsid w:val="008631C6"/>
    <w:rsid w:val="00867646"/>
    <w:rsid w:val="00867740"/>
    <w:rsid w:val="008700DB"/>
    <w:rsid w:val="008758BB"/>
    <w:rsid w:val="00875A2C"/>
    <w:rsid w:val="008764A1"/>
    <w:rsid w:val="00877A1C"/>
    <w:rsid w:val="00890887"/>
    <w:rsid w:val="00892F40"/>
    <w:rsid w:val="00894BD7"/>
    <w:rsid w:val="008961B4"/>
    <w:rsid w:val="00896340"/>
    <w:rsid w:val="008A14BC"/>
    <w:rsid w:val="008A17B2"/>
    <w:rsid w:val="008A2600"/>
    <w:rsid w:val="008A465B"/>
    <w:rsid w:val="008A5224"/>
    <w:rsid w:val="008A5C43"/>
    <w:rsid w:val="008A5CB1"/>
    <w:rsid w:val="008A65AB"/>
    <w:rsid w:val="008A6F40"/>
    <w:rsid w:val="008A73B1"/>
    <w:rsid w:val="008B345D"/>
    <w:rsid w:val="008C3D9F"/>
    <w:rsid w:val="008C70B6"/>
    <w:rsid w:val="008C79ED"/>
    <w:rsid w:val="008D1654"/>
    <w:rsid w:val="008D2C09"/>
    <w:rsid w:val="008D4317"/>
    <w:rsid w:val="008D6BB6"/>
    <w:rsid w:val="008E0A1B"/>
    <w:rsid w:val="008E30A4"/>
    <w:rsid w:val="008E30B4"/>
    <w:rsid w:val="008E37EA"/>
    <w:rsid w:val="008E779F"/>
    <w:rsid w:val="008E7F7A"/>
    <w:rsid w:val="008F0C02"/>
    <w:rsid w:val="008F1857"/>
    <w:rsid w:val="008F2342"/>
    <w:rsid w:val="008F2520"/>
    <w:rsid w:val="008F25D1"/>
    <w:rsid w:val="008F3C28"/>
    <w:rsid w:val="008F4884"/>
    <w:rsid w:val="008F54F2"/>
    <w:rsid w:val="00903077"/>
    <w:rsid w:val="00903341"/>
    <w:rsid w:val="00903370"/>
    <w:rsid w:val="00906ED4"/>
    <w:rsid w:val="00910E9E"/>
    <w:rsid w:val="00922C24"/>
    <w:rsid w:val="009242BD"/>
    <w:rsid w:val="009254F6"/>
    <w:rsid w:val="00926242"/>
    <w:rsid w:val="00931078"/>
    <w:rsid w:val="00931249"/>
    <w:rsid w:val="00931738"/>
    <w:rsid w:val="00931C37"/>
    <w:rsid w:val="00931C9A"/>
    <w:rsid w:val="0093516E"/>
    <w:rsid w:val="0094076F"/>
    <w:rsid w:val="009443A3"/>
    <w:rsid w:val="009454DA"/>
    <w:rsid w:val="009457F8"/>
    <w:rsid w:val="009459ED"/>
    <w:rsid w:val="00945E8B"/>
    <w:rsid w:val="0095048A"/>
    <w:rsid w:val="0095395D"/>
    <w:rsid w:val="009559A8"/>
    <w:rsid w:val="009559D8"/>
    <w:rsid w:val="009604C1"/>
    <w:rsid w:val="00962951"/>
    <w:rsid w:val="00963653"/>
    <w:rsid w:val="00974173"/>
    <w:rsid w:val="00974174"/>
    <w:rsid w:val="00974A91"/>
    <w:rsid w:val="00977053"/>
    <w:rsid w:val="0097717A"/>
    <w:rsid w:val="009826E6"/>
    <w:rsid w:val="00983733"/>
    <w:rsid w:val="0098611F"/>
    <w:rsid w:val="00990817"/>
    <w:rsid w:val="009912D0"/>
    <w:rsid w:val="00992D82"/>
    <w:rsid w:val="009939A6"/>
    <w:rsid w:val="009A0347"/>
    <w:rsid w:val="009A04F1"/>
    <w:rsid w:val="009A1AB6"/>
    <w:rsid w:val="009A1CA8"/>
    <w:rsid w:val="009A2563"/>
    <w:rsid w:val="009A5B17"/>
    <w:rsid w:val="009B07F6"/>
    <w:rsid w:val="009B0D0C"/>
    <w:rsid w:val="009B3B86"/>
    <w:rsid w:val="009B44A2"/>
    <w:rsid w:val="009B50B4"/>
    <w:rsid w:val="009B743E"/>
    <w:rsid w:val="009C1723"/>
    <w:rsid w:val="009C3243"/>
    <w:rsid w:val="009C4B0F"/>
    <w:rsid w:val="009C6289"/>
    <w:rsid w:val="009C7492"/>
    <w:rsid w:val="009C7B96"/>
    <w:rsid w:val="009D023F"/>
    <w:rsid w:val="009D366C"/>
    <w:rsid w:val="009D4CDD"/>
    <w:rsid w:val="009D58DF"/>
    <w:rsid w:val="009D5F2D"/>
    <w:rsid w:val="009D6D74"/>
    <w:rsid w:val="009E0F31"/>
    <w:rsid w:val="009E260F"/>
    <w:rsid w:val="009E3610"/>
    <w:rsid w:val="009F4B14"/>
    <w:rsid w:val="009F58C5"/>
    <w:rsid w:val="00A007D9"/>
    <w:rsid w:val="00A03B39"/>
    <w:rsid w:val="00A03F3E"/>
    <w:rsid w:val="00A06778"/>
    <w:rsid w:val="00A06B64"/>
    <w:rsid w:val="00A06D74"/>
    <w:rsid w:val="00A07A24"/>
    <w:rsid w:val="00A11006"/>
    <w:rsid w:val="00A110B7"/>
    <w:rsid w:val="00A11549"/>
    <w:rsid w:val="00A11970"/>
    <w:rsid w:val="00A11D75"/>
    <w:rsid w:val="00A127D6"/>
    <w:rsid w:val="00A15CF6"/>
    <w:rsid w:val="00A160AC"/>
    <w:rsid w:val="00A16FF4"/>
    <w:rsid w:val="00A20A76"/>
    <w:rsid w:val="00A21BF9"/>
    <w:rsid w:val="00A226D8"/>
    <w:rsid w:val="00A22DAC"/>
    <w:rsid w:val="00A23559"/>
    <w:rsid w:val="00A26D2F"/>
    <w:rsid w:val="00A30B9C"/>
    <w:rsid w:val="00A311F6"/>
    <w:rsid w:val="00A32DA6"/>
    <w:rsid w:val="00A33750"/>
    <w:rsid w:val="00A34717"/>
    <w:rsid w:val="00A4013D"/>
    <w:rsid w:val="00A42138"/>
    <w:rsid w:val="00A43E2C"/>
    <w:rsid w:val="00A447F7"/>
    <w:rsid w:val="00A44DD1"/>
    <w:rsid w:val="00A44E27"/>
    <w:rsid w:val="00A45CD6"/>
    <w:rsid w:val="00A46791"/>
    <w:rsid w:val="00A51E70"/>
    <w:rsid w:val="00A60720"/>
    <w:rsid w:val="00A62DD8"/>
    <w:rsid w:val="00A62F01"/>
    <w:rsid w:val="00A659FE"/>
    <w:rsid w:val="00A66C7F"/>
    <w:rsid w:val="00A75549"/>
    <w:rsid w:val="00A755DA"/>
    <w:rsid w:val="00A835D9"/>
    <w:rsid w:val="00A85AF9"/>
    <w:rsid w:val="00A9192A"/>
    <w:rsid w:val="00A923FD"/>
    <w:rsid w:val="00A92CCD"/>
    <w:rsid w:val="00A944B5"/>
    <w:rsid w:val="00A975C8"/>
    <w:rsid w:val="00A975D7"/>
    <w:rsid w:val="00AA01E2"/>
    <w:rsid w:val="00AA1281"/>
    <w:rsid w:val="00AA645C"/>
    <w:rsid w:val="00AB26BF"/>
    <w:rsid w:val="00AB2770"/>
    <w:rsid w:val="00AB33CD"/>
    <w:rsid w:val="00AB3836"/>
    <w:rsid w:val="00AB4063"/>
    <w:rsid w:val="00AB539D"/>
    <w:rsid w:val="00AB563D"/>
    <w:rsid w:val="00AB5847"/>
    <w:rsid w:val="00AB62A5"/>
    <w:rsid w:val="00AB6568"/>
    <w:rsid w:val="00AB7E88"/>
    <w:rsid w:val="00AC19D2"/>
    <w:rsid w:val="00AC2735"/>
    <w:rsid w:val="00AC70F6"/>
    <w:rsid w:val="00AC794C"/>
    <w:rsid w:val="00AD1EA5"/>
    <w:rsid w:val="00AD3576"/>
    <w:rsid w:val="00AD4BAC"/>
    <w:rsid w:val="00AD5C41"/>
    <w:rsid w:val="00AD7FF2"/>
    <w:rsid w:val="00AE066C"/>
    <w:rsid w:val="00AE5CCF"/>
    <w:rsid w:val="00AE63A2"/>
    <w:rsid w:val="00AE65D1"/>
    <w:rsid w:val="00AF08D7"/>
    <w:rsid w:val="00AF2282"/>
    <w:rsid w:val="00AF2321"/>
    <w:rsid w:val="00AF2702"/>
    <w:rsid w:val="00AF3467"/>
    <w:rsid w:val="00AF39DE"/>
    <w:rsid w:val="00AF3E4E"/>
    <w:rsid w:val="00AF5EE0"/>
    <w:rsid w:val="00B00E00"/>
    <w:rsid w:val="00B01FFE"/>
    <w:rsid w:val="00B023D8"/>
    <w:rsid w:val="00B030B5"/>
    <w:rsid w:val="00B04230"/>
    <w:rsid w:val="00B05132"/>
    <w:rsid w:val="00B05737"/>
    <w:rsid w:val="00B071D3"/>
    <w:rsid w:val="00B1146B"/>
    <w:rsid w:val="00B1160D"/>
    <w:rsid w:val="00B178B2"/>
    <w:rsid w:val="00B22657"/>
    <w:rsid w:val="00B22A30"/>
    <w:rsid w:val="00B26433"/>
    <w:rsid w:val="00B27EA7"/>
    <w:rsid w:val="00B323F5"/>
    <w:rsid w:val="00B32E7C"/>
    <w:rsid w:val="00B32F7D"/>
    <w:rsid w:val="00B34EB6"/>
    <w:rsid w:val="00B41D96"/>
    <w:rsid w:val="00B427A0"/>
    <w:rsid w:val="00B42D2B"/>
    <w:rsid w:val="00B4388E"/>
    <w:rsid w:val="00B44592"/>
    <w:rsid w:val="00B46B31"/>
    <w:rsid w:val="00B4756D"/>
    <w:rsid w:val="00B47C75"/>
    <w:rsid w:val="00B47F1A"/>
    <w:rsid w:val="00B53A84"/>
    <w:rsid w:val="00B66050"/>
    <w:rsid w:val="00B70A9F"/>
    <w:rsid w:val="00B7143D"/>
    <w:rsid w:val="00B71DA3"/>
    <w:rsid w:val="00B73FF3"/>
    <w:rsid w:val="00B75EC0"/>
    <w:rsid w:val="00B76B27"/>
    <w:rsid w:val="00B76E98"/>
    <w:rsid w:val="00B777B9"/>
    <w:rsid w:val="00B83B54"/>
    <w:rsid w:val="00B83D30"/>
    <w:rsid w:val="00B844C0"/>
    <w:rsid w:val="00B844D7"/>
    <w:rsid w:val="00B8471B"/>
    <w:rsid w:val="00B85ECA"/>
    <w:rsid w:val="00B8639A"/>
    <w:rsid w:val="00B90C01"/>
    <w:rsid w:val="00B90C23"/>
    <w:rsid w:val="00B92CD4"/>
    <w:rsid w:val="00B955B6"/>
    <w:rsid w:val="00B9561A"/>
    <w:rsid w:val="00BA1E60"/>
    <w:rsid w:val="00BA2389"/>
    <w:rsid w:val="00BA2B8D"/>
    <w:rsid w:val="00BA3E7F"/>
    <w:rsid w:val="00BA4080"/>
    <w:rsid w:val="00BA6F0A"/>
    <w:rsid w:val="00BA74FD"/>
    <w:rsid w:val="00BB1737"/>
    <w:rsid w:val="00BB5E4D"/>
    <w:rsid w:val="00BB71E2"/>
    <w:rsid w:val="00BC44DE"/>
    <w:rsid w:val="00BC518C"/>
    <w:rsid w:val="00BC682C"/>
    <w:rsid w:val="00BC6B3E"/>
    <w:rsid w:val="00BD296E"/>
    <w:rsid w:val="00BD2E35"/>
    <w:rsid w:val="00BD4150"/>
    <w:rsid w:val="00BD76D3"/>
    <w:rsid w:val="00BE4465"/>
    <w:rsid w:val="00BE5668"/>
    <w:rsid w:val="00BE5C0D"/>
    <w:rsid w:val="00BE70F2"/>
    <w:rsid w:val="00BF10D9"/>
    <w:rsid w:val="00BF14AB"/>
    <w:rsid w:val="00BF19E3"/>
    <w:rsid w:val="00BF2034"/>
    <w:rsid w:val="00BF2B1C"/>
    <w:rsid w:val="00BF3A67"/>
    <w:rsid w:val="00BF3D2C"/>
    <w:rsid w:val="00BF420B"/>
    <w:rsid w:val="00BF4AC2"/>
    <w:rsid w:val="00BF5DE2"/>
    <w:rsid w:val="00BF5E21"/>
    <w:rsid w:val="00C006C3"/>
    <w:rsid w:val="00C035E6"/>
    <w:rsid w:val="00C04418"/>
    <w:rsid w:val="00C0601B"/>
    <w:rsid w:val="00C075F5"/>
    <w:rsid w:val="00C109EC"/>
    <w:rsid w:val="00C1421D"/>
    <w:rsid w:val="00C14C93"/>
    <w:rsid w:val="00C16AB4"/>
    <w:rsid w:val="00C17AB0"/>
    <w:rsid w:val="00C229D4"/>
    <w:rsid w:val="00C246D8"/>
    <w:rsid w:val="00C256D2"/>
    <w:rsid w:val="00C319DB"/>
    <w:rsid w:val="00C330D2"/>
    <w:rsid w:val="00C36044"/>
    <w:rsid w:val="00C370B2"/>
    <w:rsid w:val="00C37FB5"/>
    <w:rsid w:val="00C41B32"/>
    <w:rsid w:val="00C44EEA"/>
    <w:rsid w:val="00C46591"/>
    <w:rsid w:val="00C47266"/>
    <w:rsid w:val="00C47478"/>
    <w:rsid w:val="00C477F5"/>
    <w:rsid w:val="00C502DA"/>
    <w:rsid w:val="00C51051"/>
    <w:rsid w:val="00C51347"/>
    <w:rsid w:val="00C519F0"/>
    <w:rsid w:val="00C570EB"/>
    <w:rsid w:val="00C6020C"/>
    <w:rsid w:val="00C616C4"/>
    <w:rsid w:val="00C61BC8"/>
    <w:rsid w:val="00C659F9"/>
    <w:rsid w:val="00C677DE"/>
    <w:rsid w:val="00C70105"/>
    <w:rsid w:val="00C73256"/>
    <w:rsid w:val="00C73B60"/>
    <w:rsid w:val="00C802C3"/>
    <w:rsid w:val="00C853D3"/>
    <w:rsid w:val="00C870C1"/>
    <w:rsid w:val="00C94521"/>
    <w:rsid w:val="00C9586B"/>
    <w:rsid w:val="00C978E7"/>
    <w:rsid w:val="00CA0C0D"/>
    <w:rsid w:val="00CA4D08"/>
    <w:rsid w:val="00CB0A54"/>
    <w:rsid w:val="00CB7A5D"/>
    <w:rsid w:val="00CC1839"/>
    <w:rsid w:val="00CC3FC6"/>
    <w:rsid w:val="00CC4CD6"/>
    <w:rsid w:val="00CD1952"/>
    <w:rsid w:val="00CD1AB7"/>
    <w:rsid w:val="00CD355A"/>
    <w:rsid w:val="00CD4673"/>
    <w:rsid w:val="00CD5A3E"/>
    <w:rsid w:val="00CD5B57"/>
    <w:rsid w:val="00CD5C93"/>
    <w:rsid w:val="00CD656F"/>
    <w:rsid w:val="00CE1D7F"/>
    <w:rsid w:val="00CE280D"/>
    <w:rsid w:val="00CF1081"/>
    <w:rsid w:val="00CF1603"/>
    <w:rsid w:val="00CF20ED"/>
    <w:rsid w:val="00CF422A"/>
    <w:rsid w:val="00CF4D31"/>
    <w:rsid w:val="00CF4D96"/>
    <w:rsid w:val="00CF60D7"/>
    <w:rsid w:val="00CF77E6"/>
    <w:rsid w:val="00CF7B9E"/>
    <w:rsid w:val="00D01D90"/>
    <w:rsid w:val="00D0452E"/>
    <w:rsid w:val="00D07138"/>
    <w:rsid w:val="00D07D0E"/>
    <w:rsid w:val="00D11ED4"/>
    <w:rsid w:val="00D129F7"/>
    <w:rsid w:val="00D13FF3"/>
    <w:rsid w:val="00D14C39"/>
    <w:rsid w:val="00D14E3F"/>
    <w:rsid w:val="00D15680"/>
    <w:rsid w:val="00D15DC3"/>
    <w:rsid w:val="00D16A29"/>
    <w:rsid w:val="00D30875"/>
    <w:rsid w:val="00D308B3"/>
    <w:rsid w:val="00D35E38"/>
    <w:rsid w:val="00D35E58"/>
    <w:rsid w:val="00D360B9"/>
    <w:rsid w:val="00D4059D"/>
    <w:rsid w:val="00D4363C"/>
    <w:rsid w:val="00D44703"/>
    <w:rsid w:val="00D45582"/>
    <w:rsid w:val="00D470EC"/>
    <w:rsid w:val="00D51ABE"/>
    <w:rsid w:val="00D561E0"/>
    <w:rsid w:val="00D57786"/>
    <w:rsid w:val="00D61341"/>
    <w:rsid w:val="00D61A09"/>
    <w:rsid w:val="00D64686"/>
    <w:rsid w:val="00D652F9"/>
    <w:rsid w:val="00D6543D"/>
    <w:rsid w:val="00D661CB"/>
    <w:rsid w:val="00D668F1"/>
    <w:rsid w:val="00D676C0"/>
    <w:rsid w:val="00D721E0"/>
    <w:rsid w:val="00D737B1"/>
    <w:rsid w:val="00D7383B"/>
    <w:rsid w:val="00D742F9"/>
    <w:rsid w:val="00D7555F"/>
    <w:rsid w:val="00D75BAF"/>
    <w:rsid w:val="00D75DD9"/>
    <w:rsid w:val="00D76E74"/>
    <w:rsid w:val="00D82212"/>
    <w:rsid w:val="00D90107"/>
    <w:rsid w:val="00D93ADF"/>
    <w:rsid w:val="00D9538A"/>
    <w:rsid w:val="00D955D7"/>
    <w:rsid w:val="00D9564D"/>
    <w:rsid w:val="00DA0F19"/>
    <w:rsid w:val="00DA300F"/>
    <w:rsid w:val="00DB0989"/>
    <w:rsid w:val="00DB56C5"/>
    <w:rsid w:val="00DC0182"/>
    <w:rsid w:val="00DC20F5"/>
    <w:rsid w:val="00DC34EC"/>
    <w:rsid w:val="00DC6600"/>
    <w:rsid w:val="00DD0253"/>
    <w:rsid w:val="00DD1276"/>
    <w:rsid w:val="00DD23D8"/>
    <w:rsid w:val="00DD687C"/>
    <w:rsid w:val="00DD6EF0"/>
    <w:rsid w:val="00DE1F9B"/>
    <w:rsid w:val="00DE69E2"/>
    <w:rsid w:val="00DF707B"/>
    <w:rsid w:val="00DF7627"/>
    <w:rsid w:val="00DF7FE1"/>
    <w:rsid w:val="00E016BE"/>
    <w:rsid w:val="00E02D4E"/>
    <w:rsid w:val="00E0340C"/>
    <w:rsid w:val="00E03686"/>
    <w:rsid w:val="00E1006E"/>
    <w:rsid w:val="00E13841"/>
    <w:rsid w:val="00E15BBE"/>
    <w:rsid w:val="00E23266"/>
    <w:rsid w:val="00E23963"/>
    <w:rsid w:val="00E2694C"/>
    <w:rsid w:val="00E27D0F"/>
    <w:rsid w:val="00E306D9"/>
    <w:rsid w:val="00E309A4"/>
    <w:rsid w:val="00E30A8E"/>
    <w:rsid w:val="00E31240"/>
    <w:rsid w:val="00E34012"/>
    <w:rsid w:val="00E35E5D"/>
    <w:rsid w:val="00E37C0B"/>
    <w:rsid w:val="00E37EFE"/>
    <w:rsid w:val="00E40453"/>
    <w:rsid w:val="00E42AC5"/>
    <w:rsid w:val="00E4677F"/>
    <w:rsid w:val="00E57411"/>
    <w:rsid w:val="00E61CF9"/>
    <w:rsid w:val="00E660BE"/>
    <w:rsid w:val="00E6770A"/>
    <w:rsid w:val="00E67CD6"/>
    <w:rsid w:val="00E701BA"/>
    <w:rsid w:val="00E70659"/>
    <w:rsid w:val="00E74D85"/>
    <w:rsid w:val="00E74F36"/>
    <w:rsid w:val="00E75FEB"/>
    <w:rsid w:val="00E77F52"/>
    <w:rsid w:val="00E82B73"/>
    <w:rsid w:val="00E84F77"/>
    <w:rsid w:val="00E85D52"/>
    <w:rsid w:val="00E85FFB"/>
    <w:rsid w:val="00E86455"/>
    <w:rsid w:val="00E86D3A"/>
    <w:rsid w:val="00E90BA7"/>
    <w:rsid w:val="00E9296B"/>
    <w:rsid w:val="00E93A7B"/>
    <w:rsid w:val="00E96C49"/>
    <w:rsid w:val="00EA02C5"/>
    <w:rsid w:val="00EA1A75"/>
    <w:rsid w:val="00EA1F75"/>
    <w:rsid w:val="00EA3404"/>
    <w:rsid w:val="00EA3666"/>
    <w:rsid w:val="00EA4542"/>
    <w:rsid w:val="00EA58A6"/>
    <w:rsid w:val="00EA7CBA"/>
    <w:rsid w:val="00EB39EE"/>
    <w:rsid w:val="00EB4DC6"/>
    <w:rsid w:val="00EB6DA5"/>
    <w:rsid w:val="00EC2E35"/>
    <w:rsid w:val="00EC4951"/>
    <w:rsid w:val="00EC5E85"/>
    <w:rsid w:val="00ED04F9"/>
    <w:rsid w:val="00ED08DA"/>
    <w:rsid w:val="00ED1EB6"/>
    <w:rsid w:val="00ED2702"/>
    <w:rsid w:val="00ED3050"/>
    <w:rsid w:val="00ED3CCB"/>
    <w:rsid w:val="00ED4A2A"/>
    <w:rsid w:val="00ED6886"/>
    <w:rsid w:val="00ED7862"/>
    <w:rsid w:val="00EE53A3"/>
    <w:rsid w:val="00EE69E6"/>
    <w:rsid w:val="00EE7431"/>
    <w:rsid w:val="00EE7A97"/>
    <w:rsid w:val="00EF190D"/>
    <w:rsid w:val="00EF31E9"/>
    <w:rsid w:val="00EF51D0"/>
    <w:rsid w:val="00F032CF"/>
    <w:rsid w:val="00F040A1"/>
    <w:rsid w:val="00F04E89"/>
    <w:rsid w:val="00F05F32"/>
    <w:rsid w:val="00F06686"/>
    <w:rsid w:val="00F0749B"/>
    <w:rsid w:val="00F074DD"/>
    <w:rsid w:val="00F102F0"/>
    <w:rsid w:val="00F10CCB"/>
    <w:rsid w:val="00F10FA0"/>
    <w:rsid w:val="00F142ED"/>
    <w:rsid w:val="00F1638C"/>
    <w:rsid w:val="00F23893"/>
    <w:rsid w:val="00F23C81"/>
    <w:rsid w:val="00F26131"/>
    <w:rsid w:val="00F30F95"/>
    <w:rsid w:val="00F33C79"/>
    <w:rsid w:val="00F341AF"/>
    <w:rsid w:val="00F3514D"/>
    <w:rsid w:val="00F36B77"/>
    <w:rsid w:val="00F42D58"/>
    <w:rsid w:val="00F43253"/>
    <w:rsid w:val="00F441E4"/>
    <w:rsid w:val="00F45822"/>
    <w:rsid w:val="00F4583D"/>
    <w:rsid w:val="00F46254"/>
    <w:rsid w:val="00F56743"/>
    <w:rsid w:val="00F60C8C"/>
    <w:rsid w:val="00F641D9"/>
    <w:rsid w:val="00F64C71"/>
    <w:rsid w:val="00F66F46"/>
    <w:rsid w:val="00F70A91"/>
    <w:rsid w:val="00F72A55"/>
    <w:rsid w:val="00F80AE1"/>
    <w:rsid w:val="00F80B18"/>
    <w:rsid w:val="00F81A1A"/>
    <w:rsid w:val="00F83F29"/>
    <w:rsid w:val="00F86EB0"/>
    <w:rsid w:val="00F90EE5"/>
    <w:rsid w:val="00F913CD"/>
    <w:rsid w:val="00F9250D"/>
    <w:rsid w:val="00F93B63"/>
    <w:rsid w:val="00F97782"/>
    <w:rsid w:val="00FA23E7"/>
    <w:rsid w:val="00FA33D5"/>
    <w:rsid w:val="00FA42A8"/>
    <w:rsid w:val="00FA5169"/>
    <w:rsid w:val="00FA6DE6"/>
    <w:rsid w:val="00FA7943"/>
    <w:rsid w:val="00FB1E66"/>
    <w:rsid w:val="00FB2958"/>
    <w:rsid w:val="00FB32CA"/>
    <w:rsid w:val="00FB4431"/>
    <w:rsid w:val="00FB5B9E"/>
    <w:rsid w:val="00FB79D3"/>
    <w:rsid w:val="00FC4828"/>
    <w:rsid w:val="00FC5357"/>
    <w:rsid w:val="00FC5971"/>
    <w:rsid w:val="00FC6022"/>
    <w:rsid w:val="00FC63E2"/>
    <w:rsid w:val="00FC6535"/>
    <w:rsid w:val="00FC7BF2"/>
    <w:rsid w:val="00FD003A"/>
    <w:rsid w:val="00FD33BA"/>
    <w:rsid w:val="00FD418B"/>
    <w:rsid w:val="00FD4D9B"/>
    <w:rsid w:val="00FD6CDD"/>
    <w:rsid w:val="00FD7FD2"/>
    <w:rsid w:val="00FE09DA"/>
    <w:rsid w:val="00FE690D"/>
    <w:rsid w:val="00FE691F"/>
    <w:rsid w:val="00FE6D3F"/>
    <w:rsid w:val="00FE7066"/>
    <w:rsid w:val="00FE7E94"/>
    <w:rsid w:val="00FF38AA"/>
    <w:rsid w:val="00FF39C6"/>
    <w:rsid w:val="00FF3AC7"/>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A23672-092C-4662-85AC-67827958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1D24"/>
    <w:pPr>
      <w:keepNext/>
      <w:widowControl w:val="0"/>
      <w:outlineLvl w:val="0"/>
    </w:pPr>
    <w:rPr>
      <w:rFonts w:ascii="Arial" w:hAnsi="Arial"/>
      <w:b/>
      <w:sz w:val="20"/>
      <w:szCs w:val="20"/>
      <w:u w:val="single"/>
    </w:rPr>
  </w:style>
  <w:style w:type="paragraph" w:styleId="Heading3">
    <w:name w:val="heading 3"/>
    <w:basedOn w:val="Normal"/>
    <w:next w:val="Normal"/>
    <w:qFormat/>
    <w:rsid w:val="000F1D24"/>
    <w:pPr>
      <w:keepNext/>
      <w:widowControl w:val="0"/>
      <w:ind w:firstLine="360"/>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75C3"/>
    <w:pPr>
      <w:tabs>
        <w:tab w:val="center" w:pos="4320"/>
        <w:tab w:val="right" w:pos="8640"/>
      </w:tabs>
    </w:pPr>
  </w:style>
  <w:style w:type="character" w:styleId="PageNumber">
    <w:name w:val="page number"/>
    <w:basedOn w:val="DefaultParagraphFont"/>
    <w:rsid w:val="002175C3"/>
  </w:style>
  <w:style w:type="paragraph" w:styleId="Header">
    <w:name w:val="header"/>
    <w:basedOn w:val="Normal"/>
    <w:rsid w:val="00EF190D"/>
    <w:pPr>
      <w:tabs>
        <w:tab w:val="center" w:pos="4320"/>
        <w:tab w:val="right" w:pos="8640"/>
      </w:tabs>
    </w:pPr>
  </w:style>
  <w:style w:type="paragraph" w:styleId="NormalWeb">
    <w:name w:val="Normal (Web)"/>
    <w:basedOn w:val="Normal"/>
    <w:uiPriority w:val="99"/>
    <w:rsid w:val="00584C3E"/>
    <w:pPr>
      <w:spacing w:before="100" w:beforeAutospacing="1" w:after="100" w:afterAutospacing="1"/>
    </w:pPr>
  </w:style>
  <w:style w:type="paragraph" w:customStyle="1" w:styleId="paragraph1">
    <w:name w:val="paragraph 1"/>
    <w:basedOn w:val="Normal"/>
    <w:rsid w:val="00512E12"/>
    <w:pPr>
      <w:tabs>
        <w:tab w:val="left" w:pos="6480"/>
      </w:tabs>
      <w:ind w:left="1440"/>
    </w:pPr>
    <w:rPr>
      <w:rFonts w:ascii="Helvetica" w:hAnsi="Helvetica"/>
      <w:szCs w:val="20"/>
    </w:rPr>
  </w:style>
  <w:style w:type="paragraph" w:customStyle="1" w:styleId="title2">
    <w:name w:val="title 2"/>
    <w:basedOn w:val="Normal"/>
    <w:rsid w:val="00512E12"/>
    <w:pPr>
      <w:tabs>
        <w:tab w:val="left" w:pos="1800"/>
        <w:tab w:val="left" w:pos="2160"/>
      </w:tabs>
      <w:ind w:left="1800" w:hanging="1260"/>
    </w:pPr>
    <w:rPr>
      <w:rFonts w:ascii="Helvetica" w:hAnsi="Helvetica"/>
      <w:szCs w:val="20"/>
    </w:rPr>
  </w:style>
  <w:style w:type="paragraph" w:customStyle="1" w:styleId="indent2">
    <w:name w:val="indent 2"/>
    <w:basedOn w:val="Normal"/>
    <w:rsid w:val="00512E12"/>
    <w:pPr>
      <w:tabs>
        <w:tab w:val="left" w:pos="1980"/>
        <w:tab w:val="left" w:pos="2880"/>
      </w:tabs>
      <w:ind w:left="1980" w:hanging="540"/>
    </w:pPr>
    <w:rPr>
      <w:rFonts w:ascii="Helvetica" w:hAnsi="Helvetica"/>
      <w:szCs w:val="20"/>
    </w:rPr>
  </w:style>
  <w:style w:type="paragraph" w:customStyle="1" w:styleId="indent4">
    <w:name w:val="indent 4"/>
    <w:basedOn w:val="Normal"/>
    <w:rsid w:val="00512E12"/>
    <w:pPr>
      <w:tabs>
        <w:tab w:val="left" w:pos="2520"/>
        <w:tab w:val="left" w:pos="3060"/>
      </w:tabs>
      <w:ind w:left="3060" w:hanging="540"/>
    </w:pPr>
    <w:rPr>
      <w:rFonts w:ascii="Helvetica" w:hAnsi="Helvetica"/>
      <w:szCs w:val="20"/>
    </w:rPr>
  </w:style>
  <w:style w:type="paragraph" w:customStyle="1" w:styleId="indent3">
    <w:name w:val="indent 3"/>
    <w:basedOn w:val="indent2"/>
    <w:rsid w:val="00512E12"/>
    <w:pPr>
      <w:tabs>
        <w:tab w:val="clear" w:pos="1980"/>
        <w:tab w:val="clear" w:pos="2880"/>
        <w:tab w:val="left" w:pos="2520"/>
      </w:tabs>
      <w:ind w:left="2520"/>
    </w:pPr>
  </w:style>
  <w:style w:type="paragraph" w:styleId="ListParagraph">
    <w:name w:val="List Paragraph"/>
    <w:basedOn w:val="Normal"/>
    <w:uiPriority w:val="34"/>
    <w:qFormat/>
    <w:rsid w:val="001A2F94"/>
    <w:pPr>
      <w:ind w:left="720"/>
      <w:contextualSpacing/>
    </w:pPr>
  </w:style>
  <w:style w:type="character" w:customStyle="1" w:styleId="apple-converted-space">
    <w:name w:val="apple-converted-space"/>
    <w:basedOn w:val="DefaultParagraphFont"/>
    <w:rsid w:val="00592173"/>
  </w:style>
  <w:style w:type="paragraph" w:styleId="BalloonText">
    <w:name w:val="Balloon Text"/>
    <w:basedOn w:val="Normal"/>
    <w:link w:val="BalloonTextChar"/>
    <w:semiHidden/>
    <w:unhideWhenUsed/>
    <w:rsid w:val="00D661CB"/>
    <w:rPr>
      <w:rFonts w:ascii="Segoe UI" w:hAnsi="Segoe UI" w:cs="Segoe UI"/>
      <w:sz w:val="18"/>
      <w:szCs w:val="18"/>
    </w:rPr>
  </w:style>
  <w:style w:type="character" w:customStyle="1" w:styleId="BalloonTextChar">
    <w:name w:val="Balloon Text Char"/>
    <w:basedOn w:val="DefaultParagraphFont"/>
    <w:link w:val="BalloonText"/>
    <w:semiHidden/>
    <w:rsid w:val="00D66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59715">
      <w:bodyDiv w:val="1"/>
      <w:marLeft w:val="0"/>
      <w:marRight w:val="0"/>
      <w:marTop w:val="0"/>
      <w:marBottom w:val="0"/>
      <w:divBdr>
        <w:top w:val="none" w:sz="0" w:space="0" w:color="auto"/>
        <w:left w:val="none" w:sz="0" w:space="0" w:color="auto"/>
        <w:bottom w:val="none" w:sz="0" w:space="0" w:color="auto"/>
        <w:right w:val="none" w:sz="0" w:space="0" w:color="auto"/>
      </w:divBdr>
    </w:div>
    <w:div w:id="559750771">
      <w:bodyDiv w:val="1"/>
      <w:marLeft w:val="0"/>
      <w:marRight w:val="0"/>
      <w:marTop w:val="0"/>
      <w:marBottom w:val="0"/>
      <w:divBdr>
        <w:top w:val="none" w:sz="0" w:space="0" w:color="auto"/>
        <w:left w:val="none" w:sz="0" w:space="0" w:color="auto"/>
        <w:bottom w:val="none" w:sz="0" w:space="0" w:color="auto"/>
        <w:right w:val="none" w:sz="0" w:space="0" w:color="auto"/>
      </w:divBdr>
    </w:div>
    <w:div w:id="1140878724">
      <w:bodyDiv w:val="1"/>
      <w:marLeft w:val="0"/>
      <w:marRight w:val="0"/>
      <w:marTop w:val="0"/>
      <w:marBottom w:val="0"/>
      <w:divBdr>
        <w:top w:val="none" w:sz="0" w:space="0" w:color="auto"/>
        <w:left w:val="none" w:sz="0" w:space="0" w:color="auto"/>
        <w:bottom w:val="none" w:sz="0" w:space="0" w:color="auto"/>
        <w:right w:val="none" w:sz="0" w:space="0" w:color="auto"/>
      </w:divBdr>
    </w:div>
    <w:div w:id="1483502414">
      <w:bodyDiv w:val="1"/>
      <w:marLeft w:val="0"/>
      <w:marRight w:val="0"/>
      <w:marTop w:val="0"/>
      <w:marBottom w:val="0"/>
      <w:divBdr>
        <w:top w:val="none" w:sz="0" w:space="0" w:color="auto"/>
        <w:left w:val="none" w:sz="0" w:space="0" w:color="auto"/>
        <w:bottom w:val="none" w:sz="0" w:space="0" w:color="auto"/>
        <w:right w:val="none" w:sz="0" w:space="0" w:color="auto"/>
      </w:divBdr>
    </w:div>
    <w:div w:id="1794011040">
      <w:bodyDiv w:val="1"/>
      <w:marLeft w:val="0"/>
      <w:marRight w:val="0"/>
      <w:marTop w:val="0"/>
      <w:marBottom w:val="0"/>
      <w:divBdr>
        <w:top w:val="none" w:sz="0" w:space="0" w:color="auto"/>
        <w:left w:val="none" w:sz="0" w:space="0" w:color="auto"/>
        <w:bottom w:val="none" w:sz="0" w:space="0" w:color="auto"/>
        <w:right w:val="none" w:sz="0" w:space="0" w:color="auto"/>
      </w:divBdr>
    </w:div>
    <w:div w:id="19949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2D93-C3E6-4A99-AD3F-A315C237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893341C2</Template>
  <TotalTime>2</TotalTime>
  <Pages>2</Pages>
  <Words>1064</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Town of Cumberland</vt:lpstr>
    </vt:vector>
  </TitlesOfParts>
  <Company>Town of Cumberland</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Cumberland</dc:title>
  <dc:creator>ndaniels</dc:creator>
  <cp:lastModifiedBy>Christina Silberman</cp:lastModifiedBy>
  <cp:revision>2</cp:revision>
  <cp:lastPrinted>2017-06-19T19:36:00Z</cp:lastPrinted>
  <dcterms:created xsi:type="dcterms:W3CDTF">2017-07-25T19:24:00Z</dcterms:created>
  <dcterms:modified xsi:type="dcterms:W3CDTF">2017-07-25T19:24:00Z</dcterms:modified>
</cp:coreProperties>
</file>