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B" w:rsidRPr="0019139A" w:rsidRDefault="00DE1F9B" w:rsidP="002F709B">
      <w:pPr>
        <w:pStyle w:val="indent3"/>
        <w:tabs>
          <w:tab w:val="clear" w:pos="2520"/>
        </w:tabs>
        <w:ind w:left="0" w:firstLine="0"/>
        <w:jc w:val="center"/>
        <w:rPr>
          <w:rFonts w:ascii="Arial" w:hAnsi="Arial"/>
          <w:szCs w:val="24"/>
        </w:rPr>
      </w:pPr>
    </w:p>
    <w:p w:rsidR="00926242" w:rsidRPr="0019139A" w:rsidRDefault="00A110B7" w:rsidP="00926242">
      <w:pPr>
        <w:pStyle w:val="indent3"/>
        <w:tabs>
          <w:tab w:val="clear" w:pos="2520"/>
        </w:tabs>
        <w:ind w:left="0" w:firstLine="0"/>
        <w:jc w:val="center"/>
        <w:rPr>
          <w:rFonts w:ascii="Arial" w:hAnsi="Arial" w:cs="Arial"/>
          <w:b/>
          <w:szCs w:val="24"/>
        </w:rPr>
      </w:pPr>
      <w:r w:rsidRPr="0019139A">
        <w:rPr>
          <w:rFonts w:ascii="Arial" w:hAnsi="Arial" w:cs="Arial"/>
          <w:b/>
          <w:szCs w:val="24"/>
        </w:rPr>
        <w:t xml:space="preserve">Conservation Subdivision </w:t>
      </w:r>
      <w:r w:rsidR="00C47478" w:rsidRPr="0019139A">
        <w:rPr>
          <w:rFonts w:ascii="Arial" w:hAnsi="Arial" w:cs="Arial"/>
          <w:b/>
          <w:szCs w:val="24"/>
        </w:rPr>
        <w:t xml:space="preserve">Advisory </w:t>
      </w:r>
      <w:r w:rsidRPr="0019139A">
        <w:rPr>
          <w:rFonts w:ascii="Arial" w:hAnsi="Arial" w:cs="Arial"/>
          <w:b/>
          <w:szCs w:val="24"/>
        </w:rPr>
        <w:t>Committee</w:t>
      </w:r>
    </w:p>
    <w:p w:rsidR="003A1E71" w:rsidRPr="0019139A" w:rsidRDefault="00132107" w:rsidP="008758BB">
      <w:pPr>
        <w:pStyle w:val="indent3"/>
        <w:tabs>
          <w:tab w:val="clear" w:pos="2520"/>
        </w:tabs>
        <w:ind w:left="0" w:firstLine="0"/>
        <w:jc w:val="center"/>
        <w:rPr>
          <w:rFonts w:ascii="Arial" w:hAnsi="Arial" w:cs="Arial"/>
          <w:b/>
          <w:szCs w:val="24"/>
        </w:rPr>
      </w:pPr>
      <w:r>
        <w:rPr>
          <w:rFonts w:ascii="Arial" w:hAnsi="Arial" w:cs="Arial"/>
          <w:b/>
          <w:szCs w:val="24"/>
        </w:rPr>
        <w:t>January 5, 2016</w:t>
      </w:r>
      <w:r w:rsidR="00C47478" w:rsidRPr="0019139A">
        <w:rPr>
          <w:rFonts w:ascii="Arial" w:hAnsi="Arial" w:cs="Arial"/>
          <w:b/>
          <w:szCs w:val="24"/>
        </w:rPr>
        <w:t xml:space="preserve"> Meeting Minutes</w:t>
      </w:r>
    </w:p>
    <w:p w:rsidR="00A110B7" w:rsidRPr="0019139A" w:rsidRDefault="00A110B7" w:rsidP="008758BB">
      <w:pPr>
        <w:pStyle w:val="indent3"/>
        <w:tabs>
          <w:tab w:val="clear" w:pos="2520"/>
        </w:tabs>
        <w:ind w:left="0" w:firstLine="0"/>
        <w:jc w:val="center"/>
        <w:rPr>
          <w:rFonts w:ascii="Arial" w:hAnsi="Arial" w:cs="Arial"/>
          <w:b/>
          <w:szCs w:val="24"/>
        </w:rPr>
      </w:pPr>
    </w:p>
    <w:p w:rsidR="00B75EC0" w:rsidRPr="0019139A" w:rsidRDefault="00B75EC0" w:rsidP="008758BB">
      <w:pPr>
        <w:pStyle w:val="indent3"/>
        <w:tabs>
          <w:tab w:val="clear" w:pos="2520"/>
        </w:tabs>
        <w:ind w:left="0" w:firstLine="0"/>
        <w:jc w:val="center"/>
        <w:rPr>
          <w:rFonts w:ascii="Arial" w:hAnsi="Arial" w:cs="Arial"/>
          <w:b/>
          <w:szCs w:val="24"/>
        </w:rPr>
      </w:pPr>
    </w:p>
    <w:p w:rsidR="00A110B7" w:rsidRPr="0019139A" w:rsidRDefault="00C47478" w:rsidP="00DD23D8">
      <w:pPr>
        <w:pStyle w:val="indent3"/>
        <w:tabs>
          <w:tab w:val="clear" w:pos="2520"/>
        </w:tabs>
        <w:ind w:left="0" w:firstLine="0"/>
        <w:rPr>
          <w:rFonts w:ascii="Arial" w:hAnsi="Arial" w:cs="Arial"/>
          <w:szCs w:val="24"/>
        </w:rPr>
      </w:pPr>
      <w:r w:rsidRPr="0019139A">
        <w:rPr>
          <w:rFonts w:ascii="Arial" w:hAnsi="Arial" w:cs="Arial"/>
          <w:szCs w:val="24"/>
        </w:rPr>
        <w:t xml:space="preserve">The meeting began at 6:30 pm.  </w:t>
      </w:r>
    </w:p>
    <w:p w:rsidR="00C47478" w:rsidRPr="00FB1E66" w:rsidRDefault="00C47478" w:rsidP="00DD23D8">
      <w:pPr>
        <w:pStyle w:val="indent3"/>
        <w:tabs>
          <w:tab w:val="clear" w:pos="2520"/>
        </w:tabs>
        <w:ind w:left="0" w:firstLine="0"/>
        <w:rPr>
          <w:rFonts w:ascii="Arial" w:hAnsi="Arial" w:cs="Arial"/>
          <w:sz w:val="16"/>
          <w:szCs w:val="16"/>
        </w:rPr>
      </w:pPr>
    </w:p>
    <w:p w:rsidR="00C47478" w:rsidRDefault="00C47478" w:rsidP="00DD23D8">
      <w:pPr>
        <w:pStyle w:val="indent3"/>
        <w:tabs>
          <w:tab w:val="clear" w:pos="2520"/>
        </w:tabs>
        <w:ind w:left="0" w:firstLine="0"/>
        <w:rPr>
          <w:rFonts w:ascii="Arial" w:hAnsi="Arial" w:cs="Arial"/>
          <w:szCs w:val="24"/>
        </w:rPr>
      </w:pPr>
      <w:r w:rsidRPr="0019139A">
        <w:rPr>
          <w:rFonts w:ascii="Arial" w:hAnsi="Arial" w:cs="Arial"/>
          <w:b/>
          <w:szCs w:val="24"/>
        </w:rPr>
        <w:t>Present:</w:t>
      </w:r>
      <w:r w:rsidRPr="0019139A">
        <w:rPr>
          <w:rFonts w:ascii="Arial" w:hAnsi="Arial" w:cs="Arial"/>
          <w:szCs w:val="24"/>
        </w:rPr>
        <w:t xml:space="preserve">  Mike Schwindt, </w:t>
      </w:r>
      <w:r w:rsidR="00311E44">
        <w:rPr>
          <w:rFonts w:ascii="Arial" w:hAnsi="Arial" w:cs="Arial"/>
          <w:szCs w:val="24"/>
        </w:rPr>
        <w:t>Bob</w:t>
      </w:r>
      <w:r w:rsidRPr="0019139A">
        <w:rPr>
          <w:rFonts w:ascii="Arial" w:hAnsi="Arial" w:cs="Arial"/>
          <w:szCs w:val="24"/>
        </w:rPr>
        <w:t xml:space="preserve"> Waterhouse, Sam York, </w:t>
      </w:r>
      <w:r w:rsidR="00132107">
        <w:rPr>
          <w:rFonts w:ascii="Arial" w:hAnsi="Arial" w:cs="Arial"/>
          <w:szCs w:val="24"/>
        </w:rPr>
        <w:t xml:space="preserve">Bill Shane – Town Manager, </w:t>
      </w:r>
      <w:r w:rsidR="00132107" w:rsidRPr="0019139A">
        <w:rPr>
          <w:rFonts w:ascii="Arial" w:hAnsi="Arial" w:cs="Arial"/>
          <w:szCs w:val="24"/>
        </w:rPr>
        <w:t>Tom Gruber - Town Council Liaison</w:t>
      </w:r>
      <w:r w:rsidR="006E4900">
        <w:rPr>
          <w:rFonts w:ascii="Arial" w:hAnsi="Arial" w:cs="Arial"/>
          <w:szCs w:val="24"/>
        </w:rPr>
        <w:t>,</w:t>
      </w:r>
      <w:r w:rsidR="00132107">
        <w:rPr>
          <w:rFonts w:ascii="Arial" w:hAnsi="Arial" w:cs="Arial"/>
          <w:szCs w:val="24"/>
        </w:rPr>
        <w:t xml:space="preserve"> </w:t>
      </w:r>
      <w:r w:rsidR="00CA0C0D" w:rsidRPr="0019139A">
        <w:rPr>
          <w:rFonts w:ascii="Arial" w:hAnsi="Arial" w:cs="Arial"/>
          <w:szCs w:val="24"/>
        </w:rPr>
        <w:t xml:space="preserve">Peter Sherr - Planning Board Liaison, </w:t>
      </w:r>
      <w:r w:rsidRPr="0019139A">
        <w:rPr>
          <w:rFonts w:ascii="Arial" w:hAnsi="Arial" w:cs="Arial"/>
          <w:szCs w:val="24"/>
        </w:rPr>
        <w:t>Christina Silberman</w:t>
      </w:r>
      <w:r w:rsidR="00754FC5" w:rsidRPr="0019139A">
        <w:rPr>
          <w:rFonts w:ascii="Arial" w:hAnsi="Arial" w:cs="Arial"/>
          <w:szCs w:val="24"/>
        </w:rPr>
        <w:t xml:space="preserve"> </w:t>
      </w:r>
      <w:r w:rsidR="00CA0C0D" w:rsidRPr="0019139A">
        <w:rPr>
          <w:rFonts w:ascii="Arial" w:hAnsi="Arial" w:cs="Arial"/>
          <w:szCs w:val="24"/>
        </w:rPr>
        <w:t>-</w:t>
      </w:r>
      <w:r w:rsidR="00754FC5" w:rsidRPr="0019139A">
        <w:rPr>
          <w:rFonts w:ascii="Arial" w:hAnsi="Arial" w:cs="Arial"/>
          <w:szCs w:val="24"/>
        </w:rPr>
        <w:t xml:space="preserve"> Admin. </w:t>
      </w:r>
      <w:r w:rsidR="006E4900">
        <w:rPr>
          <w:rFonts w:ascii="Arial" w:hAnsi="Arial" w:cs="Arial"/>
          <w:szCs w:val="24"/>
        </w:rPr>
        <w:t>Asst</w:t>
      </w:r>
      <w:r w:rsidR="00CA0C0D" w:rsidRPr="0019139A">
        <w:rPr>
          <w:rFonts w:ascii="Arial" w:hAnsi="Arial" w:cs="Arial"/>
          <w:szCs w:val="24"/>
        </w:rPr>
        <w:t>.</w:t>
      </w:r>
      <w:r w:rsidRPr="0019139A">
        <w:rPr>
          <w:rFonts w:ascii="Arial" w:hAnsi="Arial" w:cs="Arial"/>
          <w:szCs w:val="24"/>
        </w:rPr>
        <w:t xml:space="preserve"> </w:t>
      </w:r>
      <w:r w:rsidR="00CA0C0D" w:rsidRPr="0019139A">
        <w:rPr>
          <w:rFonts w:ascii="Arial" w:hAnsi="Arial" w:cs="Arial"/>
          <w:szCs w:val="24"/>
        </w:rPr>
        <w:t xml:space="preserve"> </w:t>
      </w:r>
      <w:r w:rsidR="006E4900" w:rsidRPr="0019139A">
        <w:rPr>
          <w:rFonts w:ascii="Arial" w:hAnsi="Arial" w:cs="Arial"/>
          <w:szCs w:val="24"/>
        </w:rPr>
        <w:t xml:space="preserve">Carla Nixon - </w:t>
      </w:r>
      <w:r w:rsidR="006E4900">
        <w:rPr>
          <w:rFonts w:ascii="Arial" w:hAnsi="Arial" w:cs="Arial"/>
          <w:szCs w:val="24"/>
        </w:rPr>
        <w:t xml:space="preserve">Town Planner, and </w:t>
      </w:r>
      <w:r w:rsidR="00132107">
        <w:rPr>
          <w:rFonts w:ascii="Arial" w:hAnsi="Arial" w:cs="Arial"/>
          <w:szCs w:val="24"/>
        </w:rPr>
        <w:t>Ted Chadbourne</w:t>
      </w:r>
      <w:r w:rsidR="00CA0C0D" w:rsidRPr="0019139A">
        <w:rPr>
          <w:rFonts w:ascii="Arial" w:hAnsi="Arial" w:cs="Arial"/>
          <w:szCs w:val="24"/>
        </w:rPr>
        <w:t xml:space="preserve"> </w:t>
      </w:r>
      <w:r w:rsidRPr="0019139A">
        <w:rPr>
          <w:rFonts w:ascii="Arial" w:hAnsi="Arial" w:cs="Arial"/>
          <w:szCs w:val="24"/>
        </w:rPr>
        <w:t xml:space="preserve">arrived </w:t>
      </w:r>
      <w:r w:rsidR="00CA0C0D" w:rsidRPr="0019139A">
        <w:rPr>
          <w:rFonts w:ascii="Arial" w:hAnsi="Arial" w:cs="Arial"/>
          <w:szCs w:val="24"/>
        </w:rPr>
        <w:t>after the meeting began</w:t>
      </w:r>
      <w:r w:rsidRPr="0019139A">
        <w:rPr>
          <w:rFonts w:ascii="Arial" w:hAnsi="Arial" w:cs="Arial"/>
          <w:szCs w:val="24"/>
        </w:rPr>
        <w:t xml:space="preserve">.  </w:t>
      </w:r>
      <w:r w:rsidRPr="0019139A">
        <w:rPr>
          <w:rFonts w:ascii="Arial" w:hAnsi="Arial" w:cs="Arial"/>
          <w:b/>
          <w:szCs w:val="24"/>
        </w:rPr>
        <w:t xml:space="preserve">Absent:  </w:t>
      </w:r>
      <w:r w:rsidRPr="0019139A">
        <w:rPr>
          <w:rFonts w:ascii="Arial" w:hAnsi="Arial" w:cs="Arial"/>
          <w:szCs w:val="24"/>
        </w:rPr>
        <w:t>William Moulton</w:t>
      </w:r>
      <w:r w:rsidR="00CA0C0D" w:rsidRPr="0019139A">
        <w:rPr>
          <w:rFonts w:ascii="Arial" w:hAnsi="Arial" w:cs="Arial"/>
          <w:szCs w:val="24"/>
        </w:rPr>
        <w:t>.</w:t>
      </w:r>
    </w:p>
    <w:p w:rsidR="0082120F" w:rsidRPr="00FB1E66" w:rsidRDefault="0082120F" w:rsidP="00DD23D8">
      <w:pPr>
        <w:pStyle w:val="indent3"/>
        <w:tabs>
          <w:tab w:val="clear" w:pos="2520"/>
        </w:tabs>
        <w:ind w:left="0" w:firstLine="0"/>
        <w:rPr>
          <w:rFonts w:ascii="Arial" w:hAnsi="Arial" w:cs="Arial"/>
          <w:sz w:val="16"/>
          <w:szCs w:val="16"/>
        </w:rPr>
      </w:pPr>
    </w:p>
    <w:p w:rsidR="0082120F" w:rsidRDefault="0082120F" w:rsidP="00DD23D8">
      <w:pPr>
        <w:pStyle w:val="indent3"/>
        <w:tabs>
          <w:tab w:val="clear" w:pos="2520"/>
        </w:tabs>
        <w:ind w:left="0" w:firstLine="0"/>
        <w:rPr>
          <w:rFonts w:ascii="Arial" w:hAnsi="Arial" w:cs="Arial"/>
          <w:szCs w:val="24"/>
        </w:rPr>
      </w:pPr>
      <w:r>
        <w:rPr>
          <w:rFonts w:ascii="Arial" w:hAnsi="Arial" w:cs="Arial"/>
          <w:szCs w:val="24"/>
        </w:rPr>
        <w:t>The Committee delayed approval of the minutes because more time is needed</w:t>
      </w:r>
      <w:r w:rsidRPr="0082120F">
        <w:rPr>
          <w:rFonts w:ascii="Arial" w:hAnsi="Arial" w:cs="Arial"/>
          <w:szCs w:val="24"/>
        </w:rPr>
        <w:t xml:space="preserve"> </w:t>
      </w:r>
      <w:r>
        <w:rPr>
          <w:rFonts w:ascii="Arial" w:hAnsi="Arial" w:cs="Arial"/>
          <w:szCs w:val="24"/>
        </w:rPr>
        <w:t>for review.</w:t>
      </w:r>
    </w:p>
    <w:p w:rsidR="00FB1E66" w:rsidRPr="00FB1E66" w:rsidRDefault="00FB1E66" w:rsidP="00DD23D8">
      <w:pPr>
        <w:pStyle w:val="indent3"/>
        <w:tabs>
          <w:tab w:val="clear" w:pos="2520"/>
        </w:tabs>
        <w:ind w:left="0" w:firstLine="0"/>
        <w:rPr>
          <w:rFonts w:ascii="Arial" w:hAnsi="Arial" w:cs="Arial"/>
          <w:sz w:val="16"/>
          <w:szCs w:val="16"/>
        </w:rPr>
      </w:pPr>
    </w:p>
    <w:p w:rsidR="00B92CD4" w:rsidRDefault="0082120F" w:rsidP="00FB2958">
      <w:pPr>
        <w:pStyle w:val="indent3"/>
        <w:tabs>
          <w:tab w:val="clear" w:pos="2520"/>
        </w:tabs>
        <w:ind w:left="0" w:firstLine="0"/>
        <w:rPr>
          <w:rFonts w:ascii="Arial" w:hAnsi="Arial" w:cs="Arial"/>
          <w:szCs w:val="24"/>
        </w:rPr>
      </w:pPr>
      <w:r>
        <w:rPr>
          <w:rFonts w:ascii="Arial" w:hAnsi="Arial" w:cs="Arial"/>
          <w:szCs w:val="24"/>
        </w:rPr>
        <w:t>Mr. Shane provided</w:t>
      </w:r>
      <w:r w:rsidR="005C3081">
        <w:rPr>
          <w:rFonts w:ascii="Arial" w:hAnsi="Arial" w:cs="Arial"/>
          <w:szCs w:val="24"/>
        </w:rPr>
        <w:t xml:space="preserve"> </w:t>
      </w:r>
      <w:r>
        <w:rPr>
          <w:rFonts w:ascii="Arial" w:hAnsi="Arial" w:cs="Arial"/>
          <w:szCs w:val="24"/>
        </w:rPr>
        <w:t xml:space="preserve">history </w:t>
      </w:r>
      <w:r w:rsidR="00FB2958">
        <w:rPr>
          <w:rFonts w:ascii="Arial" w:hAnsi="Arial" w:cs="Arial"/>
          <w:szCs w:val="24"/>
        </w:rPr>
        <w:t xml:space="preserve">on why the </w:t>
      </w:r>
      <w:r w:rsidR="00FB2958" w:rsidRPr="00FB2958">
        <w:rPr>
          <w:rFonts w:ascii="Arial" w:hAnsi="Arial" w:cs="Arial"/>
          <w:szCs w:val="24"/>
        </w:rPr>
        <w:t>Conservation Subdivision Advisory Committee</w:t>
      </w:r>
      <w:r w:rsidR="00FB2958">
        <w:rPr>
          <w:rFonts w:ascii="Arial" w:hAnsi="Arial" w:cs="Arial"/>
          <w:szCs w:val="24"/>
        </w:rPr>
        <w:t xml:space="preserve"> was created</w:t>
      </w:r>
      <w:r w:rsidR="00A62F01">
        <w:rPr>
          <w:rFonts w:ascii="Arial" w:hAnsi="Arial" w:cs="Arial"/>
          <w:szCs w:val="24"/>
        </w:rPr>
        <w:t xml:space="preserve"> and what the purpose of a Conservation Subdivision is</w:t>
      </w:r>
      <w:r w:rsidR="00FB2958">
        <w:rPr>
          <w:rFonts w:ascii="Arial" w:hAnsi="Arial" w:cs="Arial"/>
          <w:szCs w:val="24"/>
        </w:rPr>
        <w:t>.  Mr. Shane showed a map of the town depicting designated growth areas, areas where further development is possible, areas with natural resource constraints and areas where there is no further development.</w:t>
      </w:r>
      <w:r w:rsidR="00B92CD4">
        <w:rPr>
          <w:rFonts w:ascii="Arial" w:hAnsi="Arial" w:cs="Arial"/>
          <w:szCs w:val="24"/>
        </w:rPr>
        <w:t xml:space="preserve">  Mr. Shane said that a conservation subdivision plan</w:t>
      </w:r>
      <w:r w:rsidR="00A15CF6">
        <w:rPr>
          <w:rFonts w:ascii="Arial" w:hAnsi="Arial" w:cs="Arial"/>
          <w:szCs w:val="24"/>
        </w:rPr>
        <w:t>’</w:t>
      </w:r>
      <w:r w:rsidR="00B92CD4">
        <w:rPr>
          <w:rFonts w:ascii="Arial" w:hAnsi="Arial" w:cs="Arial"/>
          <w:szCs w:val="24"/>
        </w:rPr>
        <w:t xml:space="preserve">s purpose </w:t>
      </w:r>
      <w:r w:rsidR="00A15CF6">
        <w:rPr>
          <w:rFonts w:ascii="Arial" w:hAnsi="Arial" w:cs="Arial"/>
          <w:szCs w:val="24"/>
        </w:rPr>
        <w:t>is</w:t>
      </w:r>
      <w:r w:rsidR="00B92CD4">
        <w:rPr>
          <w:rFonts w:ascii="Arial" w:hAnsi="Arial" w:cs="Arial"/>
          <w:szCs w:val="24"/>
        </w:rPr>
        <w:t xml:space="preserve"> to preserve good land and protect resources.  Mr. Shane said the Committee should think about what they want to accomplish</w:t>
      </w:r>
      <w:r w:rsidR="00A15CF6">
        <w:rPr>
          <w:rFonts w:ascii="Arial" w:hAnsi="Arial" w:cs="Arial"/>
          <w:szCs w:val="24"/>
        </w:rPr>
        <w:t>,</w:t>
      </w:r>
      <w:r w:rsidR="00B92CD4">
        <w:rPr>
          <w:rFonts w:ascii="Arial" w:hAnsi="Arial" w:cs="Arial"/>
          <w:szCs w:val="24"/>
        </w:rPr>
        <w:t xml:space="preserve"> which is to protect as much open space as possible.  </w:t>
      </w:r>
    </w:p>
    <w:p w:rsidR="00EA58A6" w:rsidRPr="00FB1E66" w:rsidRDefault="00EA58A6" w:rsidP="00FB2958">
      <w:pPr>
        <w:pStyle w:val="indent3"/>
        <w:tabs>
          <w:tab w:val="clear" w:pos="2520"/>
        </w:tabs>
        <w:ind w:left="0" w:firstLine="0"/>
        <w:rPr>
          <w:rFonts w:ascii="Arial" w:hAnsi="Arial" w:cs="Arial"/>
          <w:sz w:val="16"/>
          <w:szCs w:val="16"/>
        </w:rPr>
      </w:pPr>
    </w:p>
    <w:p w:rsidR="00A62F01" w:rsidRDefault="00EA58A6" w:rsidP="00FB2958">
      <w:pPr>
        <w:pStyle w:val="indent3"/>
        <w:tabs>
          <w:tab w:val="clear" w:pos="2520"/>
        </w:tabs>
        <w:ind w:left="0" w:firstLine="0"/>
        <w:rPr>
          <w:rFonts w:ascii="Arial" w:hAnsi="Arial" w:cs="Arial"/>
          <w:szCs w:val="24"/>
        </w:rPr>
      </w:pPr>
      <w:r>
        <w:rPr>
          <w:rFonts w:ascii="Arial" w:hAnsi="Arial" w:cs="Arial"/>
          <w:szCs w:val="24"/>
        </w:rPr>
        <w:t xml:space="preserve">Mr. Sherr said that he wants some good land set aside and the Planning Board could have latitude with setbacks by ordinance.  The developer would have to provide an inventory of the land.  Mr. Sherr said do we </w:t>
      </w:r>
      <w:r w:rsidR="00A62F01">
        <w:rPr>
          <w:rFonts w:ascii="Arial" w:hAnsi="Arial" w:cs="Arial"/>
          <w:szCs w:val="24"/>
        </w:rPr>
        <w:t xml:space="preserve">could </w:t>
      </w:r>
      <w:r>
        <w:rPr>
          <w:rFonts w:ascii="Arial" w:hAnsi="Arial" w:cs="Arial"/>
          <w:szCs w:val="24"/>
        </w:rPr>
        <w:t xml:space="preserve">do away with cluster subdivision and have conservation subdivision replace it or offer incentives </w:t>
      </w:r>
      <w:r w:rsidR="00A62F01">
        <w:rPr>
          <w:rFonts w:ascii="Arial" w:hAnsi="Arial" w:cs="Arial"/>
          <w:szCs w:val="24"/>
        </w:rPr>
        <w:t xml:space="preserve">but we can’t have both or it won’t work.  </w:t>
      </w:r>
    </w:p>
    <w:p w:rsidR="00A62F01" w:rsidRPr="00FB1E66" w:rsidRDefault="00A62F01" w:rsidP="00FB2958">
      <w:pPr>
        <w:pStyle w:val="indent3"/>
        <w:tabs>
          <w:tab w:val="clear" w:pos="2520"/>
        </w:tabs>
        <w:ind w:left="0" w:firstLine="0"/>
        <w:rPr>
          <w:rFonts w:ascii="Arial" w:hAnsi="Arial" w:cs="Arial"/>
          <w:sz w:val="16"/>
          <w:szCs w:val="16"/>
        </w:rPr>
      </w:pPr>
    </w:p>
    <w:p w:rsidR="00A62F01" w:rsidRDefault="00A62F01" w:rsidP="00FB2958">
      <w:pPr>
        <w:pStyle w:val="indent3"/>
        <w:tabs>
          <w:tab w:val="clear" w:pos="2520"/>
        </w:tabs>
        <w:ind w:left="0" w:firstLine="0"/>
        <w:rPr>
          <w:rFonts w:ascii="Arial" w:hAnsi="Arial" w:cs="Arial"/>
          <w:szCs w:val="24"/>
        </w:rPr>
      </w:pPr>
      <w:r>
        <w:rPr>
          <w:rFonts w:ascii="Arial" w:hAnsi="Arial" w:cs="Arial"/>
          <w:szCs w:val="24"/>
        </w:rPr>
        <w:t>Mr. Waterhouse said he reviewed the ordinance and there are a lot of things to address.</w:t>
      </w:r>
    </w:p>
    <w:p w:rsidR="00A62F01" w:rsidRPr="00FB1E66" w:rsidRDefault="00A62F01" w:rsidP="00FB2958">
      <w:pPr>
        <w:pStyle w:val="indent3"/>
        <w:tabs>
          <w:tab w:val="clear" w:pos="2520"/>
        </w:tabs>
        <w:ind w:left="0" w:firstLine="0"/>
        <w:rPr>
          <w:rFonts w:ascii="Arial" w:hAnsi="Arial" w:cs="Arial"/>
          <w:sz w:val="16"/>
          <w:szCs w:val="16"/>
        </w:rPr>
      </w:pPr>
    </w:p>
    <w:p w:rsidR="00A62F01" w:rsidRPr="00FB1E66" w:rsidRDefault="00A62F01" w:rsidP="00FB2958">
      <w:pPr>
        <w:pStyle w:val="indent3"/>
        <w:tabs>
          <w:tab w:val="clear" w:pos="2520"/>
        </w:tabs>
        <w:ind w:left="0" w:firstLine="0"/>
        <w:rPr>
          <w:rFonts w:ascii="Arial" w:hAnsi="Arial" w:cs="Arial"/>
          <w:sz w:val="16"/>
          <w:szCs w:val="16"/>
        </w:rPr>
      </w:pPr>
      <w:r>
        <w:rPr>
          <w:rFonts w:ascii="Arial" w:hAnsi="Arial" w:cs="Arial"/>
          <w:szCs w:val="24"/>
        </w:rPr>
        <w:t xml:space="preserve">Mr. Shane suggested that cluster subdivisions remain for the growth areas and conservation subdivisions be for the non-growth areas.  Mr. Waterhouse said when the Land Use Committee looked at growth areas they did not look at zoning.  Mr. Waterhouse is not sure an incentive is needed if there is increased density.  Mr. Shane agreed.  Mr. Waterhouse said people may not want to be restricted </w:t>
      </w:r>
      <w:r w:rsidR="00726075">
        <w:rPr>
          <w:rFonts w:ascii="Arial" w:hAnsi="Arial" w:cs="Arial"/>
          <w:szCs w:val="24"/>
        </w:rPr>
        <w:t xml:space="preserve">to </w:t>
      </w:r>
      <w:r>
        <w:rPr>
          <w:rFonts w:ascii="Arial" w:hAnsi="Arial" w:cs="Arial"/>
          <w:szCs w:val="24"/>
        </w:rPr>
        <w:t xml:space="preserve">a 1 acre lot.  Mr. Sherr said </w:t>
      </w:r>
      <w:r w:rsidR="00726075">
        <w:rPr>
          <w:rFonts w:ascii="Arial" w:hAnsi="Arial" w:cs="Arial"/>
          <w:szCs w:val="24"/>
        </w:rPr>
        <w:t xml:space="preserve">the </w:t>
      </w:r>
      <w:r>
        <w:rPr>
          <w:rFonts w:ascii="Arial" w:hAnsi="Arial" w:cs="Arial"/>
          <w:szCs w:val="24"/>
        </w:rPr>
        <w:t>traditional subdivision</w:t>
      </w:r>
      <w:r w:rsidR="00726075">
        <w:rPr>
          <w:rFonts w:ascii="Arial" w:hAnsi="Arial" w:cs="Arial"/>
          <w:szCs w:val="24"/>
        </w:rPr>
        <w:t xml:space="preserve"> option</w:t>
      </w:r>
      <w:r>
        <w:rPr>
          <w:rFonts w:ascii="Arial" w:hAnsi="Arial" w:cs="Arial"/>
          <w:szCs w:val="24"/>
        </w:rPr>
        <w:t xml:space="preserve"> would still be available.  </w:t>
      </w:r>
    </w:p>
    <w:p w:rsidR="00A62F01" w:rsidRPr="00FB1E66" w:rsidRDefault="00A62F01" w:rsidP="00FB2958">
      <w:pPr>
        <w:pStyle w:val="indent3"/>
        <w:tabs>
          <w:tab w:val="clear" w:pos="2520"/>
        </w:tabs>
        <w:ind w:left="0" w:firstLine="0"/>
        <w:rPr>
          <w:rFonts w:ascii="Arial" w:hAnsi="Arial" w:cs="Arial"/>
          <w:sz w:val="16"/>
          <w:szCs w:val="16"/>
        </w:rPr>
      </w:pPr>
    </w:p>
    <w:p w:rsidR="00A62F01" w:rsidRDefault="00A62F01" w:rsidP="00FB2958">
      <w:pPr>
        <w:pStyle w:val="indent3"/>
        <w:tabs>
          <w:tab w:val="clear" w:pos="2520"/>
        </w:tabs>
        <w:ind w:left="0" w:firstLine="0"/>
        <w:rPr>
          <w:rFonts w:ascii="Arial" w:hAnsi="Arial" w:cs="Arial"/>
          <w:szCs w:val="24"/>
        </w:rPr>
      </w:pPr>
      <w:r>
        <w:rPr>
          <w:rFonts w:ascii="Arial" w:hAnsi="Arial" w:cs="Arial"/>
          <w:szCs w:val="24"/>
        </w:rPr>
        <w:t>Mr. Waterhouse said 2 and 4 acre lots will still be available</w:t>
      </w:r>
      <w:r w:rsidR="00FB1E66">
        <w:rPr>
          <w:rFonts w:ascii="Arial" w:hAnsi="Arial" w:cs="Arial"/>
          <w:szCs w:val="24"/>
        </w:rPr>
        <w:t>.  T</w:t>
      </w:r>
      <w:r>
        <w:rPr>
          <w:rFonts w:ascii="Arial" w:hAnsi="Arial" w:cs="Arial"/>
          <w:szCs w:val="24"/>
        </w:rPr>
        <w:t>he numbers were about 50/50 for recent new homes built in subdivisions vs</w:t>
      </w:r>
      <w:r w:rsidR="00FB1E66">
        <w:rPr>
          <w:rFonts w:ascii="Arial" w:hAnsi="Arial" w:cs="Arial"/>
          <w:szCs w:val="24"/>
        </w:rPr>
        <w:t>.</w:t>
      </w:r>
      <w:r>
        <w:rPr>
          <w:rFonts w:ascii="Arial" w:hAnsi="Arial" w:cs="Arial"/>
          <w:szCs w:val="24"/>
        </w:rPr>
        <w:t xml:space="preserve"> </w:t>
      </w:r>
      <w:r w:rsidR="00FB1E66">
        <w:rPr>
          <w:rFonts w:ascii="Arial" w:hAnsi="Arial" w:cs="Arial"/>
          <w:szCs w:val="24"/>
        </w:rPr>
        <w:t xml:space="preserve">new homes </w:t>
      </w:r>
      <w:r>
        <w:rPr>
          <w:rFonts w:ascii="Arial" w:hAnsi="Arial" w:cs="Arial"/>
          <w:szCs w:val="24"/>
        </w:rPr>
        <w:t>not</w:t>
      </w:r>
      <w:r w:rsidR="00FB1E66">
        <w:rPr>
          <w:rFonts w:ascii="Arial" w:hAnsi="Arial" w:cs="Arial"/>
          <w:szCs w:val="24"/>
        </w:rPr>
        <w:t xml:space="preserve"> built</w:t>
      </w:r>
      <w:r>
        <w:rPr>
          <w:rFonts w:ascii="Arial" w:hAnsi="Arial" w:cs="Arial"/>
          <w:szCs w:val="24"/>
        </w:rPr>
        <w:t xml:space="preserve"> in subdiv</w:t>
      </w:r>
      <w:r w:rsidR="00FB1E66">
        <w:rPr>
          <w:rFonts w:ascii="Arial" w:hAnsi="Arial" w:cs="Arial"/>
          <w:szCs w:val="24"/>
        </w:rPr>
        <w:t>i</w:t>
      </w:r>
      <w:r>
        <w:rPr>
          <w:rFonts w:ascii="Arial" w:hAnsi="Arial" w:cs="Arial"/>
          <w:szCs w:val="24"/>
        </w:rPr>
        <w:t>sions.</w:t>
      </w:r>
      <w:r w:rsidR="00FB1E66">
        <w:rPr>
          <w:rFonts w:ascii="Arial" w:hAnsi="Arial" w:cs="Arial"/>
          <w:szCs w:val="24"/>
        </w:rPr>
        <w:t xml:space="preserve">  Mr. York asked if lots can be larger in a subdivision.  M</w:t>
      </w:r>
      <w:r w:rsidR="00A15CF6">
        <w:rPr>
          <w:rFonts w:ascii="Arial" w:hAnsi="Arial" w:cs="Arial"/>
          <w:szCs w:val="24"/>
        </w:rPr>
        <w:t>s. Nixon responded yes</w:t>
      </w:r>
      <w:r w:rsidR="00FB1E66">
        <w:rPr>
          <w:rFonts w:ascii="Arial" w:hAnsi="Arial" w:cs="Arial"/>
          <w:szCs w:val="24"/>
        </w:rPr>
        <w:t xml:space="preserve"> they can</w:t>
      </w:r>
      <w:r w:rsidR="00A15CF6">
        <w:rPr>
          <w:rFonts w:ascii="Arial" w:hAnsi="Arial" w:cs="Arial"/>
          <w:szCs w:val="24"/>
        </w:rPr>
        <w:t>,</w:t>
      </w:r>
      <w:r w:rsidR="00FB1E66">
        <w:rPr>
          <w:rFonts w:ascii="Arial" w:hAnsi="Arial" w:cs="Arial"/>
          <w:szCs w:val="24"/>
        </w:rPr>
        <w:t xml:space="preserve"> but a developer </w:t>
      </w:r>
      <w:r w:rsidR="00726075">
        <w:rPr>
          <w:rFonts w:ascii="Arial" w:hAnsi="Arial" w:cs="Arial"/>
          <w:szCs w:val="24"/>
        </w:rPr>
        <w:t xml:space="preserve">typically </w:t>
      </w:r>
      <w:r w:rsidR="00FB1E66">
        <w:rPr>
          <w:rFonts w:ascii="Arial" w:hAnsi="Arial" w:cs="Arial"/>
          <w:szCs w:val="24"/>
        </w:rPr>
        <w:t xml:space="preserve">wants </w:t>
      </w:r>
      <w:r w:rsidR="00726075">
        <w:rPr>
          <w:rFonts w:ascii="Arial" w:hAnsi="Arial" w:cs="Arial"/>
          <w:szCs w:val="24"/>
        </w:rPr>
        <w:t xml:space="preserve">to have </w:t>
      </w:r>
      <w:r w:rsidR="00FB1E66">
        <w:rPr>
          <w:rFonts w:ascii="Arial" w:hAnsi="Arial" w:cs="Arial"/>
          <w:szCs w:val="24"/>
        </w:rPr>
        <w:t>as many lots of possible.  Mr. Waterhouse wants to be sure larger lots are still available.</w:t>
      </w:r>
    </w:p>
    <w:p w:rsidR="00FB1E66" w:rsidRPr="00FB1E66" w:rsidRDefault="00FB1E66" w:rsidP="00FB2958">
      <w:pPr>
        <w:pStyle w:val="indent3"/>
        <w:tabs>
          <w:tab w:val="clear" w:pos="2520"/>
        </w:tabs>
        <w:ind w:left="0" w:firstLine="0"/>
        <w:rPr>
          <w:rFonts w:ascii="Arial" w:hAnsi="Arial" w:cs="Arial"/>
          <w:sz w:val="16"/>
          <w:szCs w:val="16"/>
        </w:rPr>
      </w:pPr>
    </w:p>
    <w:p w:rsidR="00FB1E66" w:rsidRDefault="00FB1E66" w:rsidP="00FB2958">
      <w:pPr>
        <w:pStyle w:val="indent3"/>
        <w:tabs>
          <w:tab w:val="clear" w:pos="2520"/>
        </w:tabs>
        <w:ind w:left="0" w:firstLine="0"/>
        <w:rPr>
          <w:rFonts w:ascii="Arial" w:hAnsi="Arial" w:cs="Arial"/>
          <w:szCs w:val="24"/>
        </w:rPr>
      </w:pPr>
      <w:r>
        <w:rPr>
          <w:rFonts w:ascii="Arial" w:hAnsi="Arial" w:cs="Arial"/>
          <w:szCs w:val="24"/>
        </w:rPr>
        <w:t>Mr. Schwindt said this is a new concept and land here is a much more precious commodity</w:t>
      </w:r>
      <w:r w:rsidR="00A15CF6">
        <w:rPr>
          <w:rFonts w:ascii="Arial" w:hAnsi="Arial" w:cs="Arial"/>
          <w:szCs w:val="24"/>
        </w:rPr>
        <w:t xml:space="preserve"> and g</w:t>
      </w:r>
      <w:r>
        <w:rPr>
          <w:rFonts w:ascii="Arial" w:hAnsi="Arial" w:cs="Arial"/>
          <w:szCs w:val="24"/>
        </w:rPr>
        <w:t>ood ground is hard to come by.  Mr. Schwindt said he understands why builders want to build on easier land and he sees value in going with a conservation subdivision.</w:t>
      </w:r>
    </w:p>
    <w:p w:rsidR="00FB1E66" w:rsidRPr="00FB1E66" w:rsidRDefault="00FB1E66" w:rsidP="00FB2958">
      <w:pPr>
        <w:pStyle w:val="indent3"/>
        <w:tabs>
          <w:tab w:val="clear" w:pos="2520"/>
        </w:tabs>
        <w:ind w:left="0" w:firstLine="0"/>
        <w:rPr>
          <w:rFonts w:ascii="Arial" w:hAnsi="Arial" w:cs="Arial"/>
          <w:sz w:val="16"/>
          <w:szCs w:val="16"/>
        </w:rPr>
      </w:pPr>
    </w:p>
    <w:p w:rsidR="00262E56" w:rsidRDefault="00FB1E66" w:rsidP="00FB2958">
      <w:pPr>
        <w:pStyle w:val="indent3"/>
        <w:tabs>
          <w:tab w:val="clear" w:pos="2520"/>
        </w:tabs>
        <w:ind w:left="0" w:firstLine="0"/>
        <w:rPr>
          <w:rFonts w:ascii="Arial" w:hAnsi="Arial" w:cs="Arial"/>
          <w:szCs w:val="24"/>
        </w:rPr>
      </w:pPr>
      <w:r>
        <w:rPr>
          <w:rFonts w:ascii="Arial" w:hAnsi="Arial" w:cs="Arial"/>
          <w:szCs w:val="24"/>
        </w:rPr>
        <w:lastRenderedPageBreak/>
        <w:t>Mr. York said he supp</w:t>
      </w:r>
      <w:r w:rsidR="00262E56">
        <w:rPr>
          <w:rFonts w:ascii="Arial" w:hAnsi="Arial" w:cs="Arial"/>
          <w:szCs w:val="24"/>
        </w:rPr>
        <w:t>orts a conservation subdivision and this is the right direction but changes are needed.  Mr. York doesn’t want to see trails deleted because a conservation subdivision is in place, he wants trails protected.</w:t>
      </w:r>
    </w:p>
    <w:p w:rsidR="00262E56" w:rsidRPr="00597610" w:rsidRDefault="00262E56" w:rsidP="00FB2958">
      <w:pPr>
        <w:pStyle w:val="indent3"/>
        <w:tabs>
          <w:tab w:val="clear" w:pos="2520"/>
        </w:tabs>
        <w:ind w:left="0" w:firstLine="0"/>
        <w:rPr>
          <w:rFonts w:ascii="Arial" w:hAnsi="Arial" w:cs="Arial"/>
          <w:sz w:val="16"/>
          <w:szCs w:val="16"/>
        </w:rPr>
      </w:pPr>
    </w:p>
    <w:p w:rsidR="00597610" w:rsidRDefault="00262E56" w:rsidP="00FB2958">
      <w:pPr>
        <w:pStyle w:val="indent3"/>
        <w:tabs>
          <w:tab w:val="clear" w:pos="2520"/>
        </w:tabs>
        <w:ind w:left="0" w:firstLine="0"/>
        <w:rPr>
          <w:rFonts w:ascii="Arial" w:hAnsi="Arial" w:cs="Arial"/>
          <w:szCs w:val="24"/>
        </w:rPr>
      </w:pPr>
      <w:r>
        <w:rPr>
          <w:rFonts w:ascii="Arial" w:hAnsi="Arial" w:cs="Arial"/>
          <w:szCs w:val="24"/>
        </w:rPr>
        <w:t>Mr. Waterhouse said undevelopable land will always be that.  Mr. She</w:t>
      </w:r>
      <w:bookmarkStart w:id="0" w:name="_GoBack"/>
      <w:bookmarkEnd w:id="0"/>
      <w:r>
        <w:rPr>
          <w:rFonts w:ascii="Arial" w:hAnsi="Arial" w:cs="Arial"/>
          <w:szCs w:val="24"/>
        </w:rPr>
        <w:t>rr said there are less desirable building areas.  Mr. Waterhouse</w:t>
      </w:r>
      <w:r w:rsidR="00597610">
        <w:rPr>
          <w:rFonts w:ascii="Arial" w:hAnsi="Arial" w:cs="Arial"/>
          <w:szCs w:val="24"/>
        </w:rPr>
        <w:t xml:space="preserve"> asked if a lot </w:t>
      </w:r>
      <w:r>
        <w:rPr>
          <w:rFonts w:ascii="Arial" w:hAnsi="Arial" w:cs="Arial"/>
          <w:szCs w:val="24"/>
        </w:rPr>
        <w:t>includes areas where the primary</w:t>
      </w:r>
      <w:r w:rsidR="00597610">
        <w:rPr>
          <w:rFonts w:ascii="Arial" w:hAnsi="Arial" w:cs="Arial"/>
          <w:szCs w:val="24"/>
        </w:rPr>
        <w:t xml:space="preserve"> </w:t>
      </w:r>
      <w:r>
        <w:rPr>
          <w:rFonts w:ascii="Arial" w:hAnsi="Arial" w:cs="Arial"/>
          <w:szCs w:val="24"/>
        </w:rPr>
        <w:t>zone is unbuildable is that enough or would a secondary conservation zone be added.</w:t>
      </w:r>
      <w:r w:rsidR="00FB1E66">
        <w:rPr>
          <w:rFonts w:ascii="Arial" w:hAnsi="Arial" w:cs="Arial"/>
          <w:szCs w:val="24"/>
        </w:rPr>
        <w:t xml:space="preserve">  </w:t>
      </w:r>
      <w:r w:rsidR="00597610">
        <w:rPr>
          <w:rFonts w:ascii="Arial" w:hAnsi="Arial" w:cs="Arial"/>
          <w:szCs w:val="24"/>
        </w:rPr>
        <w:t>Mr. Sherr said the purpose of the conservation subdivision is to allow the town to have more say in how it is constructed.  The town does not have a lot of latitude now in how a subdivision looks and which land is protected.  Mr. Sherr said the town needs managed growth.  A conservation subdivision would allow a high</w:t>
      </w:r>
      <w:r w:rsidR="00A66C7F">
        <w:rPr>
          <w:rFonts w:ascii="Arial" w:hAnsi="Arial" w:cs="Arial"/>
          <w:szCs w:val="24"/>
        </w:rPr>
        <w:t>er</w:t>
      </w:r>
      <w:r w:rsidR="00597610">
        <w:rPr>
          <w:rFonts w:ascii="Arial" w:hAnsi="Arial" w:cs="Arial"/>
          <w:szCs w:val="24"/>
        </w:rPr>
        <w:t xml:space="preserve"> density with houses on smaller lots and would preserve beneficial land.</w:t>
      </w:r>
    </w:p>
    <w:p w:rsidR="00597610" w:rsidRPr="00597610" w:rsidRDefault="00597610" w:rsidP="00FB2958">
      <w:pPr>
        <w:pStyle w:val="indent3"/>
        <w:tabs>
          <w:tab w:val="clear" w:pos="2520"/>
        </w:tabs>
        <w:ind w:left="0" w:firstLine="0"/>
        <w:rPr>
          <w:rFonts w:ascii="Arial" w:hAnsi="Arial" w:cs="Arial"/>
          <w:sz w:val="16"/>
          <w:szCs w:val="16"/>
        </w:rPr>
      </w:pPr>
    </w:p>
    <w:p w:rsidR="00597610" w:rsidRPr="00FB2958" w:rsidRDefault="00597610" w:rsidP="00FB2958">
      <w:pPr>
        <w:pStyle w:val="indent3"/>
        <w:tabs>
          <w:tab w:val="clear" w:pos="2520"/>
        </w:tabs>
        <w:ind w:left="0" w:firstLine="0"/>
        <w:rPr>
          <w:rFonts w:ascii="Arial" w:hAnsi="Arial" w:cs="Arial"/>
          <w:szCs w:val="24"/>
        </w:rPr>
      </w:pPr>
      <w:r>
        <w:rPr>
          <w:rFonts w:ascii="Arial" w:hAnsi="Arial" w:cs="Arial"/>
          <w:szCs w:val="24"/>
        </w:rPr>
        <w:t xml:space="preserve">Mr. Schwindt said the builder could set aside open </w:t>
      </w:r>
      <w:r w:rsidRPr="00566F79">
        <w:rPr>
          <w:rFonts w:ascii="Arial" w:hAnsi="Arial" w:cs="Arial"/>
          <w:szCs w:val="24"/>
        </w:rPr>
        <w:t>space proportionate</w:t>
      </w:r>
      <w:r>
        <w:rPr>
          <w:rFonts w:ascii="Arial" w:hAnsi="Arial" w:cs="Arial"/>
          <w:szCs w:val="24"/>
        </w:rPr>
        <w:t xml:space="preserve"> to the good land for building and some not so good land.</w:t>
      </w:r>
      <w:r w:rsidR="00A66C7F">
        <w:rPr>
          <w:rFonts w:ascii="Arial" w:hAnsi="Arial" w:cs="Arial"/>
          <w:szCs w:val="24"/>
        </w:rPr>
        <w:t xml:space="preserve">  F</w:t>
      </w:r>
      <w:r>
        <w:rPr>
          <w:rFonts w:ascii="Arial" w:hAnsi="Arial" w:cs="Arial"/>
          <w:szCs w:val="24"/>
        </w:rPr>
        <w:t>or example</w:t>
      </w:r>
      <w:r w:rsidR="00A66C7F">
        <w:rPr>
          <w:rFonts w:ascii="Arial" w:hAnsi="Arial" w:cs="Arial"/>
          <w:szCs w:val="24"/>
        </w:rPr>
        <w:t>,</w:t>
      </w:r>
      <w:r>
        <w:rPr>
          <w:rFonts w:ascii="Arial" w:hAnsi="Arial" w:cs="Arial"/>
          <w:szCs w:val="24"/>
        </w:rPr>
        <w:t xml:space="preserve"> there could be a 1 acre lot size but the town could allow smaller lots if more good land is set aside.</w:t>
      </w:r>
    </w:p>
    <w:p w:rsidR="0082120F" w:rsidRPr="0084284A" w:rsidRDefault="0082120F" w:rsidP="00FB2958">
      <w:pPr>
        <w:pStyle w:val="indent3"/>
        <w:tabs>
          <w:tab w:val="clear" w:pos="2520"/>
        </w:tabs>
        <w:ind w:left="0" w:firstLine="0"/>
        <w:rPr>
          <w:rFonts w:ascii="Arial" w:hAnsi="Arial" w:cs="Arial"/>
          <w:sz w:val="16"/>
          <w:szCs w:val="16"/>
        </w:rPr>
      </w:pPr>
    </w:p>
    <w:p w:rsidR="0084284A" w:rsidRDefault="00597610" w:rsidP="00FB2958">
      <w:pPr>
        <w:pStyle w:val="indent3"/>
        <w:tabs>
          <w:tab w:val="clear" w:pos="2520"/>
        </w:tabs>
        <w:ind w:left="0" w:firstLine="0"/>
        <w:rPr>
          <w:rFonts w:ascii="Arial" w:hAnsi="Arial" w:cs="Arial"/>
          <w:szCs w:val="24"/>
        </w:rPr>
      </w:pPr>
      <w:r>
        <w:rPr>
          <w:rFonts w:ascii="Arial" w:hAnsi="Arial" w:cs="Arial"/>
          <w:szCs w:val="24"/>
        </w:rPr>
        <w:t>Ms. Nixon said she has a concern about drafting an ordinance without a consultant.  There are no funds for a consultant.  Ms. Nixon said that if the committee supports the concept of a conservation subdivision</w:t>
      </w:r>
      <w:r w:rsidR="00A66C7F">
        <w:rPr>
          <w:rFonts w:ascii="Arial" w:hAnsi="Arial" w:cs="Arial"/>
          <w:szCs w:val="24"/>
        </w:rPr>
        <w:t xml:space="preserve">, </w:t>
      </w:r>
      <w:r>
        <w:rPr>
          <w:rFonts w:ascii="Arial" w:hAnsi="Arial" w:cs="Arial"/>
          <w:szCs w:val="24"/>
        </w:rPr>
        <w:t>going forward the committee should focus on deciding on certain policy decisions at each meeting.  Mr. Sherr said he lik</w:t>
      </w:r>
      <w:r w:rsidR="0084284A">
        <w:rPr>
          <w:rFonts w:ascii="Arial" w:hAnsi="Arial" w:cs="Arial"/>
          <w:szCs w:val="24"/>
        </w:rPr>
        <w:t xml:space="preserve">es the idea of focused meetings and would like some scenarios to see how things shake out.  Mr. Sherr said the Committee could put some things to the test. Mr. Waterhouse said that the Committee is committed to developing an ordinance.  </w:t>
      </w:r>
    </w:p>
    <w:p w:rsidR="0084284A" w:rsidRPr="0084284A" w:rsidRDefault="0084284A" w:rsidP="00FB2958">
      <w:pPr>
        <w:pStyle w:val="indent3"/>
        <w:tabs>
          <w:tab w:val="clear" w:pos="2520"/>
        </w:tabs>
        <w:ind w:left="0" w:firstLine="0"/>
        <w:rPr>
          <w:rFonts w:ascii="Arial" w:hAnsi="Arial" w:cs="Arial"/>
          <w:sz w:val="16"/>
          <w:szCs w:val="16"/>
        </w:rPr>
      </w:pPr>
    </w:p>
    <w:p w:rsidR="0084284A" w:rsidRDefault="0084284A" w:rsidP="00FB2958">
      <w:pPr>
        <w:pStyle w:val="indent3"/>
        <w:tabs>
          <w:tab w:val="clear" w:pos="2520"/>
        </w:tabs>
        <w:ind w:left="0" w:firstLine="0"/>
        <w:rPr>
          <w:rFonts w:ascii="Arial" w:hAnsi="Arial" w:cs="Arial"/>
          <w:szCs w:val="24"/>
        </w:rPr>
      </w:pPr>
      <w:r>
        <w:rPr>
          <w:rFonts w:ascii="Arial" w:hAnsi="Arial" w:cs="Arial"/>
          <w:szCs w:val="24"/>
        </w:rPr>
        <w:t>The Committee discussed scenarios with a 50 acre parcel of marginal land with only 10 useable acres.  Mr. Waterhouse said that primary and secondary conservation areas could be tricky and it would be good to take a property and look at it.  Ms. Nixon said we could use existing subdivisions where info on the land is already available.  Mr. Shane and Ms. Nixon will work on conceptual plans on existing subdivisions and the Committee can go through the proposal one section at a time.</w:t>
      </w:r>
    </w:p>
    <w:p w:rsidR="0084284A" w:rsidRPr="0084284A" w:rsidRDefault="0084284A" w:rsidP="00FB2958">
      <w:pPr>
        <w:pStyle w:val="indent3"/>
        <w:tabs>
          <w:tab w:val="clear" w:pos="2520"/>
        </w:tabs>
        <w:ind w:left="0" w:firstLine="0"/>
        <w:rPr>
          <w:rFonts w:ascii="Arial" w:hAnsi="Arial" w:cs="Arial"/>
          <w:sz w:val="16"/>
          <w:szCs w:val="16"/>
        </w:rPr>
      </w:pPr>
    </w:p>
    <w:p w:rsidR="00566F79" w:rsidRDefault="0084284A" w:rsidP="00FB2958">
      <w:pPr>
        <w:pStyle w:val="indent3"/>
        <w:tabs>
          <w:tab w:val="clear" w:pos="2520"/>
        </w:tabs>
        <w:ind w:left="0" w:firstLine="0"/>
        <w:rPr>
          <w:rFonts w:ascii="Arial" w:hAnsi="Arial" w:cs="Arial"/>
          <w:szCs w:val="24"/>
        </w:rPr>
      </w:pPr>
      <w:r>
        <w:rPr>
          <w:rFonts w:ascii="Arial" w:hAnsi="Arial" w:cs="Arial"/>
          <w:szCs w:val="24"/>
        </w:rPr>
        <w:t>Mr. Sherr said if density is increased it could make the owners happy to be able to have more houses and better land would be preserved</w:t>
      </w:r>
      <w:r w:rsidR="00A66C7F">
        <w:rPr>
          <w:rFonts w:ascii="Arial" w:hAnsi="Arial" w:cs="Arial"/>
          <w:szCs w:val="24"/>
        </w:rPr>
        <w:t>,</w:t>
      </w:r>
      <w:r>
        <w:rPr>
          <w:rFonts w:ascii="Arial" w:hAnsi="Arial" w:cs="Arial"/>
          <w:szCs w:val="24"/>
        </w:rPr>
        <w:t xml:space="preserve"> which is what the town wants.  Mr. Sherr said we could start with a higher lot size.  Mr. Waterhouse said the Planning Board should have some ability to change the rules based on a particular event.</w:t>
      </w:r>
      <w:r w:rsidR="00566F79">
        <w:rPr>
          <w:rFonts w:ascii="Arial" w:hAnsi="Arial" w:cs="Arial"/>
          <w:szCs w:val="24"/>
        </w:rPr>
        <w:t xml:space="preserve">  Ms. Nixon </w:t>
      </w:r>
      <w:r w:rsidR="00A66C7F">
        <w:rPr>
          <w:rFonts w:ascii="Arial" w:hAnsi="Arial" w:cs="Arial"/>
          <w:szCs w:val="24"/>
        </w:rPr>
        <w:t>asked</w:t>
      </w:r>
      <w:r w:rsidR="00566F79">
        <w:rPr>
          <w:rFonts w:ascii="Arial" w:hAnsi="Arial" w:cs="Arial"/>
          <w:szCs w:val="24"/>
        </w:rPr>
        <w:t xml:space="preserve"> what if a conservation subdivision is proposed on a major road</w:t>
      </w:r>
      <w:r w:rsidR="00A66C7F">
        <w:rPr>
          <w:rFonts w:ascii="Arial" w:hAnsi="Arial" w:cs="Arial"/>
          <w:szCs w:val="24"/>
        </w:rPr>
        <w:t xml:space="preserve"> because h</w:t>
      </w:r>
      <w:r w:rsidR="00566F79">
        <w:rPr>
          <w:rFonts w:ascii="Arial" w:hAnsi="Arial" w:cs="Arial"/>
          <w:szCs w:val="24"/>
        </w:rPr>
        <w:t>ouses can’t be put along the road</w:t>
      </w:r>
      <w:r w:rsidR="00A66C7F">
        <w:rPr>
          <w:rFonts w:ascii="Arial" w:hAnsi="Arial" w:cs="Arial"/>
          <w:szCs w:val="24"/>
        </w:rPr>
        <w:t>.</w:t>
      </w:r>
      <w:r w:rsidR="00566F79">
        <w:rPr>
          <w:rFonts w:ascii="Arial" w:hAnsi="Arial" w:cs="Arial"/>
          <w:szCs w:val="24"/>
        </w:rPr>
        <w:t xml:space="preserve">  There is a cost of approximately $500 per foot to build a road.  Ms. Nixon asked what if the land is in the back of the parcel</w:t>
      </w:r>
      <w:r w:rsidR="00A66C7F">
        <w:rPr>
          <w:rFonts w:ascii="Arial" w:hAnsi="Arial" w:cs="Arial"/>
          <w:szCs w:val="24"/>
        </w:rPr>
        <w:t xml:space="preserve">. </w:t>
      </w:r>
      <w:r w:rsidR="00566F79">
        <w:rPr>
          <w:rFonts w:ascii="Arial" w:hAnsi="Arial" w:cs="Arial"/>
          <w:szCs w:val="24"/>
        </w:rPr>
        <w:t xml:space="preserve"> Ms. Nixon said she is fearful of spending a ton of time </w:t>
      </w:r>
      <w:r w:rsidR="00A66C7F">
        <w:rPr>
          <w:rFonts w:ascii="Arial" w:hAnsi="Arial" w:cs="Arial"/>
          <w:szCs w:val="24"/>
        </w:rPr>
        <w:t xml:space="preserve">developing an ordinance </w:t>
      </w:r>
      <w:r w:rsidR="00566F79">
        <w:rPr>
          <w:rFonts w:ascii="Arial" w:hAnsi="Arial" w:cs="Arial"/>
          <w:szCs w:val="24"/>
        </w:rPr>
        <w:t xml:space="preserve">only to get to the Town Council and have them think it is too restrictive.  </w:t>
      </w:r>
    </w:p>
    <w:p w:rsidR="00566F79" w:rsidRPr="00A66C7F" w:rsidRDefault="00566F79" w:rsidP="00FB2958">
      <w:pPr>
        <w:pStyle w:val="indent3"/>
        <w:tabs>
          <w:tab w:val="clear" w:pos="2520"/>
        </w:tabs>
        <w:ind w:left="0" w:firstLine="0"/>
        <w:rPr>
          <w:rFonts w:ascii="Arial" w:hAnsi="Arial" w:cs="Arial"/>
          <w:sz w:val="16"/>
          <w:szCs w:val="16"/>
        </w:rPr>
      </w:pPr>
    </w:p>
    <w:p w:rsidR="00566F79" w:rsidRDefault="00566F79" w:rsidP="00FB2958">
      <w:pPr>
        <w:pStyle w:val="indent3"/>
        <w:tabs>
          <w:tab w:val="clear" w:pos="2520"/>
        </w:tabs>
        <w:ind w:left="0" w:firstLine="0"/>
        <w:rPr>
          <w:rFonts w:ascii="Arial" w:hAnsi="Arial" w:cs="Arial"/>
          <w:szCs w:val="24"/>
        </w:rPr>
      </w:pPr>
      <w:r>
        <w:rPr>
          <w:rFonts w:ascii="Arial" w:hAnsi="Arial" w:cs="Arial"/>
          <w:szCs w:val="24"/>
        </w:rPr>
        <w:t xml:space="preserve">Mr. Shane said there would have to be a natural resources inventory </w:t>
      </w:r>
      <w:r w:rsidR="00A66C7F">
        <w:rPr>
          <w:rFonts w:ascii="Arial" w:hAnsi="Arial" w:cs="Arial"/>
          <w:szCs w:val="24"/>
        </w:rPr>
        <w:t xml:space="preserve">of the land </w:t>
      </w:r>
      <w:r>
        <w:rPr>
          <w:rFonts w:ascii="Arial" w:hAnsi="Arial" w:cs="Arial"/>
          <w:szCs w:val="24"/>
        </w:rPr>
        <w:t>then the town would look at what is left to develop and where it is located.  Mr. Shane suggested there be a concept plan meeting with the applicant and the Planning Board to determine what land the town wants to try and protect.  If it is equitable</w:t>
      </w:r>
      <w:r w:rsidR="00A66C7F">
        <w:rPr>
          <w:rFonts w:ascii="Arial" w:hAnsi="Arial" w:cs="Arial"/>
          <w:szCs w:val="24"/>
        </w:rPr>
        <w:t>,</w:t>
      </w:r>
      <w:r>
        <w:rPr>
          <w:rFonts w:ascii="Arial" w:hAnsi="Arial" w:cs="Arial"/>
          <w:szCs w:val="24"/>
        </w:rPr>
        <w:t xml:space="preserve"> then everyone wins and we protect what the town wants to preserve.  </w:t>
      </w:r>
    </w:p>
    <w:p w:rsidR="00566F79" w:rsidRPr="008414AF" w:rsidRDefault="00566F79" w:rsidP="00FB2958">
      <w:pPr>
        <w:pStyle w:val="indent3"/>
        <w:tabs>
          <w:tab w:val="clear" w:pos="2520"/>
        </w:tabs>
        <w:ind w:left="0" w:firstLine="0"/>
        <w:rPr>
          <w:rFonts w:ascii="Arial" w:hAnsi="Arial" w:cs="Arial"/>
          <w:sz w:val="16"/>
          <w:szCs w:val="16"/>
        </w:rPr>
      </w:pPr>
    </w:p>
    <w:p w:rsidR="008414AF" w:rsidRDefault="00566F79" w:rsidP="00FB2958">
      <w:pPr>
        <w:pStyle w:val="indent3"/>
        <w:tabs>
          <w:tab w:val="clear" w:pos="2520"/>
        </w:tabs>
        <w:ind w:left="0" w:firstLine="0"/>
        <w:rPr>
          <w:rFonts w:ascii="Arial" w:hAnsi="Arial" w:cs="Arial"/>
          <w:szCs w:val="24"/>
        </w:rPr>
      </w:pPr>
      <w:r>
        <w:rPr>
          <w:rFonts w:ascii="Arial" w:hAnsi="Arial" w:cs="Arial"/>
          <w:szCs w:val="24"/>
        </w:rPr>
        <w:lastRenderedPageBreak/>
        <w:t>Mr. Waterhouse suggested focusing on the secondary conservation areas.  Mr. Schwindt said the secondary area is permissive.  Mr. Waterhouse said that 50% of the open space has to be cont</w:t>
      </w:r>
      <w:r w:rsidR="008414AF">
        <w:rPr>
          <w:rFonts w:ascii="Arial" w:hAnsi="Arial" w:cs="Arial"/>
          <w:szCs w:val="24"/>
        </w:rPr>
        <w:t>iguous</w:t>
      </w:r>
      <w:r w:rsidR="00A66C7F">
        <w:rPr>
          <w:rFonts w:ascii="Arial" w:hAnsi="Arial" w:cs="Arial"/>
          <w:szCs w:val="24"/>
        </w:rPr>
        <w:t xml:space="preserve"> and w</w:t>
      </w:r>
      <w:r w:rsidR="008414AF">
        <w:rPr>
          <w:rFonts w:ascii="Arial" w:hAnsi="Arial" w:cs="Arial"/>
          <w:szCs w:val="24"/>
        </w:rPr>
        <w:t>ork on defining “open space” is needed.</w:t>
      </w:r>
    </w:p>
    <w:p w:rsidR="008414AF" w:rsidRPr="008414AF" w:rsidRDefault="008414AF" w:rsidP="00FB2958">
      <w:pPr>
        <w:pStyle w:val="indent3"/>
        <w:tabs>
          <w:tab w:val="clear" w:pos="2520"/>
        </w:tabs>
        <w:ind w:left="0" w:firstLine="0"/>
        <w:rPr>
          <w:rFonts w:ascii="Arial" w:hAnsi="Arial" w:cs="Arial"/>
          <w:sz w:val="16"/>
          <w:szCs w:val="16"/>
        </w:rPr>
      </w:pPr>
    </w:p>
    <w:p w:rsidR="00FC6022" w:rsidRDefault="00CD656F" w:rsidP="00FB2958">
      <w:pPr>
        <w:pStyle w:val="indent3"/>
        <w:tabs>
          <w:tab w:val="clear" w:pos="2520"/>
        </w:tabs>
        <w:ind w:left="0" w:firstLine="0"/>
        <w:rPr>
          <w:rFonts w:ascii="Arial" w:hAnsi="Arial" w:cs="Arial"/>
          <w:szCs w:val="24"/>
        </w:rPr>
      </w:pPr>
      <w:r>
        <w:rPr>
          <w:rFonts w:ascii="Arial" w:hAnsi="Arial" w:cs="Arial"/>
          <w:szCs w:val="24"/>
        </w:rPr>
        <w:t>Mr. Schwindt said that a builder could take 1 acre of less desirable land and 1 acre of land</w:t>
      </w:r>
      <w:r w:rsidR="00A66C7F">
        <w:rPr>
          <w:rFonts w:ascii="Arial" w:hAnsi="Arial" w:cs="Arial"/>
          <w:szCs w:val="24"/>
        </w:rPr>
        <w:t xml:space="preserve"> that is good to build on </w:t>
      </w:r>
      <w:r>
        <w:rPr>
          <w:rFonts w:ascii="Arial" w:hAnsi="Arial" w:cs="Arial"/>
          <w:szCs w:val="24"/>
        </w:rPr>
        <w:t xml:space="preserve">to create a 2 acre building lot.  Mr. Shane said maybe the town could require that applicants show the building envelopes.  Mr. Waterhouse said every approach will be different.  Mr. York said there needs to be flexibility in the definitions as technology changes.  </w:t>
      </w:r>
    </w:p>
    <w:p w:rsidR="00FC6022" w:rsidRPr="00B071D3" w:rsidRDefault="00FC6022" w:rsidP="00FB2958">
      <w:pPr>
        <w:pStyle w:val="indent3"/>
        <w:tabs>
          <w:tab w:val="clear" w:pos="2520"/>
        </w:tabs>
        <w:ind w:left="0" w:firstLine="0"/>
        <w:rPr>
          <w:rFonts w:ascii="Arial" w:hAnsi="Arial" w:cs="Arial"/>
          <w:sz w:val="16"/>
          <w:szCs w:val="16"/>
        </w:rPr>
      </w:pPr>
    </w:p>
    <w:p w:rsidR="00597610" w:rsidRDefault="00CD656F" w:rsidP="00FB2958">
      <w:pPr>
        <w:pStyle w:val="indent3"/>
        <w:tabs>
          <w:tab w:val="clear" w:pos="2520"/>
        </w:tabs>
        <w:ind w:left="0" w:firstLine="0"/>
        <w:rPr>
          <w:rFonts w:ascii="Arial" w:hAnsi="Arial" w:cs="Arial"/>
          <w:szCs w:val="24"/>
        </w:rPr>
      </w:pPr>
      <w:r>
        <w:rPr>
          <w:rFonts w:ascii="Arial" w:hAnsi="Arial" w:cs="Arial"/>
          <w:szCs w:val="24"/>
        </w:rPr>
        <w:t>Mr. Shane said a density bonus could be triggered if the minimum number of lots under a traditional plan couldn’t be reached with a conservation plan.</w:t>
      </w:r>
      <w:r w:rsidR="0084284A">
        <w:rPr>
          <w:rFonts w:ascii="Arial" w:hAnsi="Arial" w:cs="Arial"/>
          <w:szCs w:val="24"/>
        </w:rPr>
        <w:t xml:space="preserve"> </w:t>
      </w:r>
      <w:r w:rsidR="00FC6022">
        <w:rPr>
          <w:rFonts w:ascii="Arial" w:hAnsi="Arial" w:cs="Arial"/>
          <w:szCs w:val="24"/>
        </w:rPr>
        <w:t xml:space="preserve"> This gives the Planning Board tools to work with.  </w:t>
      </w:r>
      <w:r w:rsidR="003D6F5A">
        <w:rPr>
          <w:rFonts w:ascii="Arial" w:hAnsi="Arial" w:cs="Arial"/>
          <w:szCs w:val="24"/>
        </w:rPr>
        <w:t xml:space="preserve"> </w:t>
      </w:r>
    </w:p>
    <w:p w:rsidR="003D6F5A" w:rsidRPr="003D6F5A" w:rsidRDefault="003D6F5A" w:rsidP="00FB2958">
      <w:pPr>
        <w:pStyle w:val="indent3"/>
        <w:tabs>
          <w:tab w:val="clear" w:pos="2520"/>
        </w:tabs>
        <w:ind w:left="0" w:firstLine="0"/>
        <w:rPr>
          <w:rFonts w:ascii="Arial" w:hAnsi="Arial" w:cs="Arial"/>
          <w:sz w:val="16"/>
          <w:szCs w:val="16"/>
        </w:rPr>
      </w:pPr>
    </w:p>
    <w:p w:rsidR="003D6F5A" w:rsidRDefault="003D6F5A" w:rsidP="00FB2958">
      <w:pPr>
        <w:pStyle w:val="indent3"/>
        <w:tabs>
          <w:tab w:val="clear" w:pos="2520"/>
        </w:tabs>
        <w:ind w:left="0" w:firstLine="0"/>
        <w:rPr>
          <w:rFonts w:ascii="Arial" w:hAnsi="Arial" w:cs="Arial"/>
          <w:szCs w:val="24"/>
        </w:rPr>
      </w:pPr>
      <w:r>
        <w:rPr>
          <w:rFonts w:ascii="Arial" w:hAnsi="Arial" w:cs="Arial"/>
          <w:szCs w:val="24"/>
        </w:rPr>
        <w:t>The Board would like some sample conservation subdivision plans at the next meeting and would like to look at difficult sites.  Mr. York said there should be some value to unbuildable components.  Mr. Waterhouse said the value is in the density but questioned if th</w:t>
      </w:r>
      <w:r w:rsidR="00FA42A8">
        <w:rPr>
          <w:rFonts w:ascii="Arial" w:hAnsi="Arial" w:cs="Arial"/>
          <w:szCs w:val="24"/>
        </w:rPr>
        <w:t>is is</w:t>
      </w:r>
      <w:r>
        <w:rPr>
          <w:rFonts w:ascii="Arial" w:hAnsi="Arial" w:cs="Arial"/>
          <w:szCs w:val="24"/>
        </w:rPr>
        <w:t xml:space="preserve"> enough incentive.</w:t>
      </w:r>
      <w:r w:rsidR="00FA42A8">
        <w:rPr>
          <w:rFonts w:ascii="Arial" w:hAnsi="Arial" w:cs="Arial"/>
          <w:szCs w:val="24"/>
        </w:rPr>
        <w:t xml:space="preserve">  Mr. Sherr said that if the developer can show they are not getting the same number of lots with a conservation plan as with a traditional plan, the developer could ask for a waiver for smaller lot sizes and still have the same amount of good land preserved.  Ms. Nixon said the Town Attorney will say the ordinance has to be subjective.</w:t>
      </w:r>
    </w:p>
    <w:p w:rsidR="00FA42A8" w:rsidRPr="00FA42A8" w:rsidRDefault="00FA42A8" w:rsidP="00FB2958">
      <w:pPr>
        <w:pStyle w:val="indent3"/>
        <w:tabs>
          <w:tab w:val="clear" w:pos="2520"/>
        </w:tabs>
        <w:ind w:left="0" w:firstLine="0"/>
        <w:rPr>
          <w:rFonts w:ascii="Arial" w:hAnsi="Arial" w:cs="Arial"/>
          <w:sz w:val="16"/>
          <w:szCs w:val="16"/>
        </w:rPr>
      </w:pPr>
    </w:p>
    <w:p w:rsidR="00FA42A8" w:rsidRDefault="00FA42A8" w:rsidP="00FB2958">
      <w:pPr>
        <w:pStyle w:val="indent3"/>
        <w:tabs>
          <w:tab w:val="clear" w:pos="2520"/>
        </w:tabs>
        <w:ind w:left="0" w:firstLine="0"/>
        <w:rPr>
          <w:rFonts w:ascii="Arial" w:hAnsi="Arial" w:cs="Arial"/>
          <w:szCs w:val="24"/>
        </w:rPr>
      </w:pPr>
      <w:r>
        <w:rPr>
          <w:rFonts w:ascii="Arial" w:hAnsi="Arial" w:cs="Arial"/>
          <w:szCs w:val="24"/>
        </w:rPr>
        <w:t xml:space="preserve">Mr. Shane said the town could guarantee a minimum number of lots based on the initial math.  Larger land owners may be negatively impacted.  Mr. Waterhouse said that if a landowner wants to subdivide then they give up some of their rights.  </w:t>
      </w:r>
    </w:p>
    <w:p w:rsidR="00FA42A8" w:rsidRPr="00FA42A8" w:rsidRDefault="00FA42A8" w:rsidP="00FB2958">
      <w:pPr>
        <w:pStyle w:val="indent3"/>
        <w:tabs>
          <w:tab w:val="clear" w:pos="2520"/>
        </w:tabs>
        <w:ind w:left="0" w:firstLine="0"/>
        <w:rPr>
          <w:rFonts w:ascii="Arial" w:hAnsi="Arial" w:cs="Arial"/>
          <w:sz w:val="16"/>
          <w:szCs w:val="16"/>
        </w:rPr>
      </w:pPr>
    </w:p>
    <w:p w:rsidR="00FA42A8" w:rsidRDefault="00FA42A8" w:rsidP="00FB2958">
      <w:pPr>
        <w:pStyle w:val="indent3"/>
        <w:tabs>
          <w:tab w:val="clear" w:pos="2520"/>
        </w:tabs>
        <w:ind w:left="0" w:firstLine="0"/>
        <w:rPr>
          <w:rFonts w:ascii="Arial" w:hAnsi="Arial" w:cs="Arial"/>
          <w:szCs w:val="24"/>
        </w:rPr>
      </w:pPr>
      <w:r>
        <w:rPr>
          <w:rFonts w:ascii="Arial" w:hAnsi="Arial" w:cs="Arial"/>
          <w:szCs w:val="24"/>
        </w:rPr>
        <w:t xml:space="preserve">Mr. Waterhouse asked Mr. Shane who came up with the idea to only have the conservation subdivision outside of the growth areas and Mr. Shane said he thought it was implied.  Mr. Sherr said a conservation subdivision could apply everywhere and </w:t>
      </w:r>
      <w:r w:rsidR="00A66C7F">
        <w:rPr>
          <w:rFonts w:ascii="Arial" w:hAnsi="Arial" w:cs="Arial"/>
          <w:szCs w:val="24"/>
        </w:rPr>
        <w:t>a</w:t>
      </w:r>
      <w:r>
        <w:rPr>
          <w:rFonts w:ascii="Arial" w:hAnsi="Arial" w:cs="Arial"/>
          <w:szCs w:val="24"/>
        </w:rPr>
        <w:t xml:space="preserve"> cluster subdivision</w:t>
      </w:r>
      <w:r w:rsidR="00A66C7F">
        <w:rPr>
          <w:rFonts w:ascii="Arial" w:hAnsi="Arial" w:cs="Arial"/>
          <w:szCs w:val="24"/>
        </w:rPr>
        <w:t xml:space="preserve"> could be offered also only</w:t>
      </w:r>
      <w:r>
        <w:rPr>
          <w:rFonts w:ascii="Arial" w:hAnsi="Arial" w:cs="Arial"/>
          <w:szCs w:val="24"/>
        </w:rPr>
        <w:t xml:space="preserve"> in the growth areas</w:t>
      </w:r>
      <w:r w:rsidR="00A66C7F">
        <w:rPr>
          <w:rFonts w:ascii="Arial" w:hAnsi="Arial" w:cs="Arial"/>
          <w:szCs w:val="24"/>
        </w:rPr>
        <w:t xml:space="preserve">.  </w:t>
      </w:r>
      <w:r>
        <w:rPr>
          <w:rFonts w:ascii="Arial" w:hAnsi="Arial" w:cs="Arial"/>
          <w:szCs w:val="24"/>
        </w:rPr>
        <w:t>Mr. Waterhouse agreed.</w:t>
      </w:r>
    </w:p>
    <w:p w:rsidR="00FA42A8" w:rsidRPr="00A15CF6" w:rsidRDefault="00FA42A8" w:rsidP="00FB2958">
      <w:pPr>
        <w:pStyle w:val="indent3"/>
        <w:tabs>
          <w:tab w:val="clear" w:pos="2520"/>
        </w:tabs>
        <w:ind w:left="0" w:firstLine="0"/>
        <w:rPr>
          <w:rFonts w:ascii="Arial" w:hAnsi="Arial" w:cs="Arial"/>
          <w:sz w:val="16"/>
          <w:szCs w:val="16"/>
        </w:rPr>
      </w:pPr>
    </w:p>
    <w:p w:rsidR="00FA42A8" w:rsidRDefault="00FA42A8" w:rsidP="00FB2958">
      <w:pPr>
        <w:pStyle w:val="indent3"/>
        <w:tabs>
          <w:tab w:val="clear" w:pos="2520"/>
        </w:tabs>
        <w:ind w:left="0" w:firstLine="0"/>
        <w:rPr>
          <w:rFonts w:ascii="Arial" w:hAnsi="Arial" w:cs="Arial"/>
          <w:szCs w:val="24"/>
        </w:rPr>
      </w:pPr>
      <w:r>
        <w:rPr>
          <w:rFonts w:ascii="Arial" w:hAnsi="Arial" w:cs="Arial"/>
          <w:szCs w:val="24"/>
        </w:rPr>
        <w:t>Ms. Nixon and Mr. Shane will work on examples</w:t>
      </w:r>
      <w:r w:rsidR="00A15CF6">
        <w:rPr>
          <w:rFonts w:ascii="Arial" w:hAnsi="Arial" w:cs="Arial"/>
          <w:szCs w:val="24"/>
        </w:rPr>
        <w:t xml:space="preserve"> of conservation subdivisions</w:t>
      </w:r>
      <w:r>
        <w:rPr>
          <w:rFonts w:ascii="Arial" w:hAnsi="Arial" w:cs="Arial"/>
          <w:szCs w:val="24"/>
        </w:rPr>
        <w:t xml:space="preserve"> in the RR1 &amp; RR2 zones</w:t>
      </w:r>
      <w:r w:rsidR="00A15CF6">
        <w:rPr>
          <w:rFonts w:ascii="Arial" w:hAnsi="Arial" w:cs="Arial"/>
          <w:szCs w:val="24"/>
        </w:rPr>
        <w:t xml:space="preserve"> and one example in the growth area of both a conservation subdivision and a cluster subdivision for the next meeting.  Mr. Waterhouse said he would like to see examples of conservation subdivisions with 10% unbuildable land and with 40% unbuildable land.  The minimum lot size will be important.  Mr. Shane will start with 1 acre lot</w:t>
      </w:r>
      <w:r w:rsidR="00A66C7F">
        <w:rPr>
          <w:rFonts w:ascii="Arial" w:hAnsi="Arial" w:cs="Arial"/>
          <w:szCs w:val="24"/>
        </w:rPr>
        <w:t xml:space="preserve"> </w:t>
      </w:r>
      <w:r w:rsidR="00A15CF6">
        <w:rPr>
          <w:rFonts w:ascii="Arial" w:hAnsi="Arial" w:cs="Arial"/>
          <w:szCs w:val="24"/>
        </w:rPr>
        <w:t>s</w:t>
      </w:r>
      <w:r w:rsidR="00A66C7F">
        <w:rPr>
          <w:rFonts w:ascii="Arial" w:hAnsi="Arial" w:cs="Arial"/>
          <w:szCs w:val="24"/>
        </w:rPr>
        <w:t>izes</w:t>
      </w:r>
      <w:r w:rsidR="00A15CF6">
        <w:rPr>
          <w:rFonts w:ascii="Arial" w:hAnsi="Arial" w:cs="Arial"/>
          <w:szCs w:val="24"/>
        </w:rPr>
        <w:t>.</w:t>
      </w:r>
    </w:p>
    <w:p w:rsidR="00A15CF6" w:rsidRPr="00A15CF6" w:rsidRDefault="00A15CF6" w:rsidP="00FB2958">
      <w:pPr>
        <w:pStyle w:val="indent3"/>
        <w:tabs>
          <w:tab w:val="clear" w:pos="2520"/>
        </w:tabs>
        <w:ind w:left="0" w:firstLine="0"/>
        <w:rPr>
          <w:rFonts w:ascii="Arial" w:hAnsi="Arial" w:cs="Arial"/>
          <w:sz w:val="16"/>
          <w:szCs w:val="16"/>
        </w:rPr>
      </w:pPr>
    </w:p>
    <w:p w:rsidR="00A15CF6" w:rsidRDefault="00A15CF6" w:rsidP="00FB2958">
      <w:pPr>
        <w:pStyle w:val="indent3"/>
        <w:tabs>
          <w:tab w:val="clear" w:pos="2520"/>
        </w:tabs>
        <w:ind w:left="0" w:firstLine="0"/>
        <w:rPr>
          <w:rFonts w:ascii="Arial" w:hAnsi="Arial" w:cs="Arial"/>
          <w:szCs w:val="24"/>
        </w:rPr>
      </w:pPr>
      <w:r>
        <w:rPr>
          <w:rFonts w:ascii="Arial" w:hAnsi="Arial" w:cs="Arial"/>
          <w:szCs w:val="24"/>
        </w:rPr>
        <w:t>The next meeting will be February 3, 2017 at 6:30 pm.</w:t>
      </w:r>
    </w:p>
    <w:p w:rsidR="00A15CF6" w:rsidRPr="00A15CF6" w:rsidRDefault="00A15CF6" w:rsidP="00FB2958">
      <w:pPr>
        <w:pStyle w:val="indent3"/>
        <w:tabs>
          <w:tab w:val="clear" w:pos="2520"/>
        </w:tabs>
        <w:ind w:left="0" w:firstLine="0"/>
        <w:rPr>
          <w:rFonts w:ascii="Arial" w:hAnsi="Arial" w:cs="Arial"/>
          <w:sz w:val="16"/>
          <w:szCs w:val="16"/>
        </w:rPr>
      </w:pPr>
    </w:p>
    <w:p w:rsidR="00A15CF6" w:rsidRDefault="00A15CF6" w:rsidP="00FB2958">
      <w:pPr>
        <w:pStyle w:val="indent3"/>
        <w:tabs>
          <w:tab w:val="clear" w:pos="2520"/>
        </w:tabs>
        <w:ind w:left="0" w:firstLine="0"/>
        <w:rPr>
          <w:rFonts w:ascii="Arial" w:hAnsi="Arial" w:cs="Arial"/>
          <w:szCs w:val="24"/>
        </w:rPr>
      </w:pPr>
      <w:r>
        <w:rPr>
          <w:rFonts w:ascii="Arial" w:hAnsi="Arial" w:cs="Arial"/>
          <w:szCs w:val="24"/>
        </w:rPr>
        <w:t>The meeting adjourned at 8:18 pm.</w:t>
      </w:r>
    </w:p>
    <w:p w:rsidR="00FA42A8" w:rsidRPr="0019139A" w:rsidRDefault="00FA42A8" w:rsidP="00FB2958">
      <w:pPr>
        <w:pStyle w:val="indent3"/>
        <w:tabs>
          <w:tab w:val="clear" w:pos="2520"/>
        </w:tabs>
        <w:ind w:left="0" w:firstLine="0"/>
        <w:rPr>
          <w:rFonts w:ascii="Arial" w:hAnsi="Arial" w:cs="Arial"/>
          <w:szCs w:val="24"/>
        </w:rPr>
      </w:pPr>
    </w:p>
    <w:p w:rsidR="008E37EA" w:rsidRPr="0019139A" w:rsidRDefault="008E37EA" w:rsidP="00DD23D8">
      <w:pPr>
        <w:pStyle w:val="indent3"/>
        <w:tabs>
          <w:tab w:val="clear" w:pos="2520"/>
        </w:tabs>
        <w:ind w:left="0" w:firstLine="0"/>
        <w:rPr>
          <w:rFonts w:ascii="Arial" w:hAnsi="Arial" w:cs="Arial"/>
          <w:sz w:val="16"/>
          <w:szCs w:val="16"/>
        </w:rPr>
      </w:pPr>
    </w:p>
    <w:p w:rsidR="00A110B7" w:rsidRPr="0019139A" w:rsidRDefault="00A110B7" w:rsidP="00EA1F75">
      <w:pPr>
        <w:pStyle w:val="indent3"/>
        <w:tabs>
          <w:tab w:val="clear" w:pos="2520"/>
        </w:tabs>
        <w:ind w:left="0" w:firstLine="0"/>
        <w:rPr>
          <w:rFonts w:ascii="Arial" w:hAnsi="Arial" w:cs="Arial"/>
          <w:szCs w:val="24"/>
        </w:rPr>
      </w:pPr>
    </w:p>
    <w:sectPr w:rsidR="00A110B7" w:rsidRPr="0019139A" w:rsidSect="00A15CF6">
      <w:footerReference w:type="even" r:id="rId8"/>
      <w:footerReference w:type="defaul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75" w:rsidRDefault="00726075">
      <w:r>
        <w:separator/>
      </w:r>
    </w:p>
  </w:endnote>
  <w:endnote w:type="continuationSeparator" w:id="0">
    <w:p w:rsidR="00726075" w:rsidRDefault="007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75" w:rsidRDefault="00726075"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075" w:rsidRDefault="00726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75" w:rsidRDefault="00726075"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E08">
      <w:rPr>
        <w:rStyle w:val="PageNumber"/>
        <w:noProof/>
      </w:rPr>
      <w:t>3</w:t>
    </w:r>
    <w:r>
      <w:rPr>
        <w:rStyle w:val="PageNumber"/>
      </w:rPr>
      <w:fldChar w:fldCharType="end"/>
    </w:r>
  </w:p>
  <w:p w:rsidR="00726075" w:rsidRDefault="00726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75" w:rsidRDefault="00726075">
      <w:r>
        <w:separator/>
      </w:r>
    </w:p>
  </w:footnote>
  <w:footnote w:type="continuationSeparator" w:id="0">
    <w:p w:rsidR="00726075" w:rsidRDefault="00726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A1"/>
    <w:multiLevelType w:val="hybridMultilevel"/>
    <w:tmpl w:val="36A233B8"/>
    <w:lvl w:ilvl="0" w:tplc="C960045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BF39C9"/>
    <w:multiLevelType w:val="hybridMultilevel"/>
    <w:tmpl w:val="3284655E"/>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30A51"/>
    <w:multiLevelType w:val="hybridMultilevel"/>
    <w:tmpl w:val="E7E262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13E2585"/>
    <w:multiLevelType w:val="hybridMultilevel"/>
    <w:tmpl w:val="2AF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16CB"/>
    <w:multiLevelType w:val="hybridMultilevel"/>
    <w:tmpl w:val="50009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3C45"/>
    <w:multiLevelType w:val="hybridMultilevel"/>
    <w:tmpl w:val="BD5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5B7F"/>
    <w:multiLevelType w:val="hybridMultilevel"/>
    <w:tmpl w:val="A1A0F6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325164E"/>
    <w:multiLevelType w:val="hybridMultilevel"/>
    <w:tmpl w:val="C974F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D3680"/>
    <w:multiLevelType w:val="hybridMultilevel"/>
    <w:tmpl w:val="174C416C"/>
    <w:lvl w:ilvl="0" w:tplc="8CF2B60E">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20E"/>
    <w:multiLevelType w:val="hybridMultilevel"/>
    <w:tmpl w:val="C2E4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3481C"/>
    <w:multiLevelType w:val="hybridMultilevel"/>
    <w:tmpl w:val="CA7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85FF0"/>
    <w:multiLevelType w:val="hybridMultilevel"/>
    <w:tmpl w:val="A4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16E"/>
    <w:multiLevelType w:val="hybridMultilevel"/>
    <w:tmpl w:val="D6DAE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C380D5D"/>
    <w:multiLevelType w:val="hybridMultilevel"/>
    <w:tmpl w:val="F6C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189"/>
    <w:multiLevelType w:val="hybridMultilevel"/>
    <w:tmpl w:val="87B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F6"/>
    <w:multiLevelType w:val="hybridMultilevel"/>
    <w:tmpl w:val="4D10B398"/>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0E4A"/>
    <w:multiLevelType w:val="hybridMultilevel"/>
    <w:tmpl w:val="9DF4159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983"/>
    <w:multiLevelType w:val="hybridMultilevel"/>
    <w:tmpl w:val="8EF2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36C"/>
    <w:multiLevelType w:val="hybridMultilevel"/>
    <w:tmpl w:val="2E7C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72F2"/>
    <w:multiLevelType w:val="hybridMultilevel"/>
    <w:tmpl w:val="99D87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E7AC0"/>
    <w:multiLevelType w:val="hybridMultilevel"/>
    <w:tmpl w:val="A992F9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64014"/>
    <w:multiLevelType w:val="hybridMultilevel"/>
    <w:tmpl w:val="B252A280"/>
    <w:lvl w:ilvl="0" w:tplc="B242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1563"/>
    <w:multiLevelType w:val="hybridMultilevel"/>
    <w:tmpl w:val="1CB491E6"/>
    <w:lvl w:ilvl="0" w:tplc="E3F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571A3"/>
    <w:multiLevelType w:val="hybridMultilevel"/>
    <w:tmpl w:val="A33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D4B9A"/>
    <w:multiLevelType w:val="hybridMultilevel"/>
    <w:tmpl w:val="4FE0C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A1484"/>
    <w:multiLevelType w:val="hybridMultilevel"/>
    <w:tmpl w:val="61E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1FA6"/>
    <w:multiLevelType w:val="hybridMultilevel"/>
    <w:tmpl w:val="AE1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2E45"/>
    <w:multiLevelType w:val="hybridMultilevel"/>
    <w:tmpl w:val="86E0DA4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482BF4"/>
    <w:multiLevelType w:val="hybridMultilevel"/>
    <w:tmpl w:val="BCE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C6C"/>
    <w:multiLevelType w:val="hybridMultilevel"/>
    <w:tmpl w:val="FD4A8FA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E0B61A4"/>
    <w:multiLevelType w:val="hybridMultilevel"/>
    <w:tmpl w:val="49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685D"/>
    <w:multiLevelType w:val="hybridMultilevel"/>
    <w:tmpl w:val="2822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E1432"/>
    <w:multiLevelType w:val="hybridMultilevel"/>
    <w:tmpl w:val="D2C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0A9B"/>
    <w:multiLevelType w:val="hybridMultilevel"/>
    <w:tmpl w:val="157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4A63"/>
    <w:multiLevelType w:val="hybridMultilevel"/>
    <w:tmpl w:val="1CB0D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1"/>
  </w:num>
  <w:num w:numId="5">
    <w:abstractNumId w:val="27"/>
  </w:num>
  <w:num w:numId="6">
    <w:abstractNumId w:val="3"/>
  </w:num>
  <w:num w:numId="7">
    <w:abstractNumId w:val="18"/>
  </w:num>
  <w:num w:numId="8">
    <w:abstractNumId w:val="17"/>
  </w:num>
  <w:num w:numId="9">
    <w:abstractNumId w:val="25"/>
  </w:num>
  <w:num w:numId="10">
    <w:abstractNumId w:val="2"/>
  </w:num>
  <w:num w:numId="11">
    <w:abstractNumId w:val="26"/>
  </w:num>
  <w:num w:numId="12">
    <w:abstractNumId w:val="34"/>
  </w:num>
  <w:num w:numId="13">
    <w:abstractNumId w:val="13"/>
  </w:num>
  <w:num w:numId="14">
    <w:abstractNumId w:val="32"/>
  </w:num>
  <w:num w:numId="15">
    <w:abstractNumId w:val="24"/>
  </w:num>
  <w:num w:numId="16">
    <w:abstractNumId w:val="30"/>
  </w:num>
  <w:num w:numId="17">
    <w:abstractNumId w:val="33"/>
  </w:num>
  <w:num w:numId="18">
    <w:abstractNumId w:val="5"/>
  </w:num>
  <w:num w:numId="19">
    <w:abstractNumId w:val="4"/>
  </w:num>
  <w:num w:numId="20">
    <w:abstractNumId w:val="10"/>
  </w:num>
  <w:num w:numId="21">
    <w:abstractNumId w:val="0"/>
  </w:num>
  <w:num w:numId="22">
    <w:abstractNumId w:val="6"/>
  </w:num>
  <w:num w:numId="23">
    <w:abstractNumId w:val="14"/>
  </w:num>
  <w:num w:numId="24">
    <w:abstractNumId w:val="20"/>
  </w:num>
  <w:num w:numId="25">
    <w:abstractNumId w:val="16"/>
  </w:num>
  <w:num w:numId="26">
    <w:abstractNumId w:val="23"/>
  </w:num>
  <w:num w:numId="27">
    <w:abstractNumId w:val="7"/>
  </w:num>
  <w:num w:numId="28">
    <w:abstractNumId w:val="29"/>
  </w:num>
  <w:num w:numId="29">
    <w:abstractNumId w:val="9"/>
  </w:num>
  <w:num w:numId="30">
    <w:abstractNumId w:val="22"/>
  </w:num>
  <w:num w:numId="31">
    <w:abstractNumId w:val="11"/>
  </w:num>
  <w:num w:numId="32">
    <w:abstractNumId w:val="31"/>
  </w:num>
  <w:num w:numId="33">
    <w:abstractNumId w:val="28"/>
  </w:num>
  <w:num w:numId="34">
    <w:abstractNumId w:val="1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E"/>
    <w:rsid w:val="00003A1B"/>
    <w:rsid w:val="000043D6"/>
    <w:rsid w:val="0000587A"/>
    <w:rsid w:val="00006967"/>
    <w:rsid w:val="00006DE7"/>
    <w:rsid w:val="000074B4"/>
    <w:rsid w:val="00014A94"/>
    <w:rsid w:val="000200B6"/>
    <w:rsid w:val="0002515E"/>
    <w:rsid w:val="00036E65"/>
    <w:rsid w:val="0004017D"/>
    <w:rsid w:val="0004155E"/>
    <w:rsid w:val="000415AA"/>
    <w:rsid w:val="000420C2"/>
    <w:rsid w:val="000428ED"/>
    <w:rsid w:val="00043767"/>
    <w:rsid w:val="00043819"/>
    <w:rsid w:val="00044B94"/>
    <w:rsid w:val="0004566C"/>
    <w:rsid w:val="00045A37"/>
    <w:rsid w:val="000478A6"/>
    <w:rsid w:val="00054091"/>
    <w:rsid w:val="00056151"/>
    <w:rsid w:val="00060854"/>
    <w:rsid w:val="00076C25"/>
    <w:rsid w:val="00077D70"/>
    <w:rsid w:val="000803F3"/>
    <w:rsid w:val="000810C6"/>
    <w:rsid w:val="00083766"/>
    <w:rsid w:val="00086D66"/>
    <w:rsid w:val="00092E8F"/>
    <w:rsid w:val="0009458E"/>
    <w:rsid w:val="000A298A"/>
    <w:rsid w:val="000A6DBA"/>
    <w:rsid w:val="000A767A"/>
    <w:rsid w:val="000B07E4"/>
    <w:rsid w:val="000B424B"/>
    <w:rsid w:val="000C0993"/>
    <w:rsid w:val="000C48E1"/>
    <w:rsid w:val="000C7A80"/>
    <w:rsid w:val="000D0290"/>
    <w:rsid w:val="000D2622"/>
    <w:rsid w:val="000D75D1"/>
    <w:rsid w:val="000D78F1"/>
    <w:rsid w:val="000E0384"/>
    <w:rsid w:val="000E3C0E"/>
    <w:rsid w:val="000E3DA6"/>
    <w:rsid w:val="000E4F25"/>
    <w:rsid w:val="000E5A3E"/>
    <w:rsid w:val="000E6F1F"/>
    <w:rsid w:val="000F1D24"/>
    <w:rsid w:val="000F30A7"/>
    <w:rsid w:val="000F32E1"/>
    <w:rsid w:val="000F43EC"/>
    <w:rsid w:val="000F7A23"/>
    <w:rsid w:val="000F7A2F"/>
    <w:rsid w:val="001010C4"/>
    <w:rsid w:val="00101294"/>
    <w:rsid w:val="0010446C"/>
    <w:rsid w:val="00104CAD"/>
    <w:rsid w:val="001065C7"/>
    <w:rsid w:val="0010670E"/>
    <w:rsid w:val="001079E8"/>
    <w:rsid w:val="001105B2"/>
    <w:rsid w:val="00112587"/>
    <w:rsid w:val="00132107"/>
    <w:rsid w:val="00134BF0"/>
    <w:rsid w:val="0013630F"/>
    <w:rsid w:val="00137266"/>
    <w:rsid w:val="00141A57"/>
    <w:rsid w:val="0014205D"/>
    <w:rsid w:val="0014205E"/>
    <w:rsid w:val="001457C7"/>
    <w:rsid w:val="001467F5"/>
    <w:rsid w:val="00150793"/>
    <w:rsid w:val="001520AD"/>
    <w:rsid w:val="00152B3A"/>
    <w:rsid w:val="00153D2D"/>
    <w:rsid w:val="00156D9E"/>
    <w:rsid w:val="00160BE9"/>
    <w:rsid w:val="0016186D"/>
    <w:rsid w:val="001624FD"/>
    <w:rsid w:val="00164B1C"/>
    <w:rsid w:val="00166114"/>
    <w:rsid w:val="001670FD"/>
    <w:rsid w:val="001679AF"/>
    <w:rsid w:val="00171855"/>
    <w:rsid w:val="001734EC"/>
    <w:rsid w:val="00173F6B"/>
    <w:rsid w:val="00174FBF"/>
    <w:rsid w:val="0017516B"/>
    <w:rsid w:val="0017677C"/>
    <w:rsid w:val="001774E3"/>
    <w:rsid w:val="001778AF"/>
    <w:rsid w:val="00177F8D"/>
    <w:rsid w:val="00180AEE"/>
    <w:rsid w:val="00180CEA"/>
    <w:rsid w:val="00182A8F"/>
    <w:rsid w:val="0019070E"/>
    <w:rsid w:val="00190EBE"/>
    <w:rsid w:val="0019139A"/>
    <w:rsid w:val="00191B69"/>
    <w:rsid w:val="00193054"/>
    <w:rsid w:val="001A2050"/>
    <w:rsid w:val="001A2F94"/>
    <w:rsid w:val="001A4494"/>
    <w:rsid w:val="001A60AD"/>
    <w:rsid w:val="001A7F2A"/>
    <w:rsid w:val="001B388C"/>
    <w:rsid w:val="001B5F90"/>
    <w:rsid w:val="001C0D6F"/>
    <w:rsid w:val="001C1564"/>
    <w:rsid w:val="001C486B"/>
    <w:rsid w:val="001C740A"/>
    <w:rsid w:val="001C753A"/>
    <w:rsid w:val="001D0576"/>
    <w:rsid w:val="001D133C"/>
    <w:rsid w:val="001D281F"/>
    <w:rsid w:val="001D42CA"/>
    <w:rsid w:val="001D54EF"/>
    <w:rsid w:val="001E0845"/>
    <w:rsid w:val="001E111B"/>
    <w:rsid w:val="001E264E"/>
    <w:rsid w:val="001E33C0"/>
    <w:rsid w:val="001E4ACE"/>
    <w:rsid w:val="001E62CC"/>
    <w:rsid w:val="001E7EEF"/>
    <w:rsid w:val="001F3472"/>
    <w:rsid w:val="001F4580"/>
    <w:rsid w:val="001F46C2"/>
    <w:rsid w:val="001F55A2"/>
    <w:rsid w:val="001F7BC7"/>
    <w:rsid w:val="001F7E0D"/>
    <w:rsid w:val="002005E0"/>
    <w:rsid w:val="00206DB1"/>
    <w:rsid w:val="00207F95"/>
    <w:rsid w:val="00210029"/>
    <w:rsid w:val="002123D9"/>
    <w:rsid w:val="002156D2"/>
    <w:rsid w:val="002175C3"/>
    <w:rsid w:val="002200CE"/>
    <w:rsid w:val="00222C62"/>
    <w:rsid w:val="00223343"/>
    <w:rsid w:val="00224330"/>
    <w:rsid w:val="00225AB5"/>
    <w:rsid w:val="00226A15"/>
    <w:rsid w:val="00226B18"/>
    <w:rsid w:val="00226CCA"/>
    <w:rsid w:val="00227F16"/>
    <w:rsid w:val="002316B9"/>
    <w:rsid w:val="00232403"/>
    <w:rsid w:val="0023288F"/>
    <w:rsid w:val="0023342A"/>
    <w:rsid w:val="0023738D"/>
    <w:rsid w:val="002424C2"/>
    <w:rsid w:val="002458C1"/>
    <w:rsid w:val="00246B15"/>
    <w:rsid w:val="00250D20"/>
    <w:rsid w:val="002537A2"/>
    <w:rsid w:val="00255E15"/>
    <w:rsid w:val="00262E56"/>
    <w:rsid w:val="0026323E"/>
    <w:rsid w:val="002646A7"/>
    <w:rsid w:val="0026580D"/>
    <w:rsid w:val="00265D5F"/>
    <w:rsid w:val="00267917"/>
    <w:rsid w:val="00277385"/>
    <w:rsid w:val="00282B96"/>
    <w:rsid w:val="00283D5C"/>
    <w:rsid w:val="00284BB0"/>
    <w:rsid w:val="002856D1"/>
    <w:rsid w:val="0028640C"/>
    <w:rsid w:val="002865BD"/>
    <w:rsid w:val="002912C2"/>
    <w:rsid w:val="00291828"/>
    <w:rsid w:val="00294574"/>
    <w:rsid w:val="002959BB"/>
    <w:rsid w:val="002962CE"/>
    <w:rsid w:val="002A04DA"/>
    <w:rsid w:val="002A08EB"/>
    <w:rsid w:val="002A1988"/>
    <w:rsid w:val="002A2877"/>
    <w:rsid w:val="002A50BC"/>
    <w:rsid w:val="002A5258"/>
    <w:rsid w:val="002A7AF3"/>
    <w:rsid w:val="002B3E22"/>
    <w:rsid w:val="002B62FB"/>
    <w:rsid w:val="002B6500"/>
    <w:rsid w:val="002C0404"/>
    <w:rsid w:val="002C13E4"/>
    <w:rsid w:val="002C407F"/>
    <w:rsid w:val="002C533A"/>
    <w:rsid w:val="002C5583"/>
    <w:rsid w:val="002C59BE"/>
    <w:rsid w:val="002C659A"/>
    <w:rsid w:val="002D090D"/>
    <w:rsid w:val="002D1088"/>
    <w:rsid w:val="002D1F17"/>
    <w:rsid w:val="002D7B6A"/>
    <w:rsid w:val="002E34D6"/>
    <w:rsid w:val="002E3B75"/>
    <w:rsid w:val="002E4951"/>
    <w:rsid w:val="002F32A3"/>
    <w:rsid w:val="002F6822"/>
    <w:rsid w:val="002F709B"/>
    <w:rsid w:val="00310F4E"/>
    <w:rsid w:val="00311E44"/>
    <w:rsid w:val="00313876"/>
    <w:rsid w:val="00316533"/>
    <w:rsid w:val="0032049E"/>
    <w:rsid w:val="003227CF"/>
    <w:rsid w:val="00325EDE"/>
    <w:rsid w:val="00326A9C"/>
    <w:rsid w:val="003340CE"/>
    <w:rsid w:val="0033593B"/>
    <w:rsid w:val="003366F0"/>
    <w:rsid w:val="0035022C"/>
    <w:rsid w:val="00350A6E"/>
    <w:rsid w:val="003555DB"/>
    <w:rsid w:val="0036129E"/>
    <w:rsid w:val="00365D1F"/>
    <w:rsid w:val="003673C1"/>
    <w:rsid w:val="0036783D"/>
    <w:rsid w:val="00373428"/>
    <w:rsid w:val="00375C38"/>
    <w:rsid w:val="00377DAA"/>
    <w:rsid w:val="00382E3F"/>
    <w:rsid w:val="003909C7"/>
    <w:rsid w:val="00391C45"/>
    <w:rsid w:val="0039696E"/>
    <w:rsid w:val="00397429"/>
    <w:rsid w:val="003A1313"/>
    <w:rsid w:val="003A1E71"/>
    <w:rsid w:val="003A2627"/>
    <w:rsid w:val="003A3D0A"/>
    <w:rsid w:val="003A5CD0"/>
    <w:rsid w:val="003A5CE2"/>
    <w:rsid w:val="003A6774"/>
    <w:rsid w:val="003B0CBF"/>
    <w:rsid w:val="003B7982"/>
    <w:rsid w:val="003C2115"/>
    <w:rsid w:val="003C6917"/>
    <w:rsid w:val="003C7772"/>
    <w:rsid w:val="003C7B16"/>
    <w:rsid w:val="003C7EDC"/>
    <w:rsid w:val="003D6F5A"/>
    <w:rsid w:val="003E232E"/>
    <w:rsid w:val="003E51C4"/>
    <w:rsid w:val="003E58E0"/>
    <w:rsid w:val="003E6683"/>
    <w:rsid w:val="003F209B"/>
    <w:rsid w:val="003F3EC4"/>
    <w:rsid w:val="00401312"/>
    <w:rsid w:val="00406522"/>
    <w:rsid w:val="00406680"/>
    <w:rsid w:val="00410F51"/>
    <w:rsid w:val="00411004"/>
    <w:rsid w:val="00411611"/>
    <w:rsid w:val="00411C86"/>
    <w:rsid w:val="00412C66"/>
    <w:rsid w:val="004132E9"/>
    <w:rsid w:val="0041559E"/>
    <w:rsid w:val="0042192A"/>
    <w:rsid w:val="00423DEA"/>
    <w:rsid w:val="0042605B"/>
    <w:rsid w:val="0042761E"/>
    <w:rsid w:val="00435ED3"/>
    <w:rsid w:val="00436BD8"/>
    <w:rsid w:val="00436C4E"/>
    <w:rsid w:val="00436FCF"/>
    <w:rsid w:val="00440EA5"/>
    <w:rsid w:val="00443727"/>
    <w:rsid w:val="0044395B"/>
    <w:rsid w:val="00447A72"/>
    <w:rsid w:val="00455AF0"/>
    <w:rsid w:val="0045687C"/>
    <w:rsid w:val="00457F09"/>
    <w:rsid w:val="00460C61"/>
    <w:rsid w:val="00461CD8"/>
    <w:rsid w:val="00462270"/>
    <w:rsid w:val="0046301B"/>
    <w:rsid w:val="004639CC"/>
    <w:rsid w:val="00475DB6"/>
    <w:rsid w:val="00480B5E"/>
    <w:rsid w:val="0048185B"/>
    <w:rsid w:val="00481B4F"/>
    <w:rsid w:val="004827B2"/>
    <w:rsid w:val="00484A92"/>
    <w:rsid w:val="004954FE"/>
    <w:rsid w:val="00497D30"/>
    <w:rsid w:val="004A05A6"/>
    <w:rsid w:val="004A356E"/>
    <w:rsid w:val="004A7CBD"/>
    <w:rsid w:val="004B03A0"/>
    <w:rsid w:val="004B4417"/>
    <w:rsid w:val="004C26A4"/>
    <w:rsid w:val="004C3143"/>
    <w:rsid w:val="004C4A60"/>
    <w:rsid w:val="004C7363"/>
    <w:rsid w:val="004D30F4"/>
    <w:rsid w:val="004D4EF3"/>
    <w:rsid w:val="004D6974"/>
    <w:rsid w:val="004D7F22"/>
    <w:rsid w:val="004E26E8"/>
    <w:rsid w:val="004E69A0"/>
    <w:rsid w:val="004E73B4"/>
    <w:rsid w:val="004F0FED"/>
    <w:rsid w:val="004F187D"/>
    <w:rsid w:val="004F2087"/>
    <w:rsid w:val="004F32C7"/>
    <w:rsid w:val="004F3F2A"/>
    <w:rsid w:val="004F4443"/>
    <w:rsid w:val="004F6325"/>
    <w:rsid w:val="0050390D"/>
    <w:rsid w:val="0050484C"/>
    <w:rsid w:val="0050632B"/>
    <w:rsid w:val="005066A9"/>
    <w:rsid w:val="00507686"/>
    <w:rsid w:val="00507D3F"/>
    <w:rsid w:val="00512429"/>
    <w:rsid w:val="00512E12"/>
    <w:rsid w:val="00512E77"/>
    <w:rsid w:val="0051520A"/>
    <w:rsid w:val="00515715"/>
    <w:rsid w:val="00516C33"/>
    <w:rsid w:val="005179B8"/>
    <w:rsid w:val="0052044F"/>
    <w:rsid w:val="00522633"/>
    <w:rsid w:val="005229A7"/>
    <w:rsid w:val="005239FB"/>
    <w:rsid w:val="00525FD7"/>
    <w:rsid w:val="00535CC9"/>
    <w:rsid w:val="00537AB0"/>
    <w:rsid w:val="00545F91"/>
    <w:rsid w:val="00546775"/>
    <w:rsid w:val="0054706F"/>
    <w:rsid w:val="00550CC8"/>
    <w:rsid w:val="00553884"/>
    <w:rsid w:val="00555F08"/>
    <w:rsid w:val="005567A1"/>
    <w:rsid w:val="00556D58"/>
    <w:rsid w:val="00557F49"/>
    <w:rsid w:val="00563500"/>
    <w:rsid w:val="00566F79"/>
    <w:rsid w:val="0056759A"/>
    <w:rsid w:val="005704AC"/>
    <w:rsid w:val="00571351"/>
    <w:rsid w:val="00571BB4"/>
    <w:rsid w:val="005720DB"/>
    <w:rsid w:val="005747DE"/>
    <w:rsid w:val="0057556C"/>
    <w:rsid w:val="00577210"/>
    <w:rsid w:val="00577BDF"/>
    <w:rsid w:val="005811B8"/>
    <w:rsid w:val="00584C3E"/>
    <w:rsid w:val="005870AD"/>
    <w:rsid w:val="00587170"/>
    <w:rsid w:val="00592173"/>
    <w:rsid w:val="005930DF"/>
    <w:rsid w:val="00595771"/>
    <w:rsid w:val="00597610"/>
    <w:rsid w:val="0059768A"/>
    <w:rsid w:val="005A3465"/>
    <w:rsid w:val="005A50A1"/>
    <w:rsid w:val="005A564F"/>
    <w:rsid w:val="005A7146"/>
    <w:rsid w:val="005B45D1"/>
    <w:rsid w:val="005B4DE4"/>
    <w:rsid w:val="005B4F39"/>
    <w:rsid w:val="005B6AE4"/>
    <w:rsid w:val="005B6C47"/>
    <w:rsid w:val="005B6EC5"/>
    <w:rsid w:val="005B7248"/>
    <w:rsid w:val="005C3081"/>
    <w:rsid w:val="005C47BC"/>
    <w:rsid w:val="005D12F9"/>
    <w:rsid w:val="005D227F"/>
    <w:rsid w:val="005D60EF"/>
    <w:rsid w:val="005D743D"/>
    <w:rsid w:val="005E0397"/>
    <w:rsid w:val="005E0654"/>
    <w:rsid w:val="005E3312"/>
    <w:rsid w:val="005E5330"/>
    <w:rsid w:val="005E58B0"/>
    <w:rsid w:val="005E5D81"/>
    <w:rsid w:val="005E5DFE"/>
    <w:rsid w:val="005F3430"/>
    <w:rsid w:val="005F3596"/>
    <w:rsid w:val="005F45D7"/>
    <w:rsid w:val="005F72FF"/>
    <w:rsid w:val="0060145A"/>
    <w:rsid w:val="00602C54"/>
    <w:rsid w:val="00603FB7"/>
    <w:rsid w:val="00607B94"/>
    <w:rsid w:val="00611A6D"/>
    <w:rsid w:val="006171A5"/>
    <w:rsid w:val="00617EC7"/>
    <w:rsid w:val="006238E9"/>
    <w:rsid w:val="0062507C"/>
    <w:rsid w:val="006263B1"/>
    <w:rsid w:val="00630662"/>
    <w:rsid w:val="00630C81"/>
    <w:rsid w:val="006358F3"/>
    <w:rsid w:val="00637F2B"/>
    <w:rsid w:val="00640072"/>
    <w:rsid w:val="00640CA3"/>
    <w:rsid w:val="006518C8"/>
    <w:rsid w:val="00654DDE"/>
    <w:rsid w:val="00655391"/>
    <w:rsid w:val="006557E6"/>
    <w:rsid w:val="00660870"/>
    <w:rsid w:val="006623DA"/>
    <w:rsid w:val="006636E6"/>
    <w:rsid w:val="00665C2B"/>
    <w:rsid w:val="0066663B"/>
    <w:rsid w:val="006730BA"/>
    <w:rsid w:val="00674323"/>
    <w:rsid w:val="00675AF0"/>
    <w:rsid w:val="00675E65"/>
    <w:rsid w:val="00680B2B"/>
    <w:rsid w:val="0068126E"/>
    <w:rsid w:val="006840D4"/>
    <w:rsid w:val="006845CF"/>
    <w:rsid w:val="0069043F"/>
    <w:rsid w:val="00691497"/>
    <w:rsid w:val="00694713"/>
    <w:rsid w:val="006960A0"/>
    <w:rsid w:val="006964C5"/>
    <w:rsid w:val="006A212B"/>
    <w:rsid w:val="006A539A"/>
    <w:rsid w:val="006A54A3"/>
    <w:rsid w:val="006A5866"/>
    <w:rsid w:val="006A6DA8"/>
    <w:rsid w:val="006B1D46"/>
    <w:rsid w:val="006B3663"/>
    <w:rsid w:val="006B517D"/>
    <w:rsid w:val="006C43D6"/>
    <w:rsid w:val="006C58C8"/>
    <w:rsid w:val="006D1AD1"/>
    <w:rsid w:val="006D270E"/>
    <w:rsid w:val="006D47A0"/>
    <w:rsid w:val="006D4ADB"/>
    <w:rsid w:val="006D5208"/>
    <w:rsid w:val="006D5627"/>
    <w:rsid w:val="006E2CB9"/>
    <w:rsid w:val="006E462E"/>
    <w:rsid w:val="006E4900"/>
    <w:rsid w:val="006E79F4"/>
    <w:rsid w:val="006F0480"/>
    <w:rsid w:val="006F2F83"/>
    <w:rsid w:val="006F42F1"/>
    <w:rsid w:val="006F5CE4"/>
    <w:rsid w:val="006F600C"/>
    <w:rsid w:val="00701548"/>
    <w:rsid w:val="00702FA5"/>
    <w:rsid w:val="007030F0"/>
    <w:rsid w:val="0070516A"/>
    <w:rsid w:val="00706E07"/>
    <w:rsid w:val="00710588"/>
    <w:rsid w:val="00710FCE"/>
    <w:rsid w:val="00713BBD"/>
    <w:rsid w:val="00717AEE"/>
    <w:rsid w:val="007209E6"/>
    <w:rsid w:val="007217B9"/>
    <w:rsid w:val="007219AE"/>
    <w:rsid w:val="0072274C"/>
    <w:rsid w:val="00722F03"/>
    <w:rsid w:val="00725E02"/>
    <w:rsid w:val="00726075"/>
    <w:rsid w:val="0072720F"/>
    <w:rsid w:val="0072757A"/>
    <w:rsid w:val="00731073"/>
    <w:rsid w:val="0073344C"/>
    <w:rsid w:val="00734B80"/>
    <w:rsid w:val="007431FE"/>
    <w:rsid w:val="00744775"/>
    <w:rsid w:val="00744F68"/>
    <w:rsid w:val="007510EB"/>
    <w:rsid w:val="00754FC5"/>
    <w:rsid w:val="00757EFA"/>
    <w:rsid w:val="007632DC"/>
    <w:rsid w:val="0076784D"/>
    <w:rsid w:val="00770ABB"/>
    <w:rsid w:val="00770C2E"/>
    <w:rsid w:val="00770FDE"/>
    <w:rsid w:val="0077168F"/>
    <w:rsid w:val="00776DF8"/>
    <w:rsid w:val="007775A7"/>
    <w:rsid w:val="00782BF1"/>
    <w:rsid w:val="00785B83"/>
    <w:rsid w:val="00785CC5"/>
    <w:rsid w:val="00785F80"/>
    <w:rsid w:val="007865DC"/>
    <w:rsid w:val="00786EAA"/>
    <w:rsid w:val="00786F42"/>
    <w:rsid w:val="00791AF7"/>
    <w:rsid w:val="0079357B"/>
    <w:rsid w:val="007A2584"/>
    <w:rsid w:val="007A4A35"/>
    <w:rsid w:val="007B2B1B"/>
    <w:rsid w:val="007B3B00"/>
    <w:rsid w:val="007B53DD"/>
    <w:rsid w:val="007B5B22"/>
    <w:rsid w:val="007B617A"/>
    <w:rsid w:val="007B73BB"/>
    <w:rsid w:val="007C170B"/>
    <w:rsid w:val="007C2606"/>
    <w:rsid w:val="007C2673"/>
    <w:rsid w:val="007C2FC3"/>
    <w:rsid w:val="007C6A31"/>
    <w:rsid w:val="007C72B0"/>
    <w:rsid w:val="007D2F49"/>
    <w:rsid w:val="007D4B98"/>
    <w:rsid w:val="007D4FBD"/>
    <w:rsid w:val="007D506B"/>
    <w:rsid w:val="007D778D"/>
    <w:rsid w:val="007E0D11"/>
    <w:rsid w:val="007E3A0D"/>
    <w:rsid w:val="007E4483"/>
    <w:rsid w:val="007E7329"/>
    <w:rsid w:val="007E7A29"/>
    <w:rsid w:val="007F008A"/>
    <w:rsid w:val="007F14D8"/>
    <w:rsid w:val="007F6E0E"/>
    <w:rsid w:val="007F755F"/>
    <w:rsid w:val="008008B6"/>
    <w:rsid w:val="00804A19"/>
    <w:rsid w:val="0080530A"/>
    <w:rsid w:val="00811B0D"/>
    <w:rsid w:val="00812C60"/>
    <w:rsid w:val="00813E0C"/>
    <w:rsid w:val="008149D5"/>
    <w:rsid w:val="00820B1D"/>
    <w:rsid w:val="0082120F"/>
    <w:rsid w:val="008218A3"/>
    <w:rsid w:val="008254FC"/>
    <w:rsid w:val="00834276"/>
    <w:rsid w:val="00835D4A"/>
    <w:rsid w:val="00840186"/>
    <w:rsid w:val="008414AF"/>
    <w:rsid w:val="0084213C"/>
    <w:rsid w:val="0084284A"/>
    <w:rsid w:val="00845302"/>
    <w:rsid w:val="00845A97"/>
    <w:rsid w:val="00846C0F"/>
    <w:rsid w:val="0085482D"/>
    <w:rsid w:val="00854EEF"/>
    <w:rsid w:val="008579B5"/>
    <w:rsid w:val="00860EA7"/>
    <w:rsid w:val="00861B0F"/>
    <w:rsid w:val="00862F41"/>
    <w:rsid w:val="008631C6"/>
    <w:rsid w:val="00867646"/>
    <w:rsid w:val="00867740"/>
    <w:rsid w:val="008758BB"/>
    <w:rsid w:val="00875A2C"/>
    <w:rsid w:val="008764A1"/>
    <w:rsid w:val="00877A1C"/>
    <w:rsid w:val="00890887"/>
    <w:rsid w:val="00892F40"/>
    <w:rsid w:val="00894BD7"/>
    <w:rsid w:val="008961B4"/>
    <w:rsid w:val="00896340"/>
    <w:rsid w:val="008A14BC"/>
    <w:rsid w:val="008A17B2"/>
    <w:rsid w:val="008A2600"/>
    <w:rsid w:val="008A465B"/>
    <w:rsid w:val="008A5224"/>
    <w:rsid w:val="008A5CB1"/>
    <w:rsid w:val="008A65AB"/>
    <w:rsid w:val="008A6F40"/>
    <w:rsid w:val="008A73B1"/>
    <w:rsid w:val="008B345D"/>
    <w:rsid w:val="008C3D9F"/>
    <w:rsid w:val="008C79ED"/>
    <w:rsid w:val="008D1654"/>
    <w:rsid w:val="008D2C09"/>
    <w:rsid w:val="008D4317"/>
    <w:rsid w:val="008D6BB6"/>
    <w:rsid w:val="008E0A1B"/>
    <w:rsid w:val="008E30A4"/>
    <w:rsid w:val="008E37EA"/>
    <w:rsid w:val="008E779F"/>
    <w:rsid w:val="008E7F7A"/>
    <w:rsid w:val="008F0C02"/>
    <w:rsid w:val="008F1857"/>
    <w:rsid w:val="008F2342"/>
    <w:rsid w:val="008F2520"/>
    <w:rsid w:val="008F25D1"/>
    <w:rsid w:val="008F3C28"/>
    <w:rsid w:val="008F4884"/>
    <w:rsid w:val="008F54F2"/>
    <w:rsid w:val="00903077"/>
    <w:rsid w:val="00903341"/>
    <w:rsid w:val="00903370"/>
    <w:rsid w:val="00906ED4"/>
    <w:rsid w:val="00910E9E"/>
    <w:rsid w:val="00922C24"/>
    <w:rsid w:val="009242BD"/>
    <w:rsid w:val="009254F6"/>
    <w:rsid w:val="00926242"/>
    <w:rsid w:val="00931078"/>
    <w:rsid w:val="00931249"/>
    <w:rsid w:val="00931738"/>
    <w:rsid w:val="00931C37"/>
    <w:rsid w:val="00931C9A"/>
    <w:rsid w:val="0093516E"/>
    <w:rsid w:val="0094076F"/>
    <w:rsid w:val="009443A3"/>
    <w:rsid w:val="009454DA"/>
    <w:rsid w:val="009457F8"/>
    <w:rsid w:val="009459ED"/>
    <w:rsid w:val="00945E8B"/>
    <w:rsid w:val="0095048A"/>
    <w:rsid w:val="0095395D"/>
    <w:rsid w:val="009559A8"/>
    <w:rsid w:val="009559D8"/>
    <w:rsid w:val="009604C1"/>
    <w:rsid w:val="00962951"/>
    <w:rsid w:val="00963653"/>
    <w:rsid w:val="00974173"/>
    <w:rsid w:val="00974174"/>
    <w:rsid w:val="00974A91"/>
    <w:rsid w:val="00977053"/>
    <w:rsid w:val="0097717A"/>
    <w:rsid w:val="00977E08"/>
    <w:rsid w:val="009826E6"/>
    <w:rsid w:val="00983733"/>
    <w:rsid w:val="0098611F"/>
    <w:rsid w:val="00990817"/>
    <w:rsid w:val="009912D0"/>
    <w:rsid w:val="00992D82"/>
    <w:rsid w:val="009939A6"/>
    <w:rsid w:val="009A0347"/>
    <w:rsid w:val="009A04F1"/>
    <w:rsid w:val="009A1CA8"/>
    <w:rsid w:val="009A2563"/>
    <w:rsid w:val="009B07F6"/>
    <w:rsid w:val="009B0D0C"/>
    <w:rsid w:val="009B3B86"/>
    <w:rsid w:val="009B44A2"/>
    <w:rsid w:val="009B50B4"/>
    <w:rsid w:val="009C3243"/>
    <w:rsid w:val="009C4B0F"/>
    <w:rsid w:val="009C6289"/>
    <w:rsid w:val="009C7492"/>
    <w:rsid w:val="009C7B96"/>
    <w:rsid w:val="009D023F"/>
    <w:rsid w:val="009D366C"/>
    <w:rsid w:val="009D4CDD"/>
    <w:rsid w:val="009D58DF"/>
    <w:rsid w:val="009D5F2D"/>
    <w:rsid w:val="009D6D74"/>
    <w:rsid w:val="009E0F31"/>
    <w:rsid w:val="009E260F"/>
    <w:rsid w:val="009E3610"/>
    <w:rsid w:val="009F4B14"/>
    <w:rsid w:val="009F58C5"/>
    <w:rsid w:val="00A007D9"/>
    <w:rsid w:val="00A03B39"/>
    <w:rsid w:val="00A03F3E"/>
    <w:rsid w:val="00A06778"/>
    <w:rsid w:val="00A06B64"/>
    <w:rsid w:val="00A06D74"/>
    <w:rsid w:val="00A07A24"/>
    <w:rsid w:val="00A11006"/>
    <w:rsid w:val="00A110B7"/>
    <w:rsid w:val="00A11549"/>
    <w:rsid w:val="00A11970"/>
    <w:rsid w:val="00A11D75"/>
    <w:rsid w:val="00A127D6"/>
    <w:rsid w:val="00A15CF6"/>
    <w:rsid w:val="00A160AC"/>
    <w:rsid w:val="00A20A76"/>
    <w:rsid w:val="00A21BF9"/>
    <w:rsid w:val="00A226D8"/>
    <w:rsid w:val="00A22DAC"/>
    <w:rsid w:val="00A26D2F"/>
    <w:rsid w:val="00A30B9C"/>
    <w:rsid w:val="00A311F6"/>
    <w:rsid w:val="00A32DA6"/>
    <w:rsid w:val="00A33750"/>
    <w:rsid w:val="00A34717"/>
    <w:rsid w:val="00A42138"/>
    <w:rsid w:val="00A43E2C"/>
    <w:rsid w:val="00A447F7"/>
    <w:rsid w:val="00A44DD1"/>
    <w:rsid w:val="00A44E27"/>
    <w:rsid w:val="00A45CD6"/>
    <w:rsid w:val="00A46791"/>
    <w:rsid w:val="00A51E70"/>
    <w:rsid w:val="00A60720"/>
    <w:rsid w:val="00A62F01"/>
    <w:rsid w:val="00A659FE"/>
    <w:rsid w:val="00A66C7F"/>
    <w:rsid w:val="00A75549"/>
    <w:rsid w:val="00A755DA"/>
    <w:rsid w:val="00A835D9"/>
    <w:rsid w:val="00A85AF9"/>
    <w:rsid w:val="00A9192A"/>
    <w:rsid w:val="00A923FD"/>
    <w:rsid w:val="00A92CCD"/>
    <w:rsid w:val="00A944B5"/>
    <w:rsid w:val="00A975C8"/>
    <w:rsid w:val="00A975D7"/>
    <w:rsid w:val="00AA01E2"/>
    <w:rsid w:val="00AA1281"/>
    <w:rsid w:val="00AA645C"/>
    <w:rsid w:val="00AB26BF"/>
    <w:rsid w:val="00AB2770"/>
    <w:rsid w:val="00AB33CD"/>
    <w:rsid w:val="00AB3836"/>
    <w:rsid w:val="00AB4063"/>
    <w:rsid w:val="00AB539D"/>
    <w:rsid w:val="00AB563D"/>
    <w:rsid w:val="00AB5847"/>
    <w:rsid w:val="00AB62A5"/>
    <w:rsid w:val="00AB6568"/>
    <w:rsid w:val="00AB7E88"/>
    <w:rsid w:val="00AC19D2"/>
    <w:rsid w:val="00AC2735"/>
    <w:rsid w:val="00AC70F6"/>
    <w:rsid w:val="00AC794C"/>
    <w:rsid w:val="00AD1EA5"/>
    <w:rsid w:val="00AD3576"/>
    <w:rsid w:val="00AD4BAC"/>
    <w:rsid w:val="00AD7FF2"/>
    <w:rsid w:val="00AE066C"/>
    <w:rsid w:val="00AE5CCF"/>
    <w:rsid w:val="00AE63A2"/>
    <w:rsid w:val="00AE65D1"/>
    <w:rsid w:val="00AF08D7"/>
    <w:rsid w:val="00AF2282"/>
    <w:rsid w:val="00AF2321"/>
    <w:rsid w:val="00AF39DE"/>
    <w:rsid w:val="00AF3E4E"/>
    <w:rsid w:val="00AF5EE0"/>
    <w:rsid w:val="00B00E00"/>
    <w:rsid w:val="00B01FFE"/>
    <w:rsid w:val="00B030B5"/>
    <w:rsid w:val="00B04230"/>
    <w:rsid w:val="00B05132"/>
    <w:rsid w:val="00B05737"/>
    <w:rsid w:val="00B071D3"/>
    <w:rsid w:val="00B1146B"/>
    <w:rsid w:val="00B1160D"/>
    <w:rsid w:val="00B178B2"/>
    <w:rsid w:val="00B22657"/>
    <w:rsid w:val="00B22A30"/>
    <w:rsid w:val="00B26433"/>
    <w:rsid w:val="00B27EA7"/>
    <w:rsid w:val="00B323F5"/>
    <w:rsid w:val="00B32E7C"/>
    <w:rsid w:val="00B34EB6"/>
    <w:rsid w:val="00B41D96"/>
    <w:rsid w:val="00B427A0"/>
    <w:rsid w:val="00B42D2B"/>
    <w:rsid w:val="00B4388E"/>
    <w:rsid w:val="00B44592"/>
    <w:rsid w:val="00B46B31"/>
    <w:rsid w:val="00B47C75"/>
    <w:rsid w:val="00B47F1A"/>
    <w:rsid w:val="00B53A84"/>
    <w:rsid w:val="00B66050"/>
    <w:rsid w:val="00B70A9F"/>
    <w:rsid w:val="00B7143D"/>
    <w:rsid w:val="00B71DA3"/>
    <w:rsid w:val="00B73FF3"/>
    <w:rsid w:val="00B75EC0"/>
    <w:rsid w:val="00B76B27"/>
    <w:rsid w:val="00B76E98"/>
    <w:rsid w:val="00B777B9"/>
    <w:rsid w:val="00B83B54"/>
    <w:rsid w:val="00B83D30"/>
    <w:rsid w:val="00B844C0"/>
    <w:rsid w:val="00B844D7"/>
    <w:rsid w:val="00B8471B"/>
    <w:rsid w:val="00B85ECA"/>
    <w:rsid w:val="00B90C01"/>
    <w:rsid w:val="00B90C23"/>
    <w:rsid w:val="00B92CD4"/>
    <w:rsid w:val="00B955B6"/>
    <w:rsid w:val="00B9561A"/>
    <w:rsid w:val="00BA1E60"/>
    <w:rsid w:val="00BA2389"/>
    <w:rsid w:val="00BA2B8D"/>
    <w:rsid w:val="00BA3E7F"/>
    <w:rsid w:val="00BA4080"/>
    <w:rsid w:val="00BA6F0A"/>
    <w:rsid w:val="00BA74FD"/>
    <w:rsid w:val="00BB1737"/>
    <w:rsid w:val="00BB5E4D"/>
    <w:rsid w:val="00BB71E2"/>
    <w:rsid w:val="00BC682C"/>
    <w:rsid w:val="00BC6B3E"/>
    <w:rsid w:val="00BD296E"/>
    <w:rsid w:val="00BD2E35"/>
    <w:rsid w:val="00BD4150"/>
    <w:rsid w:val="00BE5668"/>
    <w:rsid w:val="00BE5C0D"/>
    <w:rsid w:val="00BE70F2"/>
    <w:rsid w:val="00BF14AB"/>
    <w:rsid w:val="00BF19E3"/>
    <w:rsid w:val="00BF2034"/>
    <w:rsid w:val="00BF2B1C"/>
    <w:rsid w:val="00BF3D2C"/>
    <w:rsid w:val="00BF4AC2"/>
    <w:rsid w:val="00BF5DE2"/>
    <w:rsid w:val="00BF5E21"/>
    <w:rsid w:val="00C006C3"/>
    <w:rsid w:val="00C04418"/>
    <w:rsid w:val="00C0601B"/>
    <w:rsid w:val="00C075F5"/>
    <w:rsid w:val="00C109EC"/>
    <w:rsid w:val="00C1421D"/>
    <w:rsid w:val="00C14C93"/>
    <w:rsid w:val="00C16AB4"/>
    <w:rsid w:val="00C17AB0"/>
    <w:rsid w:val="00C229D4"/>
    <w:rsid w:val="00C246D8"/>
    <w:rsid w:val="00C256D2"/>
    <w:rsid w:val="00C319DB"/>
    <w:rsid w:val="00C36044"/>
    <w:rsid w:val="00C37FB5"/>
    <w:rsid w:val="00C41B32"/>
    <w:rsid w:val="00C44EEA"/>
    <w:rsid w:val="00C46591"/>
    <w:rsid w:val="00C47266"/>
    <w:rsid w:val="00C47478"/>
    <w:rsid w:val="00C502DA"/>
    <w:rsid w:val="00C51051"/>
    <w:rsid w:val="00C51347"/>
    <w:rsid w:val="00C570EB"/>
    <w:rsid w:val="00C6020C"/>
    <w:rsid w:val="00C616C4"/>
    <w:rsid w:val="00C61BC8"/>
    <w:rsid w:val="00C659F9"/>
    <w:rsid w:val="00C677DE"/>
    <w:rsid w:val="00C70105"/>
    <w:rsid w:val="00C73256"/>
    <w:rsid w:val="00C73B60"/>
    <w:rsid w:val="00C802C3"/>
    <w:rsid w:val="00C853D3"/>
    <w:rsid w:val="00C870C1"/>
    <w:rsid w:val="00C94521"/>
    <w:rsid w:val="00C9586B"/>
    <w:rsid w:val="00C978E7"/>
    <w:rsid w:val="00CA0C0D"/>
    <w:rsid w:val="00CA4D08"/>
    <w:rsid w:val="00CB0A54"/>
    <w:rsid w:val="00CB7A5D"/>
    <w:rsid w:val="00CC1839"/>
    <w:rsid w:val="00CC3FC6"/>
    <w:rsid w:val="00CD1AB7"/>
    <w:rsid w:val="00CD355A"/>
    <w:rsid w:val="00CD4673"/>
    <w:rsid w:val="00CD5A3E"/>
    <w:rsid w:val="00CD5B57"/>
    <w:rsid w:val="00CD656F"/>
    <w:rsid w:val="00CE1D7F"/>
    <w:rsid w:val="00CE280D"/>
    <w:rsid w:val="00CF1081"/>
    <w:rsid w:val="00CF1603"/>
    <w:rsid w:val="00CF20ED"/>
    <w:rsid w:val="00CF422A"/>
    <w:rsid w:val="00CF4D96"/>
    <w:rsid w:val="00CF60D7"/>
    <w:rsid w:val="00CF77E6"/>
    <w:rsid w:val="00CF7B9E"/>
    <w:rsid w:val="00D01D90"/>
    <w:rsid w:val="00D0452E"/>
    <w:rsid w:val="00D07138"/>
    <w:rsid w:val="00D07D0E"/>
    <w:rsid w:val="00D11ED4"/>
    <w:rsid w:val="00D129F7"/>
    <w:rsid w:val="00D14C39"/>
    <w:rsid w:val="00D14E3F"/>
    <w:rsid w:val="00D15680"/>
    <w:rsid w:val="00D15DC3"/>
    <w:rsid w:val="00D16A29"/>
    <w:rsid w:val="00D30875"/>
    <w:rsid w:val="00D308B3"/>
    <w:rsid w:val="00D35E38"/>
    <w:rsid w:val="00D35E58"/>
    <w:rsid w:val="00D360B9"/>
    <w:rsid w:val="00D4059D"/>
    <w:rsid w:val="00D4363C"/>
    <w:rsid w:val="00D44703"/>
    <w:rsid w:val="00D45582"/>
    <w:rsid w:val="00D470EC"/>
    <w:rsid w:val="00D51ABE"/>
    <w:rsid w:val="00D561E0"/>
    <w:rsid w:val="00D57786"/>
    <w:rsid w:val="00D61341"/>
    <w:rsid w:val="00D61A09"/>
    <w:rsid w:val="00D652F9"/>
    <w:rsid w:val="00D6543D"/>
    <w:rsid w:val="00D661CB"/>
    <w:rsid w:val="00D668F1"/>
    <w:rsid w:val="00D676C0"/>
    <w:rsid w:val="00D721E0"/>
    <w:rsid w:val="00D7383B"/>
    <w:rsid w:val="00D742F9"/>
    <w:rsid w:val="00D7555F"/>
    <w:rsid w:val="00D75BAF"/>
    <w:rsid w:val="00D75DD9"/>
    <w:rsid w:val="00D76E74"/>
    <w:rsid w:val="00D82212"/>
    <w:rsid w:val="00D90107"/>
    <w:rsid w:val="00D9538A"/>
    <w:rsid w:val="00D955D7"/>
    <w:rsid w:val="00D9564D"/>
    <w:rsid w:val="00DA0F19"/>
    <w:rsid w:val="00DA300F"/>
    <w:rsid w:val="00DB0989"/>
    <w:rsid w:val="00DB56C5"/>
    <w:rsid w:val="00DC0182"/>
    <w:rsid w:val="00DC20F5"/>
    <w:rsid w:val="00DC34EC"/>
    <w:rsid w:val="00DC6600"/>
    <w:rsid w:val="00DD0253"/>
    <w:rsid w:val="00DD1276"/>
    <w:rsid w:val="00DD23D8"/>
    <w:rsid w:val="00DD687C"/>
    <w:rsid w:val="00DD6EF0"/>
    <w:rsid w:val="00DE1F9B"/>
    <w:rsid w:val="00DE69E2"/>
    <w:rsid w:val="00DF707B"/>
    <w:rsid w:val="00DF7627"/>
    <w:rsid w:val="00DF7FE1"/>
    <w:rsid w:val="00E016BE"/>
    <w:rsid w:val="00E03686"/>
    <w:rsid w:val="00E1006E"/>
    <w:rsid w:val="00E13841"/>
    <w:rsid w:val="00E15BBE"/>
    <w:rsid w:val="00E23266"/>
    <w:rsid w:val="00E23963"/>
    <w:rsid w:val="00E2694C"/>
    <w:rsid w:val="00E27D0F"/>
    <w:rsid w:val="00E306D9"/>
    <w:rsid w:val="00E309A4"/>
    <w:rsid w:val="00E30A8E"/>
    <w:rsid w:val="00E31240"/>
    <w:rsid w:val="00E34012"/>
    <w:rsid w:val="00E35E5D"/>
    <w:rsid w:val="00E37EFE"/>
    <w:rsid w:val="00E40453"/>
    <w:rsid w:val="00E42AC5"/>
    <w:rsid w:val="00E4677F"/>
    <w:rsid w:val="00E57411"/>
    <w:rsid w:val="00E61CF9"/>
    <w:rsid w:val="00E660BE"/>
    <w:rsid w:val="00E67CD6"/>
    <w:rsid w:val="00E701BA"/>
    <w:rsid w:val="00E70659"/>
    <w:rsid w:val="00E74D85"/>
    <w:rsid w:val="00E74F36"/>
    <w:rsid w:val="00E77F52"/>
    <w:rsid w:val="00E82B73"/>
    <w:rsid w:val="00E84F77"/>
    <w:rsid w:val="00E85D52"/>
    <w:rsid w:val="00E85FFB"/>
    <w:rsid w:val="00E86455"/>
    <w:rsid w:val="00E86D3A"/>
    <w:rsid w:val="00E90BA7"/>
    <w:rsid w:val="00E9296B"/>
    <w:rsid w:val="00E93A7B"/>
    <w:rsid w:val="00E96C49"/>
    <w:rsid w:val="00EA02C5"/>
    <w:rsid w:val="00EA1A75"/>
    <w:rsid w:val="00EA1F75"/>
    <w:rsid w:val="00EA3404"/>
    <w:rsid w:val="00EA3666"/>
    <w:rsid w:val="00EA4542"/>
    <w:rsid w:val="00EA58A6"/>
    <w:rsid w:val="00EA7CBA"/>
    <w:rsid w:val="00EB4DC6"/>
    <w:rsid w:val="00EB6DA5"/>
    <w:rsid w:val="00EC2E35"/>
    <w:rsid w:val="00EC4951"/>
    <w:rsid w:val="00EC5E85"/>
    <w:rsid w:val="00ED04F9"/>
    <w:rsid w:val="00ED08DA"/>
    <w:rsid w:val="00ED1EB6"/>
    <w:rsid w:val="00ED2702"/>
    <w:rsid w:val="00ED3050"/>
    <w:rsid w:val="00ED4A2A"/>
    <w:rsid w:val="00ED6886"/>
    <w:rsid w:val="00ED7862"/>
    <w:rsid w:val="00EE69E6"/>
    <w:rsid w:val="00EE7431"/>
    <w:rsid w:val="00EE7A97"/>
    <w:rsid w:val="00EF190D"/>
    <w:rsid w:val="00EF31E9"/>
    <w:rsid w:val="00EF51D0"/>
    <w:rsid w:val="00F032CF"/>
    <w:rsid w:val="00F040A1"/>
    <w:rsid w:val="00F04E89"/>
    <w:rsid w:val="00F05F32"/>
    <w:rsid w:val="00F06686"/>
    <w:rsid w:val="00F0749B"/>
    <w:rsid w:val="00F074DD"/>
    <w:rsid w:val="00F102F0"/>
    <w:rsid w:val="00F10CCB"/>
    <w:rsid w:val="00F10FA0"/>
    <w:rsid w:val="00F142ED"/>
    <w:rsid w:val="00F1638C"/>
    <w:rsid w:val="00F23893"/>
    <w:rsid w:val="00F26131"/>
    <w:rsid w:val="00F30F95"/>
    <w:rsid w:val="00F341AF"/>
    <w:rsid w:val="00F3514D"/>
    <w:rsid w:val="00F36B77"/>
    <w:rsid w:val="00F42D58"/>
    <w:rsid w:val="00F43253"/>
    <w:rsid w:val="00F441E4"/>
    <w:rsid w:val="00F45822"/>
    <w:rsid w:val="00F4583D"/>
    <w:rsid w:val="00F46254"/>
    <w:rsid w:val="00F56743"/>
    <w:rsid w:val="00F60C8C"/>
    <w:rsid w:val="00F641D9"/>
    <w:rsid w:val="00F70A91"/>
    <w:rsid w:val="00F72A55"/>
    <w:rsid w:val="00F80AE1"/>
    <w:rsid w:val="00F80B18"/>
    <w:rsid w:val="00F81A1A"/>
    <w:rsid w:val="00F83F29"/>
    <w:rsid w:val="00F86EB0"/>
    <w:rsid w:val="00F913CD"/>
    <w:rsid w:val="00F9250D"/>
    <w:rsid w:val="00F93B63"/>
    <w:rsid w:val="00F97782"/>
    <w:rsid w:val="00FA23E7"/>
    <w:rsid w:val="00FA33D5"/>
    <w:rsid w:val="00FA42A8"/>
    <w:rsid w:val="00FA5169"/>
    <w:rsid w:val="00FA6DE6"/>
    <w:rsid w:val="00FA7943"/>
    <w:rsid w:val="00FB1E66"/>
    <w:rsid w:val="00FB2958"/>
    <w:rsid w:val="00FB32CA"/>
    <w:rsid w:val="00FB4431"/>
    <w:rsid w:val="00FB5B9E"/>
    <w:rsid w:val="00FB79D3"/>
    <w:rsid w:val="00FC4828"/>
    <w:rsid w:val="00FC5357"/>
    <w:rsid w:val="00FC5971"/>
    <w:rsid w:val="00FC6022"/>
    <w:rsid w:val="00FC63E2"/>
    <w:rsid w:val="00FC6535"/>
    <w:rsid w:val="00FC7BF2"/>
    <w:rsid w:val="00FD33BA"/>
    <w:rsid w:val="00FD418B"/>
    <w:rsid w:val="00FD4D9B"/>
    <w:rsid w:val="00FD6CDD"/>
    <w:rsid w:val="00FD7FD2"/>
    <w:rsid w:val="00FE09DA"/>
    <w:rsid w:val="00FE690D"/>
    <w:rsid w:val="00FE691F"/>
    <w:rsid w:val="00FE6D3F"/>
    <w:rsid w:val="00FE7066"/>
    <w:rsid w:val="00FF38AA"/>
    <w:rsid w:val="00FF39C6"/>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3672-092C-4662-85AC-6782795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1D24"/>
    <w:pPr>
      <w:keepNext/>
      <w:widowControl w:val="0"/>
      <w:outlineLvl w:val="0"/>
    </w:pPr>
    <w:rPr>
      <w:rFonts w:ascii="Arial" w:hAnsi="Arial"/>
      <w:b/>
      <w:sz w:val="20"/>
      <w:szCs w:val="20"/>
      <w:u w:val="single"/>
    </w:rPr>
  </w:style>
  <w:style w:type="paragraph" w:styleId="Heading3">
    <w:name w:val="heading 3"/>
    <w:basedOn w:val="Normal"/>
    <w:next w:val="Normal"/>
    <w:qFormat/>
    <w:rsid w:val="000F1D24"/>
    <w:pPr>
      <w:keepNext/>
      <w:widowControl w:val="0"/>
      <w:ind w:firstLine="36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75C3"/>
    <w:pPr>
      <w:tabs>
        <w:tab w:val="center" w:pos="4320"/>
        <w:tab w:val="right" w:pos="8640"/>
      </w:tabs>
    </w:pPr>
  </w:style>
  <w:style w:type="character" w:styleId="PageNumber">
    <w:name w:val="page number"/>
    <w:basedOn w:val="DefaultParagraphFont"/>
    <w:rsid w:val="002175C3"/>
  </w:style>
  <w:style w:type="paragraph" w:styleId="Header">
    <w:name w:val="header"/>
    <w:basedOn w:val="Normal"/>
    <w:rsid w:val="00EF190D"/>
    <w:pPr>
      <w:tabs>
        <w:tab w:val="center" w:pos="4320"/>
        <w:tab w:val="right" w:pos="8640"/>
      </w:tabs>
    </w:pPr>
  </w:style>
  <w:style w:type="paragraph" w:styleId="NormalWeb">
    <w:name w:val="Normal (Web)"/>
    <w:basedOn w:val="Normal"/>
    <w:uiPriority w:val="99"/>
    <w:rsid w:val="00584C3E"/>
    <w:pPr>
      <w:spacing w:before="100" w:beforeAutospacing="1" w:after="100" w:afterAutospacing="1"/>
    </w:pPr>
  </w:style>
  <w:style w:type="paragraph" w:customStyle="1" w:styleId="paragraph1">
    <w:name w:val="paragraph 1"/>
    <w:basedOn w:val="Normal"/>
    <w:rsid w:val="00512E12"/>
    <w:pPr>
      <w:tabs>
        <w:tab w:val="left" w:pos="6480"/>
      </w:tabs>
      <w:ind w:left="1440"/>
    </w:pPr>
    <w:rPr>
      <w:rFonts w:ascii="Helvetica" w:hAnsi="Helvetica"/>
      <w:szCs w:val="20"/>
    </w:rPr>
  </w:style>
  <w:style w:type="paragraph" w:customStyle="1" w:styleId="title2">
    <w:name w:val="title 2"/>
    <w:basedOn w:val="Normal"/>
    <w:rsid w:val="00512E12"/>
    <w:pPr>
      <w:tabs>
        <w:tab w:val="left" w:pos="1800"/>
        <w:tab w:val="left" w:pos="2160"/>
      </w:tabs>
      <w:ind w:left="1800" w:hanging="1260"/>
    </w:pPr>
    <w:rPr>
      <w:rFonts w:ascii="Helvetica" w:hAnsi="Helvetica"/>
      <w:szCs w:val="20"/>
    </w:rPr>
  </w:style>
  <w:style w:type="paragraph" w:customStyle="1" w:styleId="indent2">
    <w:name w:val="indent 2"/>
    <w:basedOn w:val="Normal"/>
    <w:rsid w:val="00512E12"/>
    <w:pPr>
      <w:tabs>
        <w:tab w:val="left" w:pos="1980"/>
        <w:tab w:val="left" w:pos="2880"/>
      </w:tabs>
      <w:ind w:left="1980" w:hanging="540"/>
    </w:pPr>
    <w:rPr>
      <w:rFonts w:ascii="Helvetica" w:hAnsi="Helvetica"/>
      <w:szCs w:val="20"/>
    </w:rPr>
  </w:style>
  <w:style w:type="paragraph" w:customStyle="1" w:styleId="indent4">
    <w:name w:val="indent 4"/>
    <w:basedOn w:val="Normal"/>
    <w:rsid w:val="00512E12"/>
    <w:pPr>
      <w:tabs>
        <w:tab w:val="left" w:pos="2520"/>
        <w:tab w:val="left" w:pos="3060"/>
      </w:tabs>
      <w:ind w:left="3060" w:hanging="540"/>
    </w:pPr>
    <w:rPr>
      <w:rFonts w:ascii="Helvetica" w:hAnsi="Helvetica"/>
      <w:szCs w:val="20"/>
    </w:rPr>
  </w:style>
  <w:style w:type="paragraph" w:customStyle="1" w:styleId="indent3">
    <w:name w:val="indent 3"/>
    <w:basedOn w:val="indent2"/>
    <w:rsid w:val="00512E12"/>
    <w:pPr>
      <w:tabs>
        <w:tab w:val="clear" w:pos="1980"/>
        <w:tab w:val="clear" w:pos="2880"/>
        <w:tab w:val="left" w:pos="2520"/>
      </w:tabs>
      <w:ind w:left="2520"/>
    </w:pPr>
  </w:style>
  <w:style w:type="paragraph" w:styleId="ListParagraph">
    <w:name w:val="List Paragraph"/>
    <w:basedOn w:val="Normal"/>
    <w:uiPriority w:val="34"/>
    <w:qFormat/>
    <w:rsid w:val="001A2F94"/>
    <w:pPr>
      <w:ind w:left="720"/>
      <w:contextualSpacing/>
    </w:pPr>
  </w:style>
  <w:style w:type="character" w:customStyle="1" w:styleId="apple-converted-space">
    <w:name w:val="apple-converted-space"/>
    <w:basedOn w:val="DefaultParagraphFont"/>
    <w:rsid w:val="00592173"/>
  </w:style>
  <w:style w:type="paragraph" w:styleId="BalloonText">
    <w:name w:val="Balloon Text"/>
    <w:basedOn w:val="Normal"/>
    <w:link w:val="BalloonTextChar"/>
    <w:semiHidden/>
    <w:unhideWhenUsed/>
    <w:rsid w:val="00D661CB"/>
    <w:rPr>
      <w:rFonts w:ascii="Segoe UI" w:hAnsi="Segoe UI" w:cs="Segoe UI"/>
      <w:sz w:val="18"/>
      <w:szCs w:val="18"/>
    </w:rPr>
  </w:style>
  <w:style w:type="character" w:customStyle="1" w:styleId="BalloonTextChar">
    <w:name w:val="Balloon Text Char"/>
    <w:basedOn w:val="DefaultParagraphFont"/>
    <w:link w:val="BalloonText"/>
    <w:semiHidden/>
    <w:rsid w:val="00D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715">
      <w:bodyDiv w:val="1"/>
      <w:marLeft w:val="0"/>
      <w:marRight w:val="0"/>
      <w:marTop w:val="0"/>
      <w:marBottom w:val="0"/>
      <w:divBdr>
        <w:top w:val="none" w:sz="0" w:space="0" w:color="auto"/>
        <w:left w:val="none" w:sz="0" w:space="0" w:color="auto"/>
        <w:bottom w:val="none" w:sz="0" w:space="0" w:color="auto"/>
        <w:right w:val="none" w:sz="0" w:space="0" w:color="auto"/>
      </w:divBdr>
    </w:div>
    <w:div w:id="559750771">
      <w:bodyDiv w:val="1"/>
      <w:marLeft w:val="0"/>
      <w:marRight w:val="0"/>
      <w:marTop w:val="0"/>
      <w:marBottom w:val="0"/>
      <w:divBdr>
        <w:top w:val="none" w:sz="0" w:space="0" w:color="auto"/>
        <w:left w:val="none" w:sz="0" w:space="0" w:color="auto"/>
        <w:bottom w:val="none" w:sz="0" w:space="0" w:color="auto"/>
        <w:right w:val="none" w:sz="0" w:space="0" w:color="auto"/>
      </w:divBdr>
    </w:div>
    <w:div w:id="1140878724">
      <w:bodyDiv w:val="1"/>
      <w:marLeft w:val="0"/>
      <w:marRight w:val="0"/>
      <w:marTop w:val="0"/>
      <w:marBottom w:val="0"/>
      <w:divBdr>
        <w:top w:val="none" w:sz="0" w:space="0" w:color="auto"/>
        <w:left w:val="none" w:sz="0" w:space="0" w:color="auto"/>
        <w:bottom w:val="none" w:sz="0" w:space="0" w:color="auto"/>
        <w:right w:val="none" w:sz="0" w:space="0" w:color="auto"/>
      </w:divBdr>
    </w:div>
    <w:div w:id="1483502414">
      <w:bodyDiv w:val="1"/>
      <w:marLeft w:val="0"/>
      <w:marRight w:val="0"/>
      <w:marTop w:val="0"/>
      <w:marBottom w:val="0"/>
      <w:divBdr>
        <w:top w:val="none" w:sz="0" w:space="0" w:color="auto"/>
        <w:left w:val="none" w:sz="0" w:space="0" w:color="auto"/>
        <w:bottom w:val="none" w:sz="0" w:space="0" w:color="auto"/>
        <w:right w:val="none" w:sz="0" w:space="0" w:color="auto"/>
      </w:divBdr>
    </w:div>
    <w:div w:id="1794011040">
      <w:bodyDiv w:val="1"/>
      <w:marLeft w:val="0"/>
      <w:marRight w:val="0"/>
      <w:marTop w:val="0"/>
      <w:marBottom w:val="0"/>
      <w:divBdr>
        <w:top w:val="none" w:sz="0" w:space="0" w:color="auto"/>
        <w:left w:val="none" w:sz="0" w:space="0" w:color="auto"/>
        <w:bottom w:val="none" w:sz="0" w:space="0" w:color="auto"/>
        <w:right w:val="none" w:sz="0" w:space="0" w:color="auto"/>
      </w:divBdr>
    </w:div>
    <w:div w:id="1994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FC5E-D448-4082-A77F-DFB9AAC9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9189270D</Template>
  <TotalTime>71</TotalTime>
  <Pages>3</Pages>
  <Words>1474</Words>
  <Characters>7131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Town of Cumberland</vt:lpstr>
    </vt:vector>
  </TitlesOfParts>
  <Company>Town of Cumberland</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Cumberland</dc:title>
  <dc:creator>ndaniels</dc:creator>
  <cp:lastModifiedBy>Carla Nixon</cp:lastModifiedBy>
  <cp:revision>3</cp:revision>
  <cp:lastPrinted>2016-10-06T18:44:00Z</cp:lastPrinted>
  <dcterms:created xsi:type="dcterms:W3CDTF">2017-01-18T18:30:00Z</dcterms:created>
  <dcterms:modified xsi:type="dcterms:W3CDTF">2017-01-18T19:40:00Z</dcterms:modified>
</cp:coreProperties>
</file>